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C8D42" w14:textId="77777777" w:rsidR="00B86B8A" w:rsidRPr="004A7251" w:rsidRDefault="00F13371" w:rsidP="00791AD3">
      <w:pPr>
        <w:tabs>
          <w:tab w:val="left" w:pos="8505"/>
        </w:tabs>
        <w:jc w:val="center"/>
        <w:rPr>
          <w:rFonts w:ascii="Times New Roman" w:hAnsi="Times New Roman" w:cs="B Nazanin"/>
          <w:b/>
          <w:bCs/>
          <w:sz w:val="24"/>
          <w:szCs w:val="24"/>
        </w:rPr>
      </w:pPr>
      <w:r>
        <w:rPr>
          <w:rFonts w:ascii="Times New Roman" w:hAnsi="Times New Roman" w:cs="B Nazanin"/>
          <w:noProof/>
          <w:rtl/>
        </w:rPr>
        <w:drawing>
          <wp:inline distT="0" distB="0" distL="0" distR="0" wp14:anchorId="75463EA2" wp14:editId="22DDD5BF">
            <wp:extent cx="1956435" cy="798460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56" cy="81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3D3D4" w14:textId="77777777" w:rsidR="00BE18E6" w:rsidRDefault="00BE18E6" w:rsidP="00B86B8A">
      <w:pPr>
        <w:spacing w:after="0" w:line="192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14:paraId="70321DFD" w14:textId="77777777" w:rsidR="00B86B8A" w:rsidRPr="004A7251" w:rsidRDefault="00B86B8A" w:rsidP="00B86B8A">
      <w:pPr>
        <w:spacing w:after="0" w:line="192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4A7251">
        <w:rPr>
          <w:rFonts w:ascii="Times New Roman" w:hAnsi="Times New Roman" w:cs="B Nazanin"/>
          <w:b/>
          <w:bCs/>
          <w:sz w:val="32"/>
          <w:szCs w:val="32"/>
        </w:rPr>
        <w:t>School of …Write the Name of Your School Here…</w:t>
      </w:r>
    </w:p>
    <w:p w14:paraId="4DB57908" w14:textId="77777777" w:rsidR="00B86B8A" w:rsidRPr="004A7251" w:rsidRDefault="00B86B8A" w:rsidP="00665C06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32"/>
          <w:szCs w:val="32"/>
        </w:rPr>
      </w:pPr>
      <w:r w:rsidRPr="004A7251">
        <w:rPr>
          <w:rFonts w:ascii="Times New Roman" w:hAnsi="Times New Roman" w:cs="B Nazanin"/>
          <w:color w:val="FF0000"/>
          <w:sz w:val="32"/>
          <w:szCs w:val="32"/>
        </w:rPr>
        <w:t xml:space="preserve">M.A. Thesis </w:t>
      </w:r>
      <w:r w:rsidRPr="004A7251">
        <w:rPr>
          <w:rFonts w:ascii="Times New Roman" w:hAnsi="Times New Roman" w:cs="B Nazanin"/>
          <w:color w:val="000000" w:themeColor="text1"/>
          <w:sz w:val="32"/>
          <w:szCs w:val="32"/>
        </w:rPr>
        <w:t>in</w:t>
      </w:r>
    </w:p>
    <w:p w14:paraId="45F10724" w14:textId="77777777" w:rsidR="00B86B8A" w:rsidRPr="00AD392A" w:rsidRDefault="00026356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AD392A">
        <w:rPr>
          <w:rFonts w:ascii="Times New Roman" w:hAnsi="Times New Roman" w:cs="B Nazanin"/>
          <w:b/>
          <w:bCs/>
          <w:sz w:val="32"/>
          <w:szCs w:val="32"/>
        </w:rPr>
        <w:t>…</w:t>
      </w:r>
      <w:r w:rsidRPr="00E4394E">
        <w:rPr>
          <w:rFonts w:ascii="Times New Roman" w:hAnsi="Times New Roman" w:cs="B Nazanin"/>
          <w:b/>
          <w:bCs/>
          <w:sz w:val="32"/>
          <w:szCs w:val="32"/>
        </w:rPr>
        <w:t>Write the Full Name of Your Field-Major Here</w:t>
      </w:r>
      <w:r w:rsidRPr="00AD392A">
        <w:rPr>
          <w:rFonts w:ascii="Times New Roman" w:hAnsi="Times New Roman" w:cs="B Nazanin"/>
          <w:b/>
          <w:bCs/>
          <w:sz w:val="32"/>
          <w:szCs w:val="32"/>
        </w:rPr>
        <w:t>…</w:t>
      </w:r>
    </w:p>
    <w:p w14:paraId="4AABC4BF" w14:textId="77777777" w:rsidR="00B86B8A" w:rsidRPr="004A7251" w:rsidRDefault="00B86B8A" w:rsidP="00B86B8A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14:paraId="3AA7B6F8" w14:textId="77777777" w:rsidR="00B86B8A" w:rsidRPr="004A7251" w:rsidRDefault="00B86B8A" w:rsidP="00B86B8A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14:paraId="4F230AEE" w14:textId="77777777" w:rsidR="00B86B8A" w:rsidRPr="004A7251" w:rsidRDefault="00B86B8A" w:rsidP="00B86B8A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14:paraId="0E672734" w14:textId="77777777" w:rsidR="00B86B8A" w:rsidRPr="004A7251" w:rsidRDefault="00B86B8A" w:rsidP="00665C06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40"/>
          <w:szCs w:val="40"/>
        </w:rPr>
      </w:pPr>
      <w:r w:rsidRPr="004A7251">
        <w:rPr>
          <w:rFonts w:cs="B Nazanin"/>
          <w:b/>
          <w:bCs/>
          <w:sz w:val="40"/>
          <w:szCs w:val="40"/>
          <w:lang w:bidi="fa-IR"/>
        </w:rPr>
        <w:t xml:space="preserve">…Write the Title of Your </w:t>
      </w:r>
      <w:r w:rsidRPr="004A7251">
        <w:rPr>
          <w:rFonts w:cs="B Nazanin"/>
          <w:b/>
          <w:bCs/>
          <w:color w:val="FF0000"/>
          <w:sz w:val="40"/>
          <w:szCs w:val="40"/>
          <w:lang w:bidi="fa-IR"/>
        </w:rPr>
        <w:t>Thesis</w:t>
      </w:r>
      <w:r w:rsidRPr="004A7251">
        <w:rPr>
          <w:rFonts w:cs="B Nazanin"/>
          <w:b/>
          <w:bCs/>
          <w:sz w:val="40"/>
          <w:szCs w:val="40"/>
          <w:lang w:bidi="fa-IR"/>
        </w:rPr>
        <w:t xml:space="preserve"> in English Here…</w:t>
      </w:r>
    </w:p>
    <w:p w14:paraId="2657A818" w14:textId="77777777" w:rsidR="00B86B8A" w:rsidRDefault="00B86B8A" w:rsidP="00B86B8A">
      <w:pPr>
        <w:spacing w:line="240" w:lineRule="auto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14:paraId="0BD86F06" w14:textId="77777777" w:rsidR="00B86B8A" w:rsidRPr="004A7251" w:rsidRDefault="00B86B8A" w:rsidP="00B86B8A">
      <w:pPr>
        <w:spacing w:line="240" w:lineRule="auto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14:paraId="0927E58A" w14:textId="77777777" w:rsidR="00B86B8A" w:rsidRPr="004A7251" w:rsidRDefault="00B86B8A" w:rsidP="00B86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By</w:t>
      </w:r>
    </w:p>
    <w:p w14:paraId="5A9DA6FD" w14:textId="77777777" w:rsidR="00B86B8A" w:rsidRPr="004A7251" w:rsidRDefault="00B86B8A" w:rsidP="00B86B8A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4A7251">
        <w:rPr>
          <w:rFonts w:ascii="Times New Roman" w:hAnsi="Times New Roman" w:cs="B Nazanin"/>
          <w:b/>
          <w:bCs/>
          <w:sz w:val="32"/>
          <w:szCs w:val="32"/>
        </w:rPr>
        <w:t>…Write Your Name Here…</w:t>
      </w:r>
    </w:p>
    <w:p w14:paraId="6D1C192A" w14:textId="77777777" w:rsidR="00B86B8A" w:rsidRPr="004A7251" w:rsidRDefault="00B86B8A" w:rsidP="00B86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14:paraId="69FE579E" w14:textId="77777777" w:rsidR="00B86B8A" w:rsidRPr="004A7251" w:rsidRDefault="00B86B8A" w:rsidP="00B86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14:paraId="5D742FDF" w14:textId="77777777" w:rsidR="00B86B8A" w:rsidRPr="004A7251" w:rsidRDefault="00B86B8A" w:rsidP="00B04A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 xml:space="preserve">Supervised </w:t>
      </w:r>
      <w:r w:rsidR="00B04A58">
        <w:rPr>
          <w:rFonts w:ascii="Times New Roman" w:hAnsi="Times New Roman" w:cs="B Nazanin"/>
          <w:b/>
          <w:bCs/>
          <w:sz w:val="28"/>
          <w:szCs w:val="28"/>
        </w:rPr>
        <w:t>b</w:t>
      </w:r>
      <w:r w:rsidRPr="004A7251">
        <w:rPr>
          <w:rFonts w:ascii="Times New Roman" w:hAnsi="Times New Roman" w:cs="B Nazanin"/>
          <w:b/>
          <w:bCs/>
          <w:sz w:val="28"/>
          <w:szCs w:val="28"/>
        </w:rPr>
        <w:t>y</w:t>
      </w:r>
    </w:p>
    <w:p w14:paraId="4D5D784B" w14:textId="77777777" w:rsidR="00B86B8A" w:rsidRDefault="00B86B8A" w:rsidP="00E50AB8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…Write the Name of </w:t>
      </w:r>
      <w:r w:rsidRPr="004B2A88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Your</w:t>
      </w: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 Supervisor Here…</w:t>
      </w:r>
      <w:r w:rsidRPr="004A7251">
        <w:rPr>
          <w:rFonts w:ascii="Times New Roman" w:hAnsi="Times New Roman" w:cs="B Nazanin"/>
          <w:b/>
          <w:bCs/>
          <w:sz w:val="32"/>
          <w:szCs w:val="32"/>
        </w:rPr>
        <w:t>(</w:t>
      </w: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Ph.D.)</w:t>
      </w:r>
    </w:p>
    <w:p w14:paraId="15DCBFDF" w14:textId="77777777" w:rsidR="00B86B8A" w:rsidRPr="00BE18E6" w:rsidRDefault="00B86B8A" w:rsidP="00B86B8A">
      <w:pPr>
        <w:jc w:val="center"/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</w:pPr>
    </w:p>
    <w:p w14:paraId="50B993B2" w14:textId="77777777" w:rsidR="00BE18E6" w:rsidRPr="008C6D4B" w:rsidRDefault="00BE18E6" w:rsidP="00B86B8A">
      <w:pPr>
        <w:jc w:val="center"/>
        <w:rPr>
          <w:rFonts w:ascii="Times New Roman" w:hAnsi="Times New Roman" w:cs="B Nazanin"/>
          <w:sz w:val="24"/>
          <w:szCs w:val="24"/>
          <w:rtl/>
        </w:rPr>
      </w:pPr>
    </w:p>
    <w:p w14:paraId="7A63EAA7" w14:textId="1D3BEDE0" w:rsidR="00BE18E6" w:rsidRDefault="00B86B8A" w:rsidP="00466C93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May</w:t>
      </w:r>
      <w:r w:rsidR="009A5EE0">
        <w:rPr>
          <w:rFonts w:ascii="Times New Roman" w:hAnsi="Times New Roman" w:cs="B Nazanin"/>
          <w:sz w:val="32"/>
          <w:szCs w:val="32"/>
        </w:rPr>
        <w:t xml:space="preserve"> </w:t>
      </w:r>
      <w:r w:rsidR="009A5EE0" w:rsidRPr="009A5EE0">
        <w:rPr>
          <w:rFonts w:ascii="Times New Roman" w:hAnsi="Times New Roman" w:cs="B Nazanin"/>
          <w:b/>
          <w:bCs/>
          <w:sz w:val="28"/>
          <w:szCs w:val="28"/>
        </w:rPr>
        <w:t>2020</w:t>
      </w:r>
    </w:p>
    <w:p w14:paraId="662E0473" w14:textId="77777777" w:rsidR="00BE18E6" w:rsidRDefault="00BE18E6" w:rsidP="00B86B8A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14:paraId="0E6D8C51" w14:textId="77777777" w:rsidR="00BE18E6" w:rsidRDefault="00BE18E6" w:rsidP="00B86B8A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  <w:sectPr w:rsidR="00BE18E6" w:rsidSect="00941682">
          <w:footerReference w:type="default" r:id="rId9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14:paraId="1BACBF6B" w14:textId="77777777" w:rsidR="00B86B8A" w:rsidRDefault="00B86B8A" w:rsidP="00C373C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4D3823FE" w14:textId="77777777" w:rsidR="009C7915" w:rsidRDefault="009C7915" w:rsidP="00C373C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7DC9A2FB" w14:textId="77777777" w:rsidR="009C7915" w:rsidRDefault="009C7915" w:rsidP="009C7915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3B7E83F9" w14:textId="77777777" w:rsidR="009C7915" w:rsidRDefault="009C7915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br w:type="page"/>
      </w:r>
    </w:p>
    <w:p w14:paraId="7F99CCFB" w14:textId="77777777" w:rsidR="00F61DFD" w:rsidRPr="00BE18E6" w:rsidRDefault="00F61DFD" w:rsidP="00C373C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4A59BE1B" w14:textId="77777777" w:rsidR="00F61DFD" w:rsidRPr="00BE18E6" w:rsidRDefault="00F61DFD" w:rsidP="00C373C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6FDEF4A3" w14:textId="77777777" w:rsidR="005A01A5" w:rsidRDefault="005A01A5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575C0175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7FB0C33C" w14:textId="77777777" w:rsidR="004F2A53" w:rsidRDefault="004F2A53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3B3EDDEB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75D4436E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6B2BC29A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08D580AA" w14:textId="77777777" w:rsidR="009C729F" w:rsidRPr="009C7915" w:rsidRDefault="009C729F" w:rsidP="009C7915">
      <w:pPr>
        <w:jc w:val="center"/>
        <w:rPr>
          <w:rFonts w:ascii="Brush Script MT" w:hAnsi="Brush Script MT"/>
          <w:b/>
          <w:bCs/>
          <w:sz w:val="128"/>
          <w:szCs w:val="128"/>
        </w:rPr>
      </w:pPr>
      <w:r w:rsidRPr="009C7915">
        <w:rPr>
          <w:rFonts w:ascii="Brush Script MT" w:hAnsi="Brush Script MT"/>
          <w:b/>
          <w:bCs/>
          <w:sz w:val="128"/>
          <w:szCs w:val="128"/>
        </w:rPr>
        <w:t>In The Name of God</w:t>
      </w:r>
    </w:p>
    <w:p w14:paraId="01B5B0D6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324DA243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6756B7BC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04D39E83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4574BAB1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2A2AED7F" w14:textId="77777777" w:rsidR="009C7915" w:rsidRDefault="009C7915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4BE5E8C5" w14:textId="77777777" w:rsidR="009C7915" w:rsidRDefault="009C7915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4E1F99EB" w14:textId="77777777" w:rsidR="009C7915" w:rsidRDefault="009C7915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2D60A9BC" w14:textId="77777777" w:rsidR="009C7915" w:rsidRDefault="009C7915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705C5135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20A45C23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5C6F642F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38634521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535FC599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1C2C6AC8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6F093938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4FE50CE2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212C178A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338FD004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2F2BFCDA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458FF10A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3E1EEF2A" w14:textId="77777777" w:rsidR="009C729F" w:rsidRDefault="009C729F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43C9F2A1" w14:textId="77777777" w:rsidR="00B86B8A" w:rsidRPr="000E26DA" w:rsidRDefault="00B86B8A" w:rsidP="00BE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6DA">
        <w:rPr>
          <w:rFonts w:ascii="Times New Roman" w:eastAsia="Times New Roman" w:hAnsi="Times New Roman" w:cs="Times New Roman"/>
          <w:sz w:val="24"/>
          <w:szCs w:val="24"/>
        </w:rPr>
        <w:t>In the Name of God</w:t>
      </w:r>
    </w:p>
    <w:p w14:paraId="356DD232" w14:textId="77777777" w:rsidR="00B86B8A" w:rsidRPr="000E26DA" w:rsidRDefault="00B86B8A" w:rsidP="00BE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259B7C" w14:textId="77777777" w:rsidR="00B86B8A" w:rsidRPr="000E26DA" w:rsidRDefault="00B86B8A" w:rsidP="00BE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6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Declaration</w:t>
      </w:r>
    </w:p>
    <w:p w14:paraId="2ACABD4A" w14:textId="77777777" w:rsidR="00B86B8A" w:rsidRPr="000E26DA" w:rsidRDefault="00B86B8A" w:rsidP="00BE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CC802C" w14:textId="4FE11A3D" w:rsidR="00B86B8A" w:rsidRPr="000E26DA" w:rsidRDefault="00B86B8A" w:rsidP="00466C93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0E26DA">
        <w:rPr>
          <w:rFonts w:ascii="Times New Roman" w:eastAsia="Times New Roman" w:hAnsi="Times New Roman" w:cs="Times New Roman"/>
          <w:sz w:val="24"/>
          <w:szCs w:val="24"/>
        </w:rPr>
        <w:t>undersigned,…</w:t>
      </w:r>
      <w:proofErr w:type="gramEnd"/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Write Your Name Here…, </w:t>
      </w:r>
      <w:r w:rsidR="00466C93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66C93" w:rsidRPr="000E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602">
        <w:rPr>
          <w:rFonts w:ascii="Times New Roman" w:eastAsia="Times New Roman" w:hAnsi="Times New Roman" w:cs="Times New Roman"/>
          <w:color w:val="FF0000"/>
          <w:sz w:val="24"/>
          <w:szCs w:val="24"/>
        </w:rPr>
        <w:t>M.A.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student at </w:t>
      </w:r>
      <w:proofErr w:type="spellStart"/>
      <w:r w:rsidR="007016C6" w:rsidRPr="00F13371">
        <w:rPr>
          <w:rFonts w:ascii="Times New Roman" w:hAnsi="Times New Roman" w:cs="B Nazanin"/>
          <w:sz w:val="24"/>
          <w:szCs w:val="24"/>
        </w:rPr>
        <w:t>Zand</w:t>
      </w:r>
      <w:proofErr w:type="spellEnd"/>
      <w:r w:rsidR="007016C6" w:rsidRPr="00F13371">
        <w:rPr>
          <w:rFonts w:ascii="Times New Roman" w:hAnsi="Times New Roman" w:cs="B Nazanin"/>
          <w:sz w:val="24"/>
          <w:szCs w:val="24"/>
        </w:rPr>
        <w:t xml:space="preserve"> Institute of Higher Education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, holding student number …Write Your </w:t>
      </w:r>
      <w:r w:rsidR="00F33849">
        <w:rPr>
          <w:rFonts w:ascii="Times New Roman" w:eastAsia="Times New Roman" w:hAnsi="Times New Roman" w:cs="Times New Roman"/>
          <w:sz w:val="24"/>
          <w:szCs w:val="24"/>
        </w:rPr>
        <w:t>student number</w:t>
      </w:r>
      <w:r w:rsidR="00F33849" w:rsidRPr="000E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Here…, hereby declares that this </w:t>
      </w:r>
      <w:r w:rsidRPr="009B0602">
        <w:rPr>
          <w:rFonts w:ascii="Times New Roman" w:eastAsia="Times New Roman" w:hAnsi="Times New Roman" w:cs="Times New Roman"/>
          <w:color w:val="FF0000"/>
          <w:sz w:val="24"/>
          <w:szCs w:val="24"/>
        </w:rPr>
        <w:t>thesis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is the result of </w:t>
      </w:r>
      <w:r w:rsidRPr="00DB02BE">
        <w:rPr>
          <w:rFonts w:ascii="Times New Roman" w:eastAsia="Times New Roman" w:hAnsi="Times New Roman" w:cs="Times New Roman"/>
          <w:color w:val="FF0000"/>
          <w:sz w:val="24"/>
          <w:szCs w:val="24"/>
        </w:rPr>
        <w:t>his/her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own research, and wherever</w:t>
      </w:r>
      <w:r w:rsidR="00F33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other sources have been used, the exact references or specifications are provided. </w:t>
      </w:r>
      <w:proofErr w:type="spellStart"/>
      <w:r w:rsidRPr="00406488">
        <w:rPr>
          <w:rFonts w:ascii="Times New Roman" w:eastAsia="Times New Roman" w:hAnsi="Times New Roman" w:cs="Times New Roman"/>
          <w:color w:val="FF0000"/>
          <w:sz w:val="24"/>
          <w:szCs w:val="24"/>
        </w:rPr>
        <w:t>He/She</w:t>
      </w:r>
      <w:proofErr w:type="spellEnd"/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also asserts that </w:t>
      </w:r>
      <w:r w:rsidRPr="00406488">
        <w:rPr>
          <w:rFonts w:ascii="Times New Roman" w:eastAsia="Times New Roman" w:hAnsi="Times New Roman" w:cs="Times New Roman"/>
          <w:color w:val="FF0000"/>
          <w:sz w:val="24"/>
          <w:szCs w:val="24"/>
        </w:rPr>
        <w:t>his/her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research and its topic are not </w:t>
      </w:r>
      <w:r w:rsidR="00466C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6C93" w:rsidRPr="000E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F17">
        <w:rPr>
          <w:rFonts w:ascii="Times New Roman" w:eastAsia="Times New Roman" w:hAnsi="Times New Roman" w:cs="Times New Roman"/>
          <w:sz w:val="24"/>
          <w:szCs w:val="24"/>
        </w:rPr>
        <w:t>duplication</w:t>
      </w:r>
      <w:r w:rsidR="00B31F17" w:rsidRPr="000E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of others’ works. In addition, </w:t>
      </w:r>
      <w:r w:rsidRPr="00406488">
        <w:rPr>
          <w:rFonts w:ascii="Times New Roman" w:eastAsia="Times New Roman" w:hAnsi="Times New Roman" w:cs="Times New Roman"/>
          <w:color w:val="FF0000"/>
          <w:sz w:val="24"/>
          <w:szCs w:val="24"/>
        </w:rPr>
        <w:t>he/she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commits </w:t>
      </w:r>
      <w:r w:rsidRPr="00406488">
        <w:rPr>
          <w:rFonts w:ascii="Times New Roman" w:eastAsia="Times New Roman" w:hAnsi="Times New Roman" w:cs="Times New Roman"/>
          <w:color w:val="FF0000"/>
          <w:sz w:val="24"/>
          <w:szCs w:val="24"/>
        </w:rPr>
        <w:t>himself/herself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5DEBFB" w14:textId="77777777" w:rsidR="00B86B8A" w:rsidRPr="000E26DA" w:rsidRDefault="00B86B8A" w:rsidP="007E0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1. Not to publish all or parts of the findings of </w:t>
      </w:r>
      <w:r w:rsidRPr="00406488">
        <w:rPr>
          <w:rFonts w:ascii="Times New Roman" w:eastAsia="Times New Roman" w:hAnsi="Times New Roman" w:cs="Times New Roman"/>
          <w:color w:val="FF0000"/>
          <w:sz w:val="24"/>
          <w:szCs w:val="24"/>
        </w:rPr>
        <w:t>his/her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602">
        <w:rPr>
          <w:rFonts w:ascii="Times New Roman" w:eastAsia="Times New Roman" w:hAnsi="Times New Roman" w:cs="Times New Roman"/>
          <w:color w:val="FF0000"/>
          <w:sz w:val="24"/>
          <w:szCs w:val="24"/>
        </w:rPr>
        <w:t>thesis/</w:t>
      </w:r>
      <w:r w:rsidRPr="000E26DA">
        <w:rPr>
          <w:rFonts w:ascii="Times New Roman" w:eastAsia="Times New Roman" w:hAnsi="Times New Roman" w:cs="Times New Roman"/>
          <w:color w:val="FF0000"/>
          <w:sz w:val="24"/>
          <w:szCs w:val="24"/>
        </w:rPr>
        <w:t>dissertation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in scientific periodicals or academic congregations such as national or international conferences or journals without </w:t>
      </w:r>
      <w:r w:rsidR="007E0F59">
        <w:rPr>
          <w:rFonts w:ascii="Times New Roman" w:eastAsia="Times New Roman" w:hAnsi="Times New Roman" w:cs="Times New Roman"/>
          <w:sz w:val="24"/>
          <w:szCs w:val="24"/>
        </w:rPr>
        <w:t xml:space="preserve">stating </w:t>
      </w:r>
      <w:r w:rsidR="007E0F59" w:rsidRPr="00406488">
        <w:rPr>
          <w:rFonts w:ascii="Times New Roman" w:eastAsia="Times New Roman" w:hAnsi="Times New Roman" w:cs="Times New Roman"/>
          <w:color w:val="FF0000"/>
          <w:sz w:val="24"/>
          <w:szCs w:val="24"/>
        </w:rPr>
        <w:t>his/her</w:t>
      </w:r>
      <w:r w:rsidR="007E0F59">
        <w:rPr>
          <w:rFonts w:ascii="Times New Roman" w:eastAsia="Times New Roman" w:hAnsi="Times New Roman" w:cs="Times New Roman"/>
          <w:sz w:val="24"/>
          <w:szCs w:val="24"/>
        </w:rPr>
        <w:t xml:space="preserve"> affiliation to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16C6" w:rsidRPr="00F13371">
        <w:rPr>
          <w:rFonts w:ascii="Times New Roman" w:hAnsi="Times New Roman" w:cs="B Nazanin"/>
          <w:sz w:val="24"/>
          <w:szCs w:val="24"/>
        </w:rPr>
        <w:t>Zand</w:t>
      </w:r>
      <w:proofErr w:type="spellEnd"/>
      <w:r w:rsidR="007016C6" w:rsidRPr="00F13371">
        <w:rPr>
          <w:rFonts w:ascii="Times New Roman" w:hAnsi="Times New Roman" w:cs="B Nazanin"/>
          <w:sz w:val="24"/>
          <w:szCs w:val="24"/>
        </w:rPr>
        <w:t xml:space="preserve"> Institute of Higher Education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E0F59">
        <w:rPr>
          <w:rFonts w:ascii="Times New Roman" w:eastAsia="Times New Roman" w:hAnsi="Times New Roman" w:cs="Times New Roman"/>
          <w:sz w:val="24"/>
          <w:szCs w:val="24"/>
        </w:rPr>
        <w:t xml:space="preserve">without obtaining </w:t>
      </w:r>
      <w:r w:rsidRPr="00406488">
        <w:rPr>
          <w:rFonts w:ascii="Times New Roman" w:eastAsia="Times New Roman" w:hAnsi="Times New Roman" w:cs="Times New Roman"/>
          <w:color w:val="FF0000"/>
          <w:sz w:val="24"/>
          <w:szCs w:val="24"/>
        </w:rPr>
        <w:t>his/her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supervisor</w:t>
      </w:r>
      <w:r w:rsidR="007E0F59">
        <w:rPr>
          <w:rFonts w:ascii="Times New Roman" w:eastAsia="Times New Roman" w:hAnsi="Times New Roman" w:cs="Times New Roman"/>
          <w:sz w:val="24"/>
          <w:szCs w:val="24"/>
        </w:rPr>
        <w:t>’s/supervisors’ permission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32C76A" w14:textId="77777777" w:rsidR="00B86B8A" w:rsidRPr="000E26DA" w:rsidRDefault="00B86B8A" w:rsidP="00B86B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2. Not to add the name(s) of any other author(s) not included in the </w:t>
      </w:r>
      <w:r w:rsidRPr="00406488">
        <w:rPr>
          <w:rFonts w:ascii="Times New Roman" w:eastAsia="Times New Roman" w:hAnsi="Times New Roman" w:cs="Times New Roman"/>
          <w:color w:val="FF0000"/>
          <w:sz w:val="24"/>
          <w:szCs w:val="24"/>
        </w:rPr>
        <w:t>thesis/</w:t>
      </w:r>
      <w:r w:rsidRPr="000E26DA">
        <w:rPr>
          <w:rFonts w:ascii="Times New Roman" w:eastAsia="Times New Roman" w:hAnsi="Times New Roman" w:cs="Times New Roman"/>
          <w:color w:val="FF0000"/>
          <w:sz w:val="24"/>
          <w:szCs w:val="24"/>
        </w:rPr>
        <w:t>dissertation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committee to the article(s) extracted from the </w:t>
      </w:r>
      <w:r w:rsidRPr="009B0602">
        <w:rPr>
          <w:rFonts w:ascii="Times New Roman" w:eastAsia="Times New Roman" w:hAnsi="Times New Roman" w:cs="Times New Roman"/>
          <w:color w:val="FF0000"/>
          <w:sz w:val="24"/>
          <w:szCs w:val="24"/>
        </w:rPr>
        <w:t>thesis/dissertation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without the prior permission of </w:t>
      </w:r>
      <w:r w:rsidRPr="00406488">
        <w:rPr>
          <w:rFonts w:ascii="Times New Roman" w:eastAsia="Times New Roman" w:hAnsi="Times New Roman" w:cs="Times New Roman"/>
          <w:color w:val="FF0000"/>
          <w:sz w:val="24"/>
          <w:szCs w:val="24"/>
        </w:rPr>
        <w:t>his/her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supervisor(s).</w:t>
      </w:r>
    </w:p>
    <w:p w14:paraId="6318EF11" w14:textId="77777777" w:rsidR="00B86B8A" w:rsidRPr="000E26DA" w:rsidRDefault="00B86B8A" w:rsidP="007016C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3. Not to add the affiliation of the co-author(s) from the organizations or institutions other than </w:t>
      </w:r>
      <w:proofErr w:type="spellStart"/>
      <w:r w:rsidR="007016C6" w:rsidRPr="00F13371">
        <w:rPr>
          <w:rFonts w:ascii="Times New Roman" w:hAnsi="Times New Roman" w:cs="B Nazanin"/>
          <w:sz w:val="24"/>
          <w:szCs w:val="24"/>
        </w:rPr>
        <w:t>Zand</w:t>
      </w:r>
      <w:proofErr w:type="spellEnd"/>
      <w:r w:rsidR="007016C6" w:rsidRPr="00F13371">
        <w:rPr>
          <w:rFonts w:ascii="Times New Roman" w:hAnsi="Times New Roman" w:cs="B Nazanin"/>
          <w:sz w:val="24"/>
          <w:szCs w:val="24"/>
        </w:rPr>
        <w:t xml:space="preserve"> Institute of Higher Education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to the article(s) extracted from the </w:t>
      </w:r>
      <w:r w:rsidRPr="009B0602">
        <w:rPr>
          <w:rFonts w:ascii="Times New Roman" w:eastAsia="Times New Roman" w:hAnsi="Times New Roman" w:cs="Times New Roman"/>
          <w:color w:val="FF0000"/>
          <w:sz w:val="24"/>
          <w:szCs w:val="24"/>
        </w:rPr>
        <w:t>thesis/</w:t>
      </w:r>
      <w:r w:rsidRPr="000E2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dissertation 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>without the prior permission of his/her supervisor(s).</w:t>
      </w:r>
    </w:p>
    <w:p w14:paraId="4E985CE8" w14:textId="77777777" w:rsidR="00B86B8A" w:rsidRPr="000E26DA" w:rsidRDefault="00B86B8A" w:rsidP="00B86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1022E" w14:textId="77777777" w:rsidR="00B86B8A" w:rsidRPr="000E26DA" w:rsidRDefault="00B86B8A" w:rsidP="007016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Following the code of practice for intellectual property rights, all the material and intellectual rights of the present work are reserved for </w:t>
      </w:r>
      <w:proofErr w:type="spellStart"/>
      <w:r w:rsidR="007016C6" w:rsidRPr="00F13371">
        <w:rPr>
          <w:rFonts w:ascii="Times New Roman" w:hAnsi="Times New Roman" w:cs="B Nazanin"/>
          <w:sz w:val="24"/>
          <w:szCs w:val="24"/>
        </w:rPr>
        <w:t>Zand</w:t>
      </w:r>
      <w:proofErr w:type="spellEnd"/>
      <w:r w:rsidR="007016C6" w:rsidRPr="00F13371">
        <w:rPr>
          <w:rFonts w:ascii="Times New Roman" w:hAnsi="Times New Roman" w:cs="B Nazanin"/>
          <w:sz w:val="24"/>
          <w:szCs w:val="24"/>
        </w:rPr>
        <w:t xml:space="preserve"> Institute of Higher Education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. If it gets clear that the conditions of the declaration are breached, </w:t>
      </w:r>
      <w:proofErr w:type="spellStart"/>
      <w:r w:rsidR="007016C6" w:rsidRPr="00F13371">
        <w:rPr>
          <w:rFonts w:ascii="Times New Roman" w:hAnsi="Times New Roman" w:cs="B Nazanin"/>
          <w:sz w:val="24"/>
          <w:szCs w:val="24"/>
        </w:rPr>
        <w:t>Zand</w:t>
      </w:r>
      <w:proofErr w:type="spellEnd"/>
      <w:r w:rsidR="007016C6" w:rsidRPr="00F13371">
        <w:rPr>
          <w:rFonts w:ascii="Times New Roman" w:hAnsi="Times New Roman" w:cs="B Nazanin"/>
          <w:sz w:val="24"/>
          <w:szCs w:val="24"/>
        </w:rPr>
        <w:t xml:space="preserve"> Institute of Higher Education</w:t>
      </w:r>
      <w:r w:rsidRPr="000E26DA">
        <w:rPr>
          <w:rFonts w:ascii="Times New Roman" w:eastAsia="Times New Roman" w:hAnsi="Times New Roman" w:cs="Times New Roman"/>
          <w:sz w:val="24"/>
          <w:szCs w:val="24"/>
        </w:rPr>
        <w:t xml:space="preserve"> is fully entitled to take legal action in order to secure its rights at any time and in due order.</w:t>
      </w:r>
    </w:p>
    <w:p w14:paraId="612D66A4" w14:textId="77777777" w:rsidR="00B86B8A" w:rsidRPr="000E26DA" w:rsidRDefault="00B86B8A" w:rsidP="00233D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C789CE" w14:textId="77777777" w:rsidR="00B86B8A" w:rsidRPr="000E26DA" w:rsidRDefault="00B86B8A" w:rsidP="00233D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FE70B6" w14:textId="77777777" w:rsidR="00B86B8A" w:rsidRPr="000E26DA" w:rsidRDefault="00B86B8A" w:rsidP="00B8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6DA">
        <w:rPr>
          <w:rFonts w:ascii="Times New Roman" w:eastAsia="Times New Roman" w:hAnsi="Times New Roman" w:cs="Times New Roman"/>
          <w:sz w:val="24"/>
          <w:szCs w:val="24"/>
        </w:rPr>
        <w:t>…Write Your Name Here…</w:t>
      </w:r>
    </w:p>
    <w:p w14:paraId="2636DDE5" w14:textId="77777777" w:rsidR="00B86B8A" w:rsidRPr="000E26DA" w:rsidRDefault="00B86B8A" w:rsidP="00BE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B63B3" w14:textId="77777777" w:rsidR="00B86B8A" w:rsidRPr="000E26DA" w:rsidRDefault="00B86B8A" w:rsidP="00BE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6DA">
        <w:rPr>
          <w:rFonts w:ascii="Times New Roman" w:eastAsia="Times New Roman" w:hAnsi="Times New Roman" w:cs="Times New Roman"/>
          <w:sz w:val="24"/>
          <w:szCs w:val="24"/>
        </w:rPr>
        <w:t>Date and Signature:</w:t>
      </w:r>
    </w:p>
    <w:p w14:paraId="5E5C84C5" w14:textId="77777777" w:rsidR="00BE18E6" w:rsidRPr="00233DCF" w:rsidRDefault="00BE18E6" w:rsidP="00233DC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233DC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br w:type="page"/>
      </w:r>
    </w:p>
    <w:p w14:paraId="1E5E62FE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lastRenderedPageBreak/>
        <w:t>In the Name of God</w:t>
      </w:r>
    </w:p>
    <w:p w14:paraId="2608738E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2D45DACA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6BE746CE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22943B5B" w14:textId="77777777" w:rsidR="00B86B8A" w:rsidRPr="004A7251" w:rsidRDefault="00B86B8A" w:rsidP="00B86B8A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  <w:r w:rsidRPr="004A7251">
        <w:rPr>
          <w:rFonts w:cs="B Nazanin"/>
          <w:b/>
          <w:bCs/>
          <w:sz w:val="28"/>
          <w:lang w:bidi="fa-IR"/>
        </w:rPr>
        <w:t xml:space="preserve">…Write the Title of Your </w:t>
      </w:r>
      <w:r w:rsidRPr="004A7251">
        <w:rPr>
          <w:rFonts w:cs="B Nazanin"/>
          <w:b/>
          <w:bCs/>
          <w:color w:val="FF0000"/>
          <w:sz w:val="28"/>
          <w:lang w:bidi="fa-IR"/>
        </w:rPr>
        <w:t>Thesis/Dissertation</w:t>
      </w:r>
      <w:r w:rsidRPr="004A7251">
        <w:rPr>
          <w:rFonts w:cs="B Nazanin"/>
          <w:b/>
          <w:bCs/>
          <w:sz w:val="28"/>
          <w:lang w:bidi="fa-IR"/>
        </w:rPr>
        <w:t xml:space="preserve"> in English Here…</w:t>
      </w:r>
    </w:p>
    <w:p w14:paraId="2BB5E8E7" w14:textId="77777777" w:rsidR="00B86B8A" w:rsidRDefault="00B86B8A" w:rsidP="00B86B8A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14:paraId="7CB4AD65" w14:textId="77777777" w:rsidR="00B86B8A" w:rsidRDefault="00B86B8A" w:rsidP="00B86B8A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14:paraId="3A6D06D5" w14:textId="77777777" w:rsidR="00B86B8A" w:rsidRDefault="00B86B8A" w:rsidP="00B86B8A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14:paraId="03ABFF10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14:paraId="7864A894" w14:textId="77777777" w:rsidR="00B86B8A" w:rsidRPr="004A7251" w:rsidRDefault="00B86B8A" w:rsidP="00B86B8A">
      <w:pPr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>…Write Your Name Here…</w:t>
      </w:r>
    </w:p>
    <w:p w14:paraId="48A43691" w14:textId="77777777" w:rsidR="00B86B8A" w:rsidRDefault="00B86B8A" w:rsidP="00B86B8A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14:paraId="5ECE3BCE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lang w:bidi="fa-IR"/>
        </w:rPr>
      </w:pPr>
    </w:p>
    <w:p w14:paraId="28D93397" w14:textId="77777777" w:rsidR="00B86B8A" w:rsidRPr="00AD392A" w:rsidRDefault="00B86B8A" w:rsidP="00406488">
      <w:pPr>
        <w:spacing w:after="0" w:line="240" w:lineRule="auto"/>
        <w:jc w:val="center"/>
        <w:rPr>
          <w:rFonts w:ascii="Times New Roman" w:hAnsi="Times New Roman" w:cs="B Nazanin"/>
          <w:color w:val="FF0000"/>
          <w:sz w:val="24"/>
          <w:szCs w:val="24"/>
        </w:rPr>
      </w:pPr>
      <w:r w:rsidRPr="00AD392A">
        <w:rPr>
          <w:rFonts w:ascii="Times New Roman" w:hAnsi="Times New Roman" w:cs="B Nazanin"/>
          <w:color w:val="FF0000"/>
          <w:sz w:val="24"/>
          <w:szCs w:val="24"/>
        </w:rPr>
        <w:t>Thesis</w:t>
      </w:r>
    </w:p>
    <w:p w14:paraId="2F9CF4F5" w14:textId="77777777" w:rsidR="00B86B8A" w:rsidRPr="004A7251" w:rsidRDefault="00B86B8A" w:rsidP="004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/>
          <w:sz w:val="24"/>
          <w:szCs w:val="24"/>
        </w:rPr>
        <w:t xml:space="preserve">Submitted to </w:t>
      </w:r>
      <w:proofErr w:type="spellStart"/>
      <w:r w:rsidR="007016C6" w:rsidRPr="00F13371">
        <w:rPr>
          <w:rFonts w:ascii="Times New Roman" w:hAnsi="Times New Roman" w:cs="B Nazanin"/>
          <w:sz w:val="24"/>
          <w:szCs w:val="24"/>
        </w:rPr>
        <w:t>Zand</w:t>
      </w:r>
      <w:proofErr w:type="spellEnd"/>
      <w:r w:rsidR="007016C6" w:rsidRPr="00F13371">
        <w:rPr>
          <w:rFonts w:ascii="Times New Roman" w:hAnsi="Times New Roman" w:cs="B Nazanin"/>
          <w:sz w:val="24"/>
          <w:szCs w:val="24"/>
        </w:rPr>
        <w:t xml:space="preserve"> Institute of Higher Education</w:t>
      </w:r>
      <w:r w:rsidR="007016C6" w:rsidRPr="004A7251">
        <w:rPr>
          <w:rFonts w:ascii="Times New Roman" w:hAnsi="Times New Roman" w:cs="B Nazanin"/>
          <w:sz w:val="24"/>
          <w:szCs w:val="24"/>
        </w:rPr>
        <w:t xml:space="preserve"> </w:t>
      </w:r>
      <w:r w:rsidRPr="004A7251">
        <w:rPr>
          <w:rFonts w:ascii="Times New Roman" w:hAnsi="Times New Roman" w:cs="B Nazanin"/>
          <w:sz w:val="24"/>
          <w:szCs w:val="24"/>
        </w:rPr>
        <w:t xml:space="preserve">in Partial Fulfillment of the Requirements for the Degree of </w:t>
      </w:r>
      <w:r w:rsidRPr="004A7251">
        <w:rPr>
          <w:rFonts w:ascii="Times New Roman" w:hAnsi="Times New Roman" w:cs="B Nazanin"/>
          <w:color w:val="FF0000"/>
          <w:sz w:val="24"/>
          <w:szCs w:val="24"/>
        </w:rPr>
        <w:t>Master of Arts (M.A.)</w:t>
      </w:r>
      <w:r w:rsidRPr="004A7251">
        <w:rPr>
          <w:rFonts w:ascii="Times New Roman" w:hAnsi="Times New Roman" w:cs="B Nazanin"/>
          <w:bCs/>
          <w:color w:val="FF0000"/>
          <w:sz w:val="24"/>
          <w:szCs w:val="24"/>
        </w:rPr>
        <w:t xml:space="preserve"> </w:t>
      </w:r>
    </w:p>
    <w:p w14:paraId="336E3153" w14:textId="77777777" w:rsidR="00B86B8A" w:rsidRPr="004A7251" w:rsidRDefault="00B86B8A" w:rsidP="00B86B8A">
      <w:pPr>
        <w:spacing w:after="0" w:line="240" w:lineRule="auto"/>
        <w:jc w:val="center"/>
        <w:rPr>
          <w:rFonts w:ascii="Times New Roman" w:hAnsi="Times New Roman" w:cs="B Nazanin"/>
          <w:bCs/>
          <w:sz w:val="24"/>
          <w:szCs w:val="24"/>
        </w:rPr>
      </w:pPr>
    </w:p>
    <w:p w14:paraId="2566FA39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14:paraId="7A9A119A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In</w:t>
      </w:r>
    </w:p>
    <w:p w14:paraId="03A24A4B" w14:textId="77777777" w:rsidR="00B86B8A" w:rsidRPr="004A7251" w:rsidRDefault="00026356" w:rsidP="0002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…Write the</w:t>
      </w:r>
      <w:r>
        <w:rPr>
          <w:rFonts w:ascii="Times New Roman" w:hAnsi="Times New Roman" w:cs="B Nazanin"/>
          <w:sz w:val="24"/>
          <w:szCs w:val="24"/>
        </w:rPr>
        <w:t xml:space="preserve"> Full</w:t>
      </w:r>
      <w:r w:rsidRPr="004A7251">
        <w:rPr>
          <w:rFonts w:ascii="Times New Roman" w:hAnsi="Times New Roman" w:cs="B Nazanin"/>
          <w:sz w:val="24"/>
          <w:szCs w:val="24"/>
        </w:rPr>
        <w:t xml:space="preserve"> Name of Your Field</w:t>
      </w:r>
      <w:r>
        <w:rPr>
          <w:rFonts w:ascii="Times New Roman" w:hAnsi="Times New Roman" w:cs="B Nazanin"/>
          <w:sz w:val="24"/>
          <w:szCs w:val="24"/>
        </w:rPr>
        <w:t>-Major</w:t>
      </w:r>
      <w:r w:rsidRPr="004A7251">
        <w:rPr>
          <w:rFonts w:ascii="Times New Roman" w:hAnsi="Times New Roman" w:cs="B Nazanin"/>
          <w:sz w:val="24"/>
          <w:szCs w:val="24"/>
        </w:rPr>
        <w:t xml:space="preserve"> Here…</w:t>
      </w:r>
    </w:p>
    <w:p w14:paraId="0408D0C7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14:paraId="613E183D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14:paraId="2634D3F9" w14:textId="77777777" w:rsidR="00F13371" w:rsidRDefault="00F13371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proofErr w:type="spellStart"/>
      <w:r w:rsidRPr="00F13371">
        <w:rPr>
          <w:rFonts w:ascii="Times New Roman" w:hAnsi="Times New Roman" w:cs="B Nazanin"/>
          <w:sz w:val="24"/>
          <w:szCs w:val="24"/>
        </w:rPr>
        <w:t>Zand</w:t>
      </w:r>
      <w:proofErr w:type="spellEnd"/>
      <w:r w:rsidRPr="00F13371">
        <w:rPr>
          <w:rFonts w:ascii="Times New Roman" w:hAnsi="Times New Roman" w:cs="B Nazanin"/>
          <w:sz w:val="24"/>
          <w:szCs w:val="24"/>
        </w:rPr>
        <w:t xml:space="preserve"> Institute of Higher Education</w:t>
      </w:r>
    </w:p>
    <w:p w14:paraId="53B4BBF1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Shiraz</w:t>
      </w:r>
    </w:p>
    <w:p w14:paraId="579AE723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/>
          <w:sz w:val="24"/>
          <w:szCs w:val="24"/>
        </w:rPr>
        <w:t>Islamic Republic of Iran</w:t>
      </w:r>
    </w:p>
    <w:p w14:paraId="6CA21AB4" w14:textId="77777777" w:rsidR="00B86B8A" w:rsidRPr="004A7251" w:rsidRDefault="00B86B8A" w:rsidP="00B8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14:paraId="21E7684C" w14:textId="77777777" w:rsidR="00B86B8A" w:rsidRPr="004A7251" w:rsidRDefault="00B86B8A" w:rsidP="004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 xml:space="preserve">Evaluated and Approved by the </w:t>
      </w:r>
      <w:r w:rsidRPr="004A7251">
        <w:rPr>
          <w:rFonts w:ascii="Times New Roman" w:hAnsi="Times New Roman" w:cs="B Nazanin"/>
          <w:b/>
          <w:bCs/>
          <w:color w:val="FF0000"/>
          <w:sz w:val="24"/>
          <w:szCs w:val="24"/>
        </w:rPr>
        <w:t xml:space="preserve">Thesis </w:t>
      </w:r>
      <w:r w:rsidRPr="004A7251">
        <w:rPr>
          <w:rFonts w:ascii="Times New Roman" w:hAnsi="Times New Roman" w:cs="B Nazanin"/>
          <w:b/>
          <w:bCs/>
          <w:sz w:val="24"/>
          <w:szCs w:val="24"/>
        </w:rPr>
        <w:t>Committee as: …Write the Degree Here…</w:t>
      </w:r>
    </w:p>
    <w:p w14:paraId="4598FDA8" w14:textId="77777777" w:rsidR="00B86B8A" w:rsidRPr="004A7251" w:rsidRDefault="00B86B8A" w:rsidP="00233DC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6"/>
        <w:gridCol w:w="5872"/>
      </w:tblGrid>
      <w:tr w:rsidR="00B86B8A" w:rsidRPr="004A7251" w14:paraId="493499C2" w14:textId="77777777" w:rsidTr="001075F4">
        <w:tc>
          <w:tcPr>
            <w:tcW w:w="2966" w:type="dxa"/>
          </w:tcPr>
          <w:p w14:paraId="1947EBE7" w14:textId="77777777" w:rsidR="00B86B8A" w:rsidRPr="004A7251" w:rsidRDefault="00B86B8A" w:rsidP="001075F4">
            <w:pPr>
              <w:spacing w:after="0" w:line="240" w:lineRule="auto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</w:rPr>
              <w:t>………………………………..</w:t>
            </w:r>
          </w:p>
        </w:tc>
        <w:tc>
          <w:tcPr>
            <w:tcW w:w="6088" w:type="dxa"/>
          </w:tcPr>
          <w:p w14:paraId="7731B689" w14:textId="77777777" w:rsidR="00B86B8A" w:rsidRPr="004A7251" w:rsidRDefault="00B86B8A" w:rsidP="001075F4">
            <w:pPr>
              <w:spacing w:after="0" w:line="240" w:lineRule="auto"/>
              <w:jc w:val="both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  <w:sz w:val="24"/>
                <w:szCs w:val="24"/>
              </w:rPr>
              <w:t>…Supervisor</w:t>
            </w:r>
            <w:r>
              <w:rPr>
                <w:rFonts w:ascii="Times New Roman" w:hAnsi="Times New Roman" w:cs="B Nazanin"/>
                <w:sz w:val="24"/>
                <w:szCs w:val="24"/>
              </w:rPr>
              <w:t>’s Name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(Ph.D.</w:t>
            </w:r>
            <w:proofErr w:type="gramStart"/>
            <w:r w:rsidRPr="004A7251">
              <w:rPr>
                <w:rFonts w:ascii="Times New Roman" w:hAnsi="Times New Roman" w:cs="B Nazanin"/>
                <w:sz w:val="24"/>
                <w:szCs w:val="24"/>
              </w:rPr>
              <w:t>),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…</w:t>
            </w:r>
            <w:proofErr w:type="spellStart"/>
            <w:proofErr w:type="gramEnd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</w:rPr>
              <w:t xml:space="preserve"> Academic Rank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of the Dept. of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Dep</w:t>
            </w:r>
            <w:r>
              <w:rPr>
                <w:rFonts w:ascii="Times New Roman" w:hAnsi="Times New Roman" w:cs="B Nazanin"/>
                <w:sz w:val="24"/>
                <w:szCs w:val="24"/>
              </w:rPr>
              <w:t>t.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(Supervisor)</w:t>
            </w:r>
          </w:p>
        </w:tc>
      </w:tr>
      <w:tr w:rsidR="00B86B8A" w:rsidRPr="004A7251" w14:paraId="4482F06A" w14:textId="77777777" w:rsidTr="001075F4">
        <w:tc>
          <w:tcPr>
            <w:tcW w:w="2966" w:type="dxa"/>
          </w:tcPr>
          <w:p w14:paraId="01FB8837" w14:textId="77777777" w:rsidR="00B86B8A" w:rsidRPr="004A7251" w:rsidRDefault="00B86B8A" w:rsidP="001075F4">
            <w:pPr>
              <w:spacing w:after="0" w:line="240" w:lineRule="auto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</w:rPr>
              <w:t>………………………………..</w:t>
            </w:r>
          </w:p>
        </w:tc>
        <w:tc>
          <w:tcPr>
            <w:tcW w:w="6088" w:type="dxa"/>
          </w:tcPr>
          <w:p w14:paraId="29A54634" w14:textId="77777777" w:rsidR="00B86B8A" w:rsidRPr="004A7251" w:rsidRDefault="00B86B8A" w:rsidP="001075F4">
            <w:pPr>
              <w:spacing w:after="0" w:line="240" w:lineRule="auto"/>
              <w:jc w:val="both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  <w:sz w:val="24"/>
                <w:szCs w:val="24"/>
              </w:rPr>
              <w:t>…Advisor</w:t>
            </w:r>
            <w:r>
              <w:rPr>
                <w:rFonts w:ascii="Times New Roman" w:hAnsi="Times New Roman" w:cs="B Nazanin"/>
                <w:sz w:val="24"/>
                <w:szCs w:val="24"/>
              </w:rPr>
              <w:t>’s Name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(Ph.D.</w:t>
            </w:r>
            <w:proofErr w:type="gramStart"/>
            <w:r w:rsidRPr="004A7251">
              <w:rPr>
                <w:rFonts w:ascii="Times New Roman" w:hAnsi="Times New Roman" w:cs="B Nazanin"/>
                <w:sz w:val="24"/>
                <w:szCs w:val="24"/>
              </w:rPr>
              <w:t>),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…</w:t>
            </w:r>
            <w:proofErr w:type="spellStart"/>
            <w:proofErr w:type="gramEnd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</w:rPr>
              <w:t xml:space="preserve"> Academic Rank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of the Dept. of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Dep</w:t>
            </w:r>
            <w:r>
              <w:rPr>
                <w:rFonts w:ascii="Times New Roman" w:hAnsi="Times New Roman" w:cs="B Nazanin"/>
                <w:sz w:val="24"/>
                <w:szCs w:val="24"/>
              </w:rPr>
              <w:t>t.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(Advisor)</w:t>
            </w:r>
          </w:p>
        </w:tc>
      </w:tr>
      <w:tr w:rsidR="00B86B8A" w:rsidRPr="004A7251" w14:paraId="1F6930F9" w14:textId="77777777" w:rsidTr="001075F4">
        <w:tc>
          <w:tcPr>
            <w:tcW w:w="2966" w:type="dxa"/>
          </w:tcPr>
          <w:p w14:paraId="6E4DF3D6" w14:textId="77777777" w:rsidR="00B86B8A" w:rsidRPr="004A7251" w:rsidRDefault="00B86B8A" w:rsidP="001075F4">
            <w:pPr>
              <w:spacing w:after="0" w:line="240" w:lineRule="auto"/>
              <w:rPr>
                <w:rFonts w:ascii="Times New Roman" w:hAnsi="Times New Roman" w:cs="B Nazanin"/>
              </w:rPr>
            </w:pPr>
          </w:p>
        </w:tc>
        <w:tc>
          <w:tcPr>
            <w:tcW w:w="6088" w:type="dxa"/>
          </w:tcPr>
          <w:p w14:paraId="3F905712" w14:textId="77777777" w:rsidR="00B86B8A" w:rsidRPr="004A7251" w:rsidRDefault="00B86B8A" w:rsidP="001075F4">
            <w:pPr>
              <w:spacing w:after="0" w:line="240" w:lineRule="auto"/>
              <w:jc w:val="both"/>
              <w:rPr>
                <w:rFonts w:ascii="Times New Roman" w:hAnsi="Times New Roman" w:cs="B Nazanin"/>
              </w:rPr>
            </w:pPr>
          </w:p>
        </w:tc>
      </w:tr>
      <w:tr w:rsidR="00B86B8A" w:rsidRPr="004A7251" w14:paraId="4119E273" w14:textId="77777777" w:rsidTr="001075F4">
        <w:tc>
          <w:tcPr>
            <w:tcW w:w="2966" w:type="dxa"/>
          </w:tcPr>
          <w:p w14:paraId="2188755C" w14:textId="77777777" w:rsidR="00B86B8A" w:rsidRPr="004A7251" w:rsidRDefault="00B86B8A" w:rsidP="001075F4">
            <w:pPr>
              <w:spacing w:after="0" w:line="240" w:lineRule="auto"/>
              <w:rPr>
                <w:rFonts w:ascii="Times New Roman" w:hAnsi="Times New Roman" w:cs="B Nazanin"/>
                <w:color w:val="FF0000"/>
              </w:rPr>
            </w:pPr>
          </w:p>
        </w:tc>
        <w:tc>
          <w:tcPr>
            <w:tcW w:w="6088" w:type="dxa"/>
          </w:tcPr>
          <w:p w14:paraId="0B0B070B" w14:textId="77777777" w:rsidR="00B86B8A" w:rsidRPr="004A7251" w:rsidRDefault="00B86B8A" w:rsidP="001075F4">
            <w:pPr>
              <w:spacing w:after="0" w:line="240" w:lineRule="auto"/>
              <w:jc w:val="both"/>
              <w:rPr>
                <w:rFonts w:ascii="Times New Roman" w:hAnsi="Times New Roman" w:cs="B Nazanin"/>
                <w:color w:val="FF0000"/>
                <w:sz w:val="24"/>
                <w:szCs w:val="24"/>
              </w:rPr>
            </w:pPr>
          </w:p>
        </w:tc>
      </w:tr>
      <w:tr w:rsidR="00B86B8A" w:rsidRPr="004A7251" w14:paraId="78DBC47C" w14:textId="77777777" w:rsidTr="001075F4">
        <w:tc>
          <w:tcPr>
            <w:tcW w:w="2966" w:type="dxa"/>
          </w:tcPr>
          <w:p w14:paraId="19112B20" w14:textId="77777777" w:rsidR="00B86B8A" w:rsidRPr="004A7251" w:rsidRDefault="00B86B8A" w:rsidP="001075F4">
            <w:pPr>
              <w:spacing w:after="0" w:line="240" w:lineRule="auto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</w:rPr>
              <w:t>………………………………..</w:t>
            </w:r>
          </w:p>
        </w:tc>
        <w:tc>
          <w:tcPr>
            <w:tcW w:w="6088" w:type="dxa"/>
          </w:tcPr>
          <w:p w14:paraId="42B019D4" w14:textId="77777777" w:rsidR="00B86B8A" w:rsidRPr="00EA72FC" w:rsidRDefault="00B86B8A" w:rsidP="001075F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4A7251">
              <w:rPr>
                <w:rFonts w:ascii="Times New Roman" w:hAnsi="Times New Roman" w:cs="B Nazanin"/>
                <w:sz w:val="24"/>
                <w:szCs w:val="24"/>
              </w:rPr>
              <w:t>…Internal Examiner</w:t>
            </w:r>
            <w:r>
              <w:rPr>
                <w:rFonts w:ascii="Times New Roman" w:hAnsi="Times New Roman" w:cs="B Nazanin"/>
                <w:sz w:val="24"/>
                <w:szCs w:val="24"/>
              </w:rPr>
              <w:t>’s Name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(Ph.D.),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…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</w:rPr>
              <w:t xml:space="preserve"> Academic Rank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of the Dept. of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Dep</w:t>
            </w:r>
            <w:r>
              <w:rPr>
                <w:rFonts w:ascii="Times New Roman" w:hAnsi="Times New Roman" w:cs="B Nazanin"/>
                <w:sz w:val="24"/>
                <w:szCs w:val="24"/>
              </w:rPr>
              <w:t>t.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(Internal Examiner)</w:t>
            </w:r>
          </w:p>
        </w:tc>
      </w:tr>
    </w:tbl>
    <w:p w14:paraId="220DCD86" w14:textId="77777777" w:rsidR="00B86B8A" w:rsidRDefault="00B86B8A" w:rsidP="001B0DF3">
      <w:pPr>
        <w:jc w:val="center"/>
        <w:rPr>
          <w:rFonts w:ascii="Times New Roman" w:hAnsi="Times New Roman" w:cs="B Nazanin"/>
          <w:sz w:val="24"/>
          <w:szCs w:val="24"/>
        </w:rPr>
      </w:pPr>
      <w:r w:rsidRPr="00AD392A">
        <w:rPr>
          <w:rFonts w:ascii="Times New Roman" w:hAnsi="Times New Roman" w:cs="B Nazanin"/>
          <w:sz w:val="24"/>
          <w:szCs w:val="24"/>
        </w:rPr>
        <w:t>May 2020</w:t>
      </w:r>
    </w:p>
    <w:p w14:paraId="0692468E" w14:textId="77777777" w:rsidR="00B86B8A" w:rsidRPr="00AD392A" w:rsidRDefault="00B86B8A" w:rsidP="00B86B8A">
      <w:pPr>
        <w:jc w:val="center"/>
        <w:rPr>
          <w:rFonts w:ascii="Times New Roman" w:hAnsi="Times New Roman" w:cs="B Nazanin"/>
          <w:sz w:val="24"/>
          <w:szCs w:val="24"/>
        </w:rPr>
        <w:sectPr w:rsidR="00B86B8A" w:rsidRPr="00AD392A" w:rsidSect="00941682"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14:paraId="34A963E5" w14:textId="77777777" w:rsidR="00891434" w:rsidRPr="00891434" w:rsidRDefault="00891434" w:rsidP="0040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34">
        <w:rPr>
          <w:rFonts w:ascii="Times New Roman" w:hAnsi="Times New Roman" w:cs="Times New Roman"/>
          <w:sz w:val="24"/>
          <w:szCs w:val="24"/>
        </w:rPr>
        <w:lastRenderedPageBreak/>
        <w:t>…</w:t>
      </w:r>
      <w:r w:rsidR="00BD0F1E">
        <w:rPr>
          <w:rFonts w:ascii="Times New Roman" w:hAnsi="Times New Roman" w:cs="Times New Roman"/>
          <w:sz w:val="24"/>
          <w:szCs w:val="24"/>
        </w:rPr>
        <w:t>Write t</w:t>
      </w:r>
      <w:r w:rsidRPr="00891434">
        <w:rPr>
          <w:rFonts w:ascii="Times New Roman" w:hAnsi="Times New Roman" w:cs="Times New Roman"/>
          <w:sz w:val="24"/>
          <w:szCs w:val="24"/>
        </w:rPr>
        <w:t xml:space="preserve">he name(s) of the people (or the person) to whom the </w:t>
      </w:r>
      <w:r w:rsidRPr="00891434">
        <w:rPr>
          <w:rFonts w:ascii="Times New Roman" w:hAnsi="Times New Roman" w:cs="Times New Roman"/>
          <w:color w:val="FF0000"/>
          <w:sz w:val="24"/>
          <w:szCs w:val="24"/>
        </w:rPr>
        <w:t>thesis</w:t>
      </w:r>
      <w:r w:rsidRPr="00891434">
        <w:rPr>
          <w:rFonts w:ascii="Times New Roman" w:hAnsi="Times New Roman" w:cs="Times New Roman"/>
          <w:sz w:val="24"/>
          <w:szCs w:val="24"/>
        </w:rPr>
        <w:t xml:space="preserve"> is dedicated here (this section is </w:t>
      </w:r>
      <w:proofErr w:type="gramStart"/>
      <w:r w:rsidRPr="00891434">
        <w:rPr>
          <w:rFonts w:ascii="Times New Roman" w:hAnsi="Times New Roman" w:cs="Times New Roman"/>
          <w:sz w:val="24"/>
          <w:szCs w:val="24"/>
        </w:rPr>
        <w:t>optional)…</w:t>
      </w:r>
      <w:proofErr w:type="gramEnd"/>
    </w:p>
    <w:p w14:paraId="616A0568" w14:textId="77777777" w:rsidR="00016A51" w:rsidRPr="004A7251" w:rsidRDefault="00891434" w:rsidP="00BD0F1E">
      <w:pPr>
        <w:spacing w:after="0" w:line="240" w:lineRule="auto"/>
        <w:rPr>
          <w:rFonts w:ascii="Times New Roman" w:eastAsia="B Nazanin" w:hAnsi="Times New Roman" w:cs="B Nazanin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016A51"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14:paraId="3B5E4FFB" w14:textId="77777777" w:rsidR="00802256" w:rsidRPr="00002BD4" w:rsidRDefault="00802256" w:rsidP="00BD0F1E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2C2F2AEC" w14:textId="77777777"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14:paraId="288E784D" w14:textId="77777777"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14:paraId="7CA9F045" w14:textId="77777777" w:rsidR="00802256" w:rsidRPr="00891434" w:rsidRDefault="009A5EE0" w:rsidP="009A5EE0">
      <w:pPr>
        <w:pStyle w:val="Title"/>
        <w:ind w:firstLine="12"/>
        <w:rPr>
          <w:rFonts w:cs="B Nazanin"/>
          <w:b/>
          <w:bCs/>
          <w:noProof w:val="0"/>
          <w:sz w:val="28"/>
          <w:lang w:bidi="fa-IR"/>
        </w:rPr>
      </w:pPr>
      <w:r w:rsidRPr="00891434">
        <w:rPr>
          <w:rFonts w:cs="B Nazanin"/>
          <w:b/>
          <w:bCs/>
          <w:noProof w:val="0"/>
          <w:sz w:val="28"/>
        </w:rPr>
        <w:t>Acknowledgment</w:t>
      </w:r>
      <w:r w:rsidRPr="00891434">
        <w:rPr>
          <w:rFonts w:cs="B Nazanin"/>
          <w:b/>
          <w:bCs/>
          <w:noProof w:val="0"/>
          <w:sz w:val="28"/>
          <w:lang w:bidi="fa-IR"/>
        </w:rPr>
        <w:t>s</w:t>
      </w:r>
    </w:p>
    <w:p w14:paraId="1E738027" w14:textId="77777777" w:rsidR="00802256" w:rsidRDefault="00802256" w:rsidP="00802256">
      <w:pPr>
        <w:pStyle w:val="Title"/>
        <w:ind w:firstLine="170"/>
        <w:rPr>
          <w:rFonts w:cs="B Nazanin"/>
          <w:noProof w:val="0"/>
          <w:sz w:val="28"/>
          <w:rtl/>
          <w:lang w:bidi="fa-IR"/>
        </w:rPr>
      </w:pPr>
    </w:p>
    <w:p w14:paraId="50082006" w14:textId="77777777" w:rsidR="00891434" w:rsidRPr="008C6D4B" w:rsidRDefault="00891434" w:rsidP="00802256">
      <w:pPr>
        <w:pStyle w:val="Title"/>
        <w:ind w:firstLine="170"/>
        <w:rPr>
          <w:rFonts w:cs="B Nazanin"/>
          <w:noProof w:val="0"/>
          <w:sz w:val="28"/>
          <w:rtl/>
          <w:lang w:bidi="fa-IR"/>
        </w:rPr>
      </w:pPr>
    </w:p>
    <w:p w14:paraId="62C1676F" w14:textId="77777777" w:rsidR="00FC3BFB" w:rsidRDefault="00891434" w:rsidP="001075F4">
      <w:pPr>
        <w:tabs>
          <w:tab w:val="left" w:pos="7553"/>
        </w:tabs>
        <w:bidi/>
        <w:spacing w:after="0" w:line="240" w:lineRule="auto"/>
        <w:jc w:val="right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BD0F1E">
        <w:rPr>
          <w:rFonts w:ascii="Times New Roman" w:hAnsi="Times New Roman" w:cs="Times New Roman"/>
          <w:sz w:val="28"/>
          <w:szCs w:val="28"/>
        </w:rPr>
        <w:t>write</w:t>
      </w:r>
      <w:r w:rsidR="001075F4">
        <w:rPr>
          <w:rFonts w:ascii="Times New Roman" w:hAnsi="Times New Roman" w:cs="Times New Roman"/>
          <w:sz w:val="28"/>
          <w:szCs w:val="28"/>
        </w:rPr>
        <w:t xml:space="preserve"> the </w:t>
      </w:r>
      <w:r w:rsidR="00BD0F1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cknowledgement</w:t>
      </w:r>
      <w:r w:rsidR="00BD0F1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here…</w:t>
      </w:r>
    </w:p>
    <w:p w14:paraId="30AA04B0" w14:textId="77777777" w:rsidR="00891434" w:rsidRDefault="00891434" w:rsidP="00891434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14:paraId="058294FB" w14:textId="77777777" w:rsidR="00891434" w:rsidRPr="004A7251" w:rsidRDefault="00891434" w:rsidP="00891434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14:paraId="7D9A07C5" w14:textId="77777777" w:rsidR="005A01A5" w:rsidRDefault="005A01A5" w:rsidP="005A01A5">
      <w:pPr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14:paraId="1928FF50" w14:textId="77777777" w:rsidR="00FC3BFB" w:rsidRPr="005A01A5" w:rsidRDefault="00FC3BFB" w:rsidP="005A01A5">
      <w:pPr>
        <w:rPr>
          <w:rFonts w:ascii="Times New Roman" w:eastAsia="B Nazanin" w:hAnsi="Times New Roman" w:cs="B Nazanin"/>
          <w:sz w:val="28"/>
          <w:szCs w:val="28"/>
          <w:rtl/>
          <w:lang w:bidi="fa-IR"/>
        </w:rPr>
        <w:sectPr w:rsidR="00FC3BFB" w:rsidRPr="005A01A5" w:rsidSect="00C607F8">
          <w:footerReference w:type="default" r:id="rId10"/>
          <w:pgSz w:w="12240" w:h="15840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14:paraId="54D76585" w14:textId="77777777" w:rsidR="009A5EE0" w:rsidRPr="00891434" w:rsidRDefault="009A5EE0" w:rsidP="008914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</w:p>
    <w:p w14:paraId="665E87C4" w14:textId="77777777" w:rsidR="009A5EE0" w:rsidRPr="00891434" w:rsidRDefault="009A5EE0" w:rsidP="008914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</w:p>
    <w:p w14:paraId="538B4BFC" w14:textId="77777777" w:rsidR="009A5EE0" w:rsidRPr="00891434" w:rsidRDefault="009A5EE0" w:rsidP="008914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EDDF6" w14:textId="77777777" w:rsidR="009A5EE0" w:rsidRPr="004A7251" w:rsidRDefault="009A5EE0" w:rsidP="009A5E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Abstract</w:t>
      </w:r>
    </w:p>
    <w:p w14:paraId="63C5F0EB" w14:textId="77777777" w:rsidR="009A5EE0" w:rsidRPr="004A7251" w:rsidRDefault="009A5EE0" w:rsidP="009A5E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14:paraId="3BB85D4F" w14:textId="77777777" w:rsidR="009A5EE0" w:rsidRDefault="009A5EE0" w:rsidP="009A5E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14:paraId="2AE075CB" w14:textId="77777777" w:rsidR="009A5EE0" w:rsidRPr="004A7251" w:rsidRDefault="009A5EE0" w:rsidP="009A5E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14:paraId="0013BB46" w14:textId="77777777" w:rsidR="009A5EE0" w:rsidRPr="004A7251" w:rsidRDefault="009A5EE0" w:rsidP="00406488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32"/>
          <w:szCs w:val="32"/>
        </w:rPr>
      </w:pPr>
      <w:r w:rsidRPr="004A7251">
        <w:rPr>
          <w:rFonts w:cs="B Nazanin"/>
          <w:b/>
          <w:bCs/>
          <w:sz w:val="32"/>
          <w:szCs w:val="32"/>
          <w:lang w:bidi="fa-IR"/>
        </w:rPr>
        <w:t xml:space="preserve">…Write the Title of Your </w:t>
      </w:r>
      <w:r w:rsidRPr="004A7251">
        <w:rPr>
          <w:rFonts w:cs="B Nazanin"/>
          <w:b/>
          <w:bCs/>
          <w:color w:val="FF0000"/>
          <w:sz w:val="32"/>
          <w:szCs w:val="32"/>
          <w:lang w:bidi="fa-IR"/>
        </w:rPr>
        <w:t>Thesis</w:t>
      </w:r>
      <w:r w:rsidRPr="004A7251">
        <w:rPr>
          <w:rFonts w:cs="B Nazanin"/>
          <w:b/>
          <w:bCs/>
          <w:sz w:val="32"/>
          <w:szCs w:val="32"/>
          <w:lang w:bidi="fa-IR"/>
        </w:rPr>
        <w:t xml:space="preserve"> in English Here…</w:t>
      </w:r>
    </w:p>
    <w:p w14:paraId="10042DB2" w14:textId="77777777" w:rsidR="009A5EE0" w:rsidRPr="004A7251" w:rsidRDefault="009A5EE0" w:rsidP="009A5EE0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14:paraId="0B59C129" w14:textId="77777777" w:rsidR="009A5EE0" w:rsidRPr="004A7251" w:rsidRDefault="009A5EE0" w:rsidP="009A5E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14:paraId="0D540B92" w14:textId="77777777" w:rsidR="009A5EE0" w:rsidRPr="004A7251" w:rsidRDefault="009A5EE0" w:rsidP="009A5EE0">
      <w:pPr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14:paraId="6C4CA0DE" w14:textId="77777777" w:rsidR="009A5EE0" w:rsidRPr="004A7251" w:rsidRDefault="009A5EE0" w:rsidP="009A5EE0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…Write Your Name Here…</w:t>
      </w:r>
    </w:p>
    <w:p w14:paraId="52C46192" w14:textId="77777777" w:rsidR="009A5EE0" w:rsidRPr="004A7251" w:rsidRDefault="009A5EE0" w:rsidP="009A5EE0">
      <w:pPr>
        <w:spacing w:after="0" w:line="240" w:lineRule="auto"/>
        <w:jc w:val="center"/>
        <w:rPr>
          <w:rFonts w:ascii="Times New Roman" w:hAnsi="Times New Roman" w:cs="B Nazanin"/>
        </w:rPr>
      </w:pPr>
    </w:p>
    <w:p w14:paraId="52E00EA8" w14:textId="77777777" w:rsidR="009A5EE0" w:rsidRPr="004A7251" w:rsidRDefault="009A5EE0" w:rsidP="009A5EE0">
      <w:pPr>
        <w:spacing w:after="0" w:line="240" w:lineRule="auto"/>
        <w:jc w:val="center"/>
        <w:rPr>
          <w:rFonts w:ascii="Times New Roman" w:hAnsi="Times New Roman" w:cs="B Nazanin"/>
        </w:rPr>
      </w:pPr>
    </w:p>
    <w:p w14:paraId="789F1D18" w14:textId="77777777" w:rsidR="009A5EE0" w:rsidRPr="004A7251" w:rsidRDefault="009A5EE0" w:rsidP="009A5EE0">
      <w:pPr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 w:hint="cs"/>
          <w:sz w:val="24"/>
          <w:szCs w:val="24"/>
          <w:rtl/>
        </w:rPr>
        <w:t>...</w:t>
      </w:r>
      <w:r w:rsidRPr="004A7251">
        <w:rPr>
          <w:rFonts w:ascii="Times New Roman" w:hAnsi="Times New Roman" w:cs="B Nazanin"/>
          <w:sz w:val="24"/>
          <w:szCs w:val="24"/>
        </w:rPr>
        <w:t>Write the abstract here.</w:t>
      </w:r>
      <w:r w:rsidRPr="004A7251">
        <w:rPr>
          <w:rFonts w:ascii="Times New Roman" w:hAnsi="Times New Roman" w:cs="B Nazanin" w:hint="cs"/>
          <w:sz w:val="24"/>
          <w:szCs w:val="24"/>
          <w:rtl/>
        </w:rPr>
        <w:t>..</w:t>
      </w:r>
    </w:p>
    <w:p w14:paraId="0B2C084D" w14:textId="77777777" w:rsidR="009A5EE0" w:rsidRPr="004A7251" w:rsidRDefault="009A5EE0" w:rsidP="009A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>Key words</w:t>
      </w:r>
      <w:r w:rsidRPr="004A7251">
        <w:rPr>
          <w:rFonts w:ascii="Times New Roman" w:hAnsi="Times New Roman" w:cs="B Nazanin"/>
          <w:sz w:val="24"/>
          <w:szCs w:val="24"/>
        </w:rPr>
        <w:t>: …Write the key words here…</w:t>
      </w:r>
    </w:p>
    <w:p w14:paraId="334718B6" w14:textId="77777777" w:rsidR="00417EBA" w:rsidRPr="004A7251" w:rsidRDefault="009A5EE0" w:rsidP="00753180">
      <w:pPr>
        <w:tabs>
          <w:tab w:val="left" w:pos="7553"/>
        </w:tabs>
        <w:spacing w:after="0" w:line="240" w:lineRule="auto"/>
        <w:rPr>
          <w:rFonts w:ascii="Times New Roman" w:eastAsia="B Nazanin" w:hAnsi="Times New Roman" w:cs="B Nazanin"/>
          <w:sz w:val="28"/>
          <w:szCs w:val="28"/>
          <w:lang w:bidi="fa-IR"/>
        </w:rPr>
      </w:pPr>
      <w:r w:rsidRPr="004A7251">
        <w:rPr>
          <w:rFonts w:ascii="Times New Roman" w:hAnsi="Times New Roman" w:cs="B Nazanin"/>
          <w:sz w:val="24"/>
          <w:szCs w:val="24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410511723"/>
        <w:docPartObj>
          <w:docPartGallery w:val="Table of Contents"/>
          <w:docPartUnique/>
        </w:docPartObj>
      </w:sdtPr>
      <w:sdtEndPr>
        <w:rPr>
          <w:rFonts w:ascii="Calibri" w:hAnsi="Calibri" w:cs="Arial"/>
        </w:rPr>
      </w:sdtEndPr>
      <w:sdtContent>
        <w:p w14:paraId="498BD46F" w14:textId="6AB50491" w:rsidR="006D3068" w:rsidRPr="0052132B" w:rsidRDefault="002E24E2" w:rsidP="002E24E2">
          <w:pPr>
            <w:pStyle w:val="TOCHeading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  <w:color w:val="auto"/>
              <w:lang w:eastAsia="en-US"/>
            </w:rPr>
            <w:t xml:space="preserve">Table </w:t>
          </w:r>
          <w:r w:rsidR="0052132B" w:rsidRPr="0052132B">
            <w:rPr>
              <w:rFonts w:ascii="Times New Roman" w:eastAsia="Calibri" w:hAnsi="Times New Roman" w:cs="Times New Roman"/>
              <w:color w:val="auto"/>
              <w:lang w:eastAsia="en-US"/>
            </w:rPr>
            <w:t>of Contents</w:t>
          </w:r>
          <w:bookmarkStart w:id="0" w:name="_GoBack"/>
          <w:bookmarkEnd w:id="0"/>
          <w:r>
            <w:rPr>
              <w:rFonts w:ascii="Times New Roman" w:eastAsia="Calibri" w:hAnsi="Times New Roman" w:cs="Times New Roman"/>
              <w:color w:val="auto"/>
              <w:lang w:eastAsia="en-US"/>
            </w:rPr>
            <w:t xml:space="preserve"> </w:t>
          </w:r>
        </w:p>
        <w:p w14:paraId="146189C2" w14:textId="77777777" w:rsidR="00004CC3" w:rsidRDefault="00004CC3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536080" w:history="1">
            <w:r w:rsidRPr="00A55ACB">
              <w:rPr>
                <w:rStyle w:val="Hyperlink"/>
                <w:rFonts w:ascii="Times New Roman" w:hAnsi="Times New Roman" w:cs="B Titr"/>
                <w:b/>
                <w:bCs/>
                <w:noProof/>
              </w:rPr>
              <w:t>Chapter 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_Toc25536080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E8C5F" w14:textId="77777777" w:rsidR="00004CC3" w:rsidRDefault="001A7082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5536081" w:history="1">
            <w:r w:rsidR="00004CC3" w:rsidRPr="00A55ACB">
              <w:rPr>
                <w:rStyle w:val="Hyperlink"/>
                <w:b/>
                <w:bCs/>
                <w:noProof/>
              </w:rPr>
              <w:t>Write the  title of the chapter here (e.g., Introduction or Preliminaries)…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_Toc25536081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2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668C21DA" w14:textId="77777777" w:rsidR="00004CC3" w:rsidRDefault="001A7082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5536082" w:history="1">
            <w:r w:rsidR="00004CC3" w:rsidRPr="00A55ACB">
              <w:rPr>
                <w:rStyle w:val="Hyperlink"/>
                <w:b/>
                <w:bCs/>
                <w:noProof/>
              </w:rPr>
              <w:t>1.1. Write the main 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_Toc25536082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2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28FBA674" w14:textId="77777777" w:rsidR="00004CC3" w:rsidRDefault="001A7082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5536083" w:history="1">
            <w:r w:rsidR="00004CC3" w:rsidRPr="00A55ACB">
              <w:rPr>
                <w:rStyle w:val="Hyperlink"/>
                <w:b/>
                <w:bCs/>
                <w:noProof/>
              </w:rPr>
              <w:t>1.1.1. Write the subheading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_Toc25536083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2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592D6616" w14:textId="77777777" w:rsidR="00004CC3" w:rsidRDefault="001A7082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5536084" w:history="1">
            <w:r w:rsidR="00004CC3" w:rsidRPr="00A55ACB">
              <w:rPr>
                <w:rStyle w:val="Hyperlink"/>
                <w:b/>
                <w:bCs/>
                <w:noProof/>
              </w:rPr>
              <w:t>1.1.2. Write the subheading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_Toc25536084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2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3DB251CE" w14:textId="77777777" w:rsidR="00004CC3" w:rsidRDefault="001A7082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5536085" w:history="1">
            <w:r w:rsidR="00004CC3" w:rsidRPr="00A55ACB">
              <w:rPr>
                <w:rStyle w:val="Hyperlink"/>
                <w:b/>
                <w:bCs/>
                <w:noProof/>
              </w:rPr>
              <w:t>1.2. Write the subheading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_Toc25536085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2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7CF91051" w14:textId="77777777" w:rsidR="00004CC3" w:rsidRDefault="001A7082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5536086" w:history="1">
            <w:r w:rsidR="00004CC3" w:rsidRPr="00A55ACB">
              <w:rPr>
                <w:rStyle w:val="Hyperlink"/>
                <w:b/>
                <w:bCs/>
                <w:noProof/>
              </w:rPr>
              <w:t>1.2.1. …Write the subheading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_Toc25536086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2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79F3F460" w14:textId="77777777" w:rsidR="00004CC3" w:rsidRDefault="001A7082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5536087" w:history="1">
            <w:r w:rsidR="00004CC3" w:rsidRPr="00A55ACB">
              <w:rPr>
                <w:rStyle w:val="Hyperlink"/>
                <w:b/>
                <w:bCs/>
                <w:noProof/>
              </w:rPr>
              <w:t>2.1. …Write the main 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_Toc25536087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4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1EF2F7F2" w14:textId="77777777" w:rsidR="00004CC3" w:rsidRDefault="001A7082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5536088" w:history="1">
            <w:r w:rsidR="00004CC3" w:rsidRPr="00A55ACB">
              <w:rPr>
                <w:rStyle w:val="Hyperlink"/>
                <w:b/>
                <w:bCs/>
                <w:noProof/>
              </w:rPr>
              <w:t>2.1.1. …Write the subheading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_Toc25536088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4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6A1EB622" w14:textId="77777777" w:rsidR="00004CC3" w:rsidRDefault="001A7082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5536089" w:history="1">
            <w:r w:rsidR="00004CC3" w:rsidRPr="00A55ACB">
              <w:rPr>
                <w:rStyle w:val="Hyperlink"/>
                <w:b/>
                <w:bCs/>
                <w:noProof/>
              </w:rPr>
              <w:t>3.1. …Write the main 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_Toc25536089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6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373E3189" w14:textId="77777777" w:rsidR="00004CC3" w:rsidRDefault="001A7082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5536090" w:history="1">
            <w:r w:rsidR="00004CC3" w:rsidRPr="00A55ACB">
              <w:rPr>
                <w:rStyle w:val="Hyperlink"/>
                <w:b/>
                <w:bCs/>
                <w:noProof/>
              </w:rPr>
              <w:t>3.1.1. …Write the subheading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_Toc25536090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6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67FF1FEC" w14:textId="77777777" w:rsidR="00004CC3" w:rsidRDefault="001A7082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5536091" w:history="1">
            <w:r w:rsidR="00004CC3" w:rsidRPr="00A55ACB">
              <w:rPr>
                <w:rStyle w:val="Hyperlink"/>
                <w:b/>
                <w:bCs/>
                <w:noProof/>
              </w:rPr>
              <w:t>4.1. …Write the main 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_Toc25536091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8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417881B1" w14:textId="77777777" w:rsidR="00004CC3" w:rsidRDefault="001A7082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5536092" w:history="1">
            <w:r w:rsidR="00004CC3" w:rsidRPr="00A55ACB">
              <w:rPr>
                <w:rStyle w:val="Hyperlink"/>
                <w:b/>
                <w:bCs/>
                <w:noProof/>
              </w:rPr>
              <w:t>4.1.1. …Write the subheading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_Toc25536092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8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47143ECA" w14:textId="77777777" w:rsidR="00004CC3" w:rsidRDefault="001A7082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5536093" w:history="1">
            <w:r w:rsidR="00004CC3" w:rsidRPr="00A55ACB">
              <w:rPr>
                <w:rStyle w:val="Hyperlink"/>
                <w:b/>
                <w:bCs/>
                <w:noProof/>
              </w:rPr>
              <w:t>5.1. …Write the main 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_Toc25536093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10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6EB99CE7" w14:textId="77777777" w:rsidR="00004CC3" w:rsidRDefault="001A7082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5536094" w:history="1">
            <w:r w:rsidR="00004CC3" w:rsidRPr="00A55ACB">
              <w:rPr>
                <w:rStyle w:val="Hyperlink"/>
                <w:b/>
                <w:bCs/>
                <w:noProof/>
              </w:rPr>
              <w:t>5.1.1. …Write the subheading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_Toc25536094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10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61C53BBB" w14:textId="77777777" w:rsidR="00004CC3" w:rsidRDefault="001A7082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5536095" w:history="1">
            <w:r w:rsidR="00004CC3" w:rsidRPr="00A55ACB">
              <w:rPr>
                <w:rStyle w:val="Hyperlink"/>
                <w:b/>
                <w:bCs/>
                <w:noProof/>
              </w:rPr>
              <w:t>6.1. …Write the main 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_Toc25536095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12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669171D6" w14:textId="77777777" w:rsidR="00004CC3" w:rsidRDefault="001A7082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5536096" w:history="1">
            <w:r w:rsidR="00004CC3" w:rsidRPr="00A55ACB">
              <w:rPr>
                <w:rStyle w:val="Hyperlink"/>
                <w:b/>
                <w:bCs/>
                <w:noProof/>
              </w:rPr>
              <w:t>6.1.1. …Write the subheading here…</w:t>
            </w:r>
            <w:r w:rsidR="00004CC3">
              <w:rPr>
                <w:noProof/>
                <w:webHidden/>
              </w:rPr>
              <w:tab/>
            </w:r>
            <w:r w:rsidR="00004CC3">
              <w:rPr>
                <w:noProof/>
                <w:webHidden/>
              </w:rPr>
              <w:fldChar w:fldCharType="begin"/>
            </w:r>
            <w:r w:rsidR="00004CC3">
              <w:rPr>
                <w:noProof/>
                <w:webHidden/>
              </w:rPr>
              <w:instrText xml:space="preserve"> PAGEREF _Toc25536096 \h </w:instrText>
            </w:r>
            <w:r w:rsidR="00004CC3">
              <w:rPr>
                <w:noProof/>
                <w:webHidden/>
              </w:rPr>
            </w:r>
            <w:r w:rsidR="00004CC3">
              <w:rPr>
                <w:noProof/>
                <w:webHidden/>
              </w:rPr>
              <w:fldChar w:fldCharType="separate"/>
            </w:r>
            <w:r w:rsidR="00004CC3">
              <w:rPr>
                <w:noProof/>
                <w:webHidden/>
              </w:rPr>
              <w:t>12</w:t>
            </w:r>
            <w:r w:rsidR="00004CC3">
              <w:rPr>
                <w:noProof/>
                <w:webHidden/>
              </w:rPr>
              <w:fldChar w:fldCharType="end"/>
            </w:r>
          </w:hyperlink>
        </w:p>
        <w:p w14:paraId="74C91713" w14:textId="77777777" w:rsidR="006D3068" w:rsidRDefault="00004CC3">
          <w:r>
            <w:fldChar w:fldCharType="end"/>
          </w:r>
        </w:p>
      </w:sdtContent>
    </w:sdt>
    <w:p w14:paraId="6187292A" w14:textId="7929CCE9" w:rsidR="00107FCA" w:rsidRDefault="00107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A6FFF4" w14:textId="77777777" w:rsidR="00BD0F1E" w:rsidRDefault="00BD0F1E" w:rsidP="00BD0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31471" w14:textId="42295366" w:rsidR="00BD0F1E" w:rsidRPr="0052132B" w:rsidRDefault="0052132B" w:rsidP="00BD0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32B">
        <w:rPr>
          <w:rFonts w:ascii="Times New Roman" w:hAnsi="Times New Roman" w:cs="Times New Roman"/>
          <w:b/>
          <w:bCs/>
          <w:sz w:val="28"/>
          <w:szCs w:val="28"/>
        </w:rPr>
        <w:t>List of Tables</w:t>
      </w:r>
    </w:p>
    <w:p w14:paraId="37BD86AB" w14:textId="56493746" w:rsidR="0052132B" w:rsidRPr="0052132B" w:rsidRDefault="0052132B">
      <w:pPr>
        <w:pStyle w:val="TOC1"/>
        <w:tabs>
          <w:tab w:val="right" w:leader="dot" w:pos="8828"/>
        </w:tabs>
        <w:rPr>
          <w:rFonts w:asciiTheme="minorHAnsi" w:eastAsiaTheme="minorEastAsia" w:hAnsiTheme="minorHAnsi" w:cstheme="minorBidi"/>
          <w:b/>
          <w:bCs/>
          <w:noProof/>
          <w:sz w:val="22"/>
        </w:rPr>
      </w:pPr>
      <w:r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 xml:space="preserve"> TOC \h \z \t "Table List,1" </w:instrText>
      </w:r>
      <w:r>
        <w:rPr>
          <w:rFonts w:ascii="Times New Roman" w:hAnsi="Times New Roman" w:cs="Times New Roman"/>
          <w:szCs w:val="24"/>
        </w:rPr>
        <w:fldChar w:fldCharType="separate"/>
      </w:r>
      <w:hyperlink w:anchor="_Toc26211890" w:history="1">
        <w:r w:rsidRPr="0052132B">
          <w:rPr>
            <w:rStyle w:val="Hyperlink"/>
            <w:b/>
            <w:bCs/>
            <w:noProof/>
          </w:rPr>
          <w:t>Table1</w:t>
        </w:r>
        <w:r w:rsidRPr="00207B13">
          <w:rPr>
            <w:noProof/>
            <w:webHidden/>
          </w:rPr>
          <w:tab/>
        </w:r>
        <w:r w:rsidRPr="00207B13">
          <w:rPr>
            <w:noProof/>
            <w:webHidden/>
          </w:rPr>
          <w:fldChar w:fldCharType="begin"/>
        </w:r>
        <w:r w:rsidRPr="00207B13">
          <w:rPr>
            <w:noProof/>
            <w:webHidden/>
          </w:rPr>
          <w:instrText xml:space="preserve"> PAGEREF _Toc26211890 \h </w:instrText>
        </w:r>
        <w:r w:rsidRPr="00207B13">
          <w:rPr>
            <w:noProof/>
            <w:webHidden/>
          </w:rPr>
        </w:r>
        <w:r w:rsidRPr="00207B13">
          <w:rPr>
            <w:noProof/>
            <w:webHidden/>
          </w:rPr>
          <w:fldChar w:fldCharType="separate"/>
        </w:r>
        <w:r w:rsidRPr="00207B13">
          <w:rPr>
            <w:noProof/>
            <w:webHidden/>
          </w:rPr>
          <w:t>4</w:t>
        </w:r>
        <w:r w:rsidRPr="00207B13">
          <w:rPr>
            <w:noProof/>
            <w:webHidden/>
          </w:rPr>
          <w:fldChar w:fldCharType="end"/>
        </w:r>
      </w:hyperlink>
    </w:p>
    <w:p w14:paraId="7CE41E97" w14:textId="0DB668F9" w:rsidR="0052132B" w:rsidRDefault="001A7082">
      <w:pPr>
        <w:pStyle w:val="TOC1"/>
        <w:tabs>
          <w:tab w:val="right" w:leader="dot" w:pos="8828"/>
        </w:tabs>
        <w:rPr>
          <w:rStyle w:val="Hyperlink"/>
          <w:b/>
          <w:bCs/>
          <w:noProof/>
        </w:rPr>
      </w:pPr>
      <w:hyperlink w:anchor="_Toc26211891" w:history="1">
        <w:r w:rsidR="0052132B" w:rsidRPr="0052132B">
          <w:rPr>
            <w:rStyle w:val="Hyperlink"/>
            <w:b/>
            <w:bCs/>
            <w:noProof/>
          </w:rPr>
          <w:t>Table2</w:t>
        </w:r>
        <w:r w:rsidR="0052132B" w:rsidRPr="00207B13">
          <w:rPr>
            <w:noProof/>
            <w:webHidden/>
          </w:rPr>
          <w:tab/>
        </w:r>
        <w:r w:rsidR="0052132B" w:rsidRPr="00207B13">
          <w:rPr>
            <w:noProof/>
            <w:webHidden/>
          </w:rPr>
          <w:fldChar w:fldCharType="begin"/>
        </w:r>
        <w:r w:rsidR="0052132B" w:rsidRPr="00207B13">
          <w:rPr>
            <w:noProof/>
            <w:webHidden/>
          </w:rPr>
          <w:instrText xml:space="preserve"> PAGEREF _Toc26211891 \h </w:instrText>
        </w:r>
        <w:r w:rsidR="0052132B" w:rsidRPr="00207B13">
          <w:rPr>
            <w:noProof/>
            <w:webHidden/>
          </w:rPr>
        </w:r>
        <w:r w:rsidR="0052132B" w:rsidRPr="00207B13">
          <w:rPr>
            <w:noProof/>
            <w:webHidden/>
          </w:rPr>
          <w:fldChar w:fldCharType="separate"/>
        </w:r>
        <w:r w:rsidR="0052132B" w:rsidRPr="00207B13">
          <w:rPr>
            <w:noProof/>
            <w:webHidden/>
          </w:rPr>
          <w:t>6</w:t>
        </w:r>
        <w:r w:rsidR="0052132B" w:rsidRPr="00207B13">
          <w:rPr>
            <w:noProof/>
            <w:webHidden/>
          </w:rPr>
          <w:fldChar w:fldCharType="end"/>
        </w:r>
      </w:hyperlink>
    </w:p>
    <w:p w14:paraId="29E5DEBE" w14:textId="5A75547E" w:rsidR="0052132B" w:rsidRDefault="0052132B" w:rsidP="0052132B"/>
    <w:p w14:paraId="623739C4" w14:textId="1076DF87" w:rsidR="00107FCA" w:rsidRDefault="00107FCA" w:rsidP="00107FCA"/>
    <w:p w14:paraId="3B69E6BB" w14:textId="2F839F4D" w:rsidR="00207B13" w:rsidRDefault="00207B13">
      <w:pPr>
        <w:spacing w:after="0" w:line="240" w:lineRule="auto"/>
      </w:pPr>
      <w:r>
        <w:br w:type="page"/>
      </w:r>
    </w:p>
    <w:p w14:paraId="67830ADD" w14:textId="77777777" w:rsidR="00107FCA" w:rsidRPr="0052132B" w:rsidRDefault="00107FCA" w:rsidP="00207B13"/>
    <w:p w14:paraId="6FB3CFB0" w14:textId="7ADC22E6" w:rsidR="00207B13" w:rsidRDefault="0052132B" w:rsidP="00791AD3">
      <w:pPr>
        <w:tabs>
          <w:tab w:val="left" w:pos="8505"/>
        </w:tabs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07B13" w:rsidRPr="00207B13">
        <w:rPr>
          <w:rFonts w:ascii="Times New Roman" w:hAnsi="Times New Roman" w:cs="Times New Roman"/>
          <w:b/>
          <w:bCs/>
          <w:sz w:val="28"/>
          <w:szCs w:val="28"/>
        </w:rPr>
        <w:t>List</w:t>
      </w:r>
      <w:r w:rsidR="00207B13">
        <w:rPr>
          <w:rFonts w:ascii="Times New Roman" w:hAnsi="Times New Roman" w:cs="Times New Roman"/>
          <w:sz w:val="24"/>
          <w:szCs w:val="24"/>
        </w:rPr>
        <w:t xml:space="preserve"> </w:t>
      </w:r>
      <w:r w:rsidR="00207B13" w:rsidRPr="00207B13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207B13">
        <w:rPr>
          <w:rFonts w:ascii="Times New Roman" w:hAnsi="Times New Roman" w:cs="Times New Roman"/>
          <w:sz w:val="24"/>
          <w:szCs w:val="24"/>
        </w:rPr>
        <w:t xml:space="preserve"> </w:t>
      </w:r>
      <w:r w:rsidR="00207B13" w:rsidRPr="00207B13">
        <w:rPr>
          <w:rFonts w:ascii="Times New Roman" w:hAnsi="Times New Roman" w:cs="Times New Roman"/>
          <w:b/>
          <w:bCs/>
          <w:sz w:val="28"/>
          <w:szCs w:val="28"/>
        </w:rPr>
        <w:t>Figures</w:t>
      </w:r>
      <w:r w:rsidR="00207B13">
        <w:rPr>
          <w:rFonts w:ascii="Times New Roman" w:hAnsi="Times New Roman" w:cs="Times New Roman"/>
          <w:sz w:val="24"/>
          <w:szCs w:val="24"/>
        </w:rPr>
        <w:fldChar w:fldCharType="begin"/>
      </w:r>
      <w:r w:rsidR="00207B13">
        <w:rPr>
          <w:rFonts w:ascii="Times New Roman" w:hAnsi="Times New Roman" w:cs="Times New Roman"/>
          <w:sz w:val="24"/>
          <w:szCs w:val="24"/>
        </w:rPr>
        <w:instrText xml:space="preserve"> TOC \h \z \t "Figure List,1" </w:instrText>
      </w:r>
      <w:r w:rsidR="00207B1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365B7558" w14:textId="77E23EA2" w:rsidR="00207B13" w:rsidRDefault="001A7082">
      <w:pPr>
        <w:pStyle w:val="TOC1"/>
        <w:tabs>
          <w:tab w:val="right" w:pos="882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6216120" w:history="1">
        <w:r w:rsidR="00207B13" w:rsidRPr="00207B13">
          <w:rPr>
            <w:rStyle w:val="Hyperlink"/>
            <w:rFonts w:cs="Times New Roman"/>
            <w:b/>
            <w:bCs/>
            <w:noProof/>
          </w:rPr>
          <w:t>Figure1</w:t>
        </w:r>
        <w:r w:rsidR="00207B13">
          <w:rPr>
            <w:rStyle w:val="Hyperlink"/>
            <w:rFonts w:cs="Times New Roman"/>
            <w:noProof/>
          </w:rPr>
          <w:t>……………………………………………………………………………………</w:t>
        </w:r>
        <w:r w:rsidR="00207B13">
          <w:rPr>
            <w:noProof/>
            <w:webHidden/>
          </w:rPr>
          <w:tab/>
        </w:r>
        <w:r w:rsidR="00207B13" w:rsidRPr="00207B13">
          <w:rPr>
            <w:noProof/>
            <w:webHidden/>
          </w:rPr>
          <w:fldChar w:fldCharType="begin"/>
        </w:r>
        <w:r w:rsidR="00207B13" w:rsidRPr="00207B13">
          <w:rPr>
            <w:noProof/>
            <w:webHidden/>
          </w:rPr>
          <w:instrText xml:space="preserve"> PAGEREF _Toc26216120 \h </w:instrText>
        </w:r>
        <w:r w:rsidR="00207B13" w:rsidRPr="00207B13">
          <w:rPr>
            <w:noProof/>
            <w:webHidden/>
          </w:rPr>
        </w:r>
        <w:r w:rsidR="00207B13" w:rsidRPr="00207B13">
          <w:rPr>
            <w:noProof/>
            <w:webHidden/>
          </w:rPr>
          <w:fldChar w:fldCharType="separate"/>
        </w:r>
        <w:r w:rsidR="00207B13" w:rsidRPr="00207B13">
          <w:rPr>
            <w:noProof/>
            <w:webHidden/>
          </w:rPr>
          <w:t>6</w:t>
        </w:r>
        <w:r w:rsidR="00207B13" w:rsidRPr="00207B13">
          <w:rPr>
            <w:noProof/>
            <w:webHidden/>
          </w:rPr>
          <w:fldChar w:fldCharType="end"/>
        </w:r>
      </w:hyperlink>
    </w:p>
    <w:p w14:paraId="6DB18B08" w14:textId="56E55E1C" w:rsidR="00207B13" w:rsidRDefault="001A7082">
      <w:pPr>
        <w:pStyle w:val="TOC1"/>
        <w:tabs>
          <w:tab w:val="right" w:pos="882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6216121" w:history="1">
        <w:r w:rsidR="00207B13" w:rsidRPr="00207B13">
          <w:rPr>
            <w:rStyle w:val="Hyperlink"/>
            <w:b/>
            <w:bCs/>
            <w:noProof/>
          </w:rPr>
          <w:t>Figure2</w:t>
        </w:r>
        <w:r w:rsidR="00207B13">
          <w:rPr>
            <w:rStyle w:val="Hyperlink"/>
            <w:noProof/>
          </w:rPr>
          <w:t>……………………………………………………………………………………</w:t>
        </w:r>
        <w:r w:rsidR="00207B13">
          <w:rPr>
            <w:noProof/>
            <w:webHidden/>
          </w:rPr>
          <w:tab/>
        </w:r>
        <w:r w:rsidR="00207B13" w:rsidRPr="00207B13">
          <w:rPr>
            <w:noProof/>
            <w:webHidden/>
          </w:rPr>
          <w:fldChar w:fldCharType="begin"/>
        </w:r>
        <w:r w:rsidR="00207B13" w:rsidRPr="00207B13">
          <w:rPr>
            <w:noProof/>
            <w:webHidden/>
          </w:rPr>
          <w:instrText xml:space="preserve"> PAGEREF _Toc26216121 \h </w:instrText>
        </w:r>
        <w:r w:rsidR="00207B13" w:rsidRPr="00207B13">
          <w:rPr>
            <w:noProof/>
            <w:webHidden/>
          </w:rPr>
        </w:r>
        <w:r w:rsidR="00207B13" w:rsidRPr="00207B13">
          <w:rPr>
            <w:noProof/>
            <w:webHidden/>
          </w:rPr>
          <w:fldChar w:fldCharType="separate"/>
        </w:r>
        <w:r w:rsidR="00207B13" w:rsidRPr="00207B13">
          <w:rPr>
            <w:noProof/>
            <w:webHidden/>
          </w:rPr>
          <w:t>8</w:t>
        </w:r>
        <w:r w:rsidR="00207B13" w:rsidRPr="00207B13">
          <w:rPr>
            <w:noProof/>
            <w:webHidden/>
          </w:rPr>
          <w:fldChar w:fldCharType="end"/>
        </w:r>
      </w:hyperlink>
    </w:p>
    <w:p w14:paraId="3D73E0E8" w14:textId="60339802" w:rsidR="00BD0F1E" w:rsidRDefault="00207B13" w:rsidP="00791AD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F944F00" w14:textId="77777777" w:rsidR="00BD0F1E" w:rsidRDefault="00BD0F1E" w:rsidP="00BD0F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7B991" w14:textId="77777777" w:rsidR="00BD0F1E" w:rsidRDefault="00BD0F1E" w:rsidP="00890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107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14:paraId="7886F891" w14:textId="77777777" w:rsidR="00BD0F1E" w:rsidRDefault="00BD0F1E" w:rsidP="0089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CFACD7B" w14:textId="77777777" w:rsidR="001075F4" w:rsidRDefault="00BD0F1E" w:rsidP="0089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14:paraId="6CA9DCCB" w14:textId="77777777" w:rsidR="001075F4" w:rsidRDefault="00BD0F1E" w:rsidP="0089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88545A" w14:textId="77777777" w:rsidR="00BD0F1E" w:rsidRDefault="00BD0F1E" w:rsidP="0089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8DD3B" w14:textId="77777777" w:rsidR="001075F4" w:rsidRDefault="001075F4" w:rsidP="007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7CEC06C8" w14:textId="77777777" w:rsidR="001075F4" w:rsidRDefault="001075F4" w:rsidP="0010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D2B82" w14:textId="77777777" w:rsidR="00BD0F1E" w:rsidRDefault="001075F4" w:rsidP="007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4CC8909E" w14:textId="25A5CAA1" w:rsidR="00791AD3" w:rsidRPr="003A0D6A" w:rsidRDefault="00791AD3" w:rsidP="003A0D6A">
      <w:pPr>
        <w:tabs>
          <w:tab w:val="left" w:pos="7553"/>
        </w:tabs>
        <w:spacing w:after="0" w:line="240" w:lineRule="auto"/>
        <w:rPr>
          <w:rFonts w:ascii="Times New Roman" w:eastAsia="B Nazanin" w:hAnsi="Times New Roman" w:cs="B Nazanin"/>
          <w:sz w:val="28"/>
          <w:szCs w:val="28"/>
          <w:lang w:bidi="fa-I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560E3D3" w14:textId="77777777" w:rsidR="002179F7" w:rsidRDefault="002179F7" w:rsidP="0021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10FB1B" w14:textId="77777777" w:rsidR="002179F7" w:rsidRDefault="002179F7" w:rsidP="0021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E1266" w14:textId="77777777" w:rsidR="002179F7" w:rsidRDefault="002179F7" w:rsidP="0021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4B9DB" w14:textId="77777777" w:rsidR="002179F7" w:rsidRPr="00791AD3" w:rsidRDefault="002179F7" w:rsidP="00217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AD3">
        <w:rPr>
          <w:rFonts w:ascii="Times New Roman" w:hAnsi="Times New Roman" w:cs="Times New Roman"/>
          <w:b/>
          <w:bCs/>
          <w:sz w:val="28"/>
          <w:szCs w:val="28"/>
        </w:rPr>
        <w:t xml:space="preserve">List of </w:t>
      </w:r>
      <w:r w:rsidRPr="00AC14B4">
        <w:rPr>
          <w:rFonts w:ascii="Times New Roman" w:hAnsi="Times New Roman" w:cs="Times New Roman"/>
          <w:b/>
          <w:bCs/>
          <w:sz w:val="28"/>
          <w:szCs w:val="28"/>
        </w:rPr>
        <w:t>Symbols/Acronyms</w:t>
      </w:r>
    </w:p>
    <w:p w14:paraId="52AAE87D" w14:textId="77777777" w:rsidR="002179F7" w:rsidRDefault="002179F7" w:rsidP="00217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5ECC3" w14:textId="77777777" w:rsidR="002179F7" w:rsidRDefault="002179F7" w:rsidP="00217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9F7">
        <w:rPr>
          <w:rFonts w:ascii="Times New Roman" w:hAnsi="Times New Roman" w:cs="Times New Roman"/>
          <w:b/>
          <w:bCs/>
          <w:sz w:val="26"/>
          <w:szCs w:val="26"/>
        </w:rPr>
        <w:t>Symbols/Acronyms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Meaning               </w:t>
      </w:r>
      <w:r w:rsidRPr="002179F7">
        <w:rPr>
          <w:rFonts w:ascii="Times New Roman" w:hAnsi="Times New Roman" w:cs="Times New Roman"/>
          <w:b/>
          <w:bCs/>
          <w:sz w:val="26"/>
          <w:szCs w:val="26"/>
        </w:rPr>
        <w:t>Symbols/Acronyms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Meaning</w:t>
      </w:r>
    </w:p>
    <w:p w14:paraId="5578B727" w14:textId="77777777" w:rsidR="002179F7" w:rsidRDefault="002179F7" w:rsidP="00217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cf.                                                 see</w:t>
      </w:r>
    </w:p>
    <w:p w14:paraId="1317237F" w14:textId="77777777" w:rsidR="00753180" w:rsidRDefault="00753180" w:rsidP="00217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97349" w14:textId="77777777" w:rsidR="00753180" w:rsidRDefault="00753180" w:rsidP="00217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8A18B" w14:textId="77777777" w:rsidR="00753180" w:rsidRDefault="00753180" w:rsidP="00217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53180" w:rsidSect="00DB02BE">
          <w:footerReference w:type="default" r:id="rId11"/>
          <w:pgSz w:w="12240" w:h="15840"/>
          <w:pgMar w:top="1701" w:right="1701" w:bottom="1701" w:left="1701" w:header="709" w:footer="709" w:gutter="0"/>
          <w:pgNumType w:fmt="lowerLetter"/>
          <w:cols w:space="708"/>
          <w:docGrid w:linePitch="360"/>
        </w:sectPr>
      </w:pPr>
    </w:p>
    <w:p w14:paraId="46AA2C3C" w14:textId="77777777" w:rsidR="00135E77" w:rsidRPr="002179F7" w:rsidRDefault="00135E77" w:rsidP="008C6D4B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  <w:lang w:bidi="fa-IR"/>
        </w:rPr>
      </w:pPr>
    </w:p>
    <w:p w14:paraId="096FD25E" w14:textId="77777777" w:rsidR="00135E77" w:rsidRPr="002179F7" w:rsidRDefault="00135E77" w:rsidP="008C6D4B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21E60816" w14:textId="77777777" w:rsidR="002179F7" w:rsidRPr="002179F7" w:rsidRDefault="002179F7" w:rsidP="00DB02BE">
      <w:pPr>
        <w:jc w:val="center"/>
        <w:outlineLvl w:val="0"/>
        <w:rPr>
          <w:rFonts w:ascii="Times New Roman" w:hAnsi="Times New Roman" w:cs="B Titr"/>
          <w:b/>
          <w:bCs/>
          <w:sz w:val="92"/>
          <w:szCs w:val="92"/>
        </w:rPr>
      </w:pPr>
      <w:bookmarkStart w:id="1" w:name="_Toc25536080"/>
      <w:r w:rsidRPr="002179F7">
        <w:rPr>
          <w:rFonts w:ascii="Times New Roman" w:hAnsi="Times New Roman" w:cs="B Titr"/>
          <w:b/>
          <w:bCs/>
          <w:sz w:val="92"/>
          <w:szCs w:val="92"/>
        </w:rPr>
        <w:t>Chapter One</w:t>
      </w:r>
      <w:bookmarkEnd w:id="1"/>
    </w:p>
    <w:p w14:paraId="10D106B7" w14:textId="77777777" w:rsidR="00135E77" w:rsidRPr="008C6D4B" w:rsidRDefault="00135E77">
      <w:pPr>
        <w:rPr>
          <w:rFonts w:ascii="Times New Roman" w:eastAsia="B Nazanin" w:hAnsi="Times New Roman" w:cs="B Nazanin"/>
          <w:b/>
          <w:bCs/>
          <w:sz w:val="28"/>
          <w:szCs w:val="28"/>
          <w:lang w:bidi="fa-IR"/>
        </w:rPr>
      </w:pPr>
      <w:r w:rsidRPr="004A7251">
        <w:rPr>
          <w:rFonts w:ascii="Times New Roman" w:eastAsia="B Nazanin" w:hAnsi="Times New Roman" w:cs="B Nazanin"/>
          <w:b/>
          <w:bCs/>
          <w:sz w:val="96"/>
          <w:szCs w:val="96"/>
          <w:rtl/>
        </w:rPr>
        <w:br w:type="page"/>
      </w:r>
    </w:p>
    <w:p w14:paraId="3DFB6256" w14:textId="77777777" w:rsidR="00135E77" w:rsidRPr="002179F7" w:rsidRDefault="00135E77" w:rsidP="00135E77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</w:rPr>
      </w:pPr>
    </w:p>
    <w:p w14:paraId="6FF85E7F" w14:textId="77777777" w:rsidR="00135E77" w:rsidRPr="002179F7" w:rsidRDefault="00135E77" w:rsidP="00135E77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  <w:lang w:bidi="fa-IR"/>
        </w:rPr>
      </w:pPr>
    </w:p>
    <w:p w14:paraId="264E2580" w14:textId="77777777" w:rsidR="00135E77" w:rsidRPr="002179F7" w:rsidRDefault="00135E77" w:rsidP="00135E77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</w:rPr>
      </w:pPr>
    </w:p>
    <w:p w14:paraId="1F01609D" w14:textId="7A0B0FF4" w:rsidR="00135E77" w:rsidRPr="002179F7" w:rsidRDefault="002179F7" w:rsidP="00DB02BE">
      <w:pPr>
        <w:pStyle w:val="Subtitle"/>
        <w:pBdr>
          <w:top w:val="none" w:sz="0" w:space="0" w:color="auto"/>
        </w:pBdr>
        <w:bidi w:val="0"/>
        <w:jc w:val="left"/>
        <w:outlineLvl w:val="0"/>
        <w:rPr>
          <w:rFonts w:cs="B Nazanin"/>
          <w:noProof w:val="0"/>
          <w:sz w:val="36"/>
          <w:szCs w:val="36"/>
          <w:rtl/>
        </w:rPr>
      </w:pPr>
      <w:bookmarkStart w:id="2" w:name="_Toc25536081"/>
      <w:r>
        <w:rPr>
          <w:b/>
          <w:bCs/>
          <w:sz w:val="36"/>
          <w:szCs w:val="36"/>
        </w:rPr>
        <w:t>Write t</w:t>
      </w:r>
      <w:r w:rsidRPr="002179F7">
        <w:rPr>
          <w:b/>
          <w:bCs/>
          <w:sz w:val="36"/>
          <w:szCs w:val="36"/>
        </w:rPr>
        <w:t xml:space="preserve">he  title of the chapter here (e.g., </w:t>
      </w:r>
      <w:r w:rsidR="00405A54">
        <w:rPr>
          <w:b/>
          <w:bCs/>
          <w:sz w:val="36"/>
          <w:szCs w:val="36"/>
        </w:rPr>
        <w:t>I</w:t>
      </w:r>
      <w:r w:rsidRPr="002179F7">
        <w:rPr>
          <w:b/>
          <w:bCs/>
          <w:sz w:val="36"/>
          <w:szCs w:val="36"/>
        </w:rPr>
        <w:t xml:space="preserve">ntroduction or </w:t>
      </w:r>
      <w:r w:rsidR="00405A54">
        <w:rPr>
          <w:b/>
          <w:bCs/>
          <w:sz w:val="36"/>
          <w:szCs w:val="36"/>
        </w:rPr>
        <w:t>P</w:t>
      </w:r>
      <w:r w:rsidRPr="002179F7">
        <w:rPr>
          <w:b/>
          <w:bCs/>
          <w:sz w:val="36"/>
          <w:szCs w:val="36"/>
        </w:rPr>
        <w:t>reliminaries)</w:t>
      </w:r>
      <w:r>
        <w:rPr>
          <w:b/>
          <w:bCs/>
          <w:sz w:val="36"/>
          <w:szCs w:val="36"/>
        </w:rPr>
        <w:t>…</w:t>
      </w:r>
      <w:bookmarkEnd w:id="2"/>
    </w:p>
    <w:p w14:paraId="12E43AF5" w14:textId="77777777" w:rsidR="00135E77" w:rsidRDefault="00135E77" w:rsidP="00DB02BE">
      <w:pPr>
        <w:pStyle w:val="Subtitle"/>
        <w:pBdr>
          <w:top w:val="none" w:sz="0" w:space="0" w:color="auto"/>
        </w:pBdr>
        <w:bidi w:val="0"/>
        <w:jc w:val="left"/>
        <w:rPr>
          <w:noProof w:val="0"/>
          <w:sz w:val="28"/>
          <w:rtl/>
          <w:lang w:bidi="fa-IR"/>
        </w:rPr>
      </w:pPr>
    </w:p>
    <w:p w14:paraId="58B68D43" w14:textId="77777777" w:rsidR="00405A54" w:rsidRPr="002179F7" w:rsidRDefault="00405A54" w:rsidP="00DB02BE">
      <w:pPr>
        <w:pStyle w:val="Subtitle"/>
        <w:pBdr>
          <w:top w:val="none" w:sz="0" w:space="0" w:color="auto"/>
        </w:pBdr>
        <w:bidi w:val="0"/>
        <w:jc w:val="left"/>
        <w:rPr>
          <w:noProof w:val="0"/>
          <w:sz w:val="28"/>
          <w:rtl/>
          <w:lang w:bidi="fa-IR"/>
        </w:rPr>
      </w:pPr>
    </w:p>
    <w:p w14:paraId="6E562F62" w14:textId="32F46F9C" w:rsidR="00135E77" w:rsidRPr="002179F7" w:rsidRDefault="002179F7" w:rsidP="00DB02BE">
      <w:pPr>
        <w:pStyle w:val="Subtitle"/>
        <w:pBdr>
          <w:top w:val="none" w:sz="0" w:space="0" w:color="auto"/>
        </w:pBdr>
        <w:bidi w:val="0"/>
        <w:jc w:val="left"/>
        <w:outlineLvl w:val="1"/>
        <w:rPr>
          <w:noProof w:val="0"/>
          <w:sz w:val="24"/>
          <w:rtl/>
          <w:lang w:bidi="fa-IR"/>
        </w:rPr>
      </w:pPr>
      <w:bookmarkStart w:id="3" w:name="_Toc25536082"/>
      <w:r>
        <w:rPr>
          <w:b/>
          <w:bCs/>
          <w:sz w:val="28"/>
        </w:rPr>
        <w:t>1.1. Write t</w:t>
      </w:r>
      <w:r w:rsidRPr="00C51A0B">
        <w:rPr>
          <w:b/>
          <w:bCs/>
          <w:sz w:val="28"/>
        </w:rPr>
        <w:t>he main heading here…</w:t>
      </w:r>
      <w:bookmarkEnd w:id="3"/>
    </w:p>
    <w:p w14:paraId="7B64BFF4" w14:textId="77777777" w:rsidR="00405A54" w:rsidRDefault="00405A54" w:rsidP="00DB02BE">
      <w:pPr>
        <w:pStyle w:val="Subtitle"/>
        <w:pBdr>
          <w:top w:val="none" w:sz="0" w:space="0" w:color="auto"/>
        </w:pBdr>
        <w:bidi w:val="0"/>
        <w:ind w:left="38"/>
        <w:jc w:val="left"/>
        <w:rPr>
          <w:noProof w:val="0"/>
          <w:sz w:val="24"/>
          <w:szCs w:val="24"/>
          <w:lang w:bidi="fa-IR"/>
        </w:rPr>
      </w:pPr>
    </w:p>
    <w:p w14:paraId="6324EF7F" w14:textId="4E229C72" w:rsidR="00135E77" w:rsidRPr="00405A54" w:rsidRDefault="00405A54" w:rsidP="00DB02BE">
      <w:pPr>
        <w:pStyle w:val="Subtitle"/>
        <w:pBdr>
          <w:top w:val="none" w:sz="0" w:space="0" w:color="auto"/>
        </w:pBdr>
        <w:bidi w:val="0"/>
        <w:ind w:left="40"/>
        <w:jc w:val="left"/>
        <w:rPr>
          <w:noProof w:val="0"/>
          <w:sz w:val="24"/>
          <w:szCs w:val="24"/>
        </w:rPr>
      </w:pP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main </w:t>
      </w:r>
      <w:r>
        <w:rPr>
          <w:sz w:val="24"/>
          <w:szCs w:val="24"/>
        </w:rPr>
        <w:t>heading</w:t>
      </w:r>
      <w:r w:rsidRPr="00405A54">
        <w:rPr>
          <w:sz w:val="24"/>
          <w:szCs w:val="24"/>
        </w:rPr>
        <w:t xml:space="preserve"> here…</w:t>
      </w:r>
    </w:p>
    <w:p w14:paraId="1B04BEB8" w14:textId="77777777" w:rsidR="00135E77" w:rsidRDefault="00135E77" w:rsidP="00DB02BE">
      <w:pPr>
        <w:pStyle w:val="Subtitle"/>
        <w:pBdr>
          <w:top w:val="none" w:sz="0" w:space="0" w:color="auto"/>
        </w:pBdr>
        <w:bidi w:val="0"/>
        <w:jc w:val="left"/>
        <w:rPr>
          <w:noProof w:val="0"/>
          <w:sz w:val="28"/>
          <w:rtl/>
          <w:lang w:bidi="fa-IR"/>
        </w:rPr>
      </w:pPr>
    </w:p>
    <w:p w14:paraId="20155BAF" w14:textId="77777777" w:rsidR="00405A54" w:rsidRPr="002179F7" w:rsidRDefault="00405A54" w:rsidP="00DB02BE">
      <w:pPr>
        <w:pStyle w:val="Subtitle"/>
        <w:pBdr>
          <w:top w:val="none" w:sz="0" w:space="0" w:color="auto"/>
        </w:pBdr>
        <w:bidi w:val="0"/>
        <w:jc w:val="left"/>
        <w:rPr>
          <w:noProof w:val="0"/>
          <w:sz w:val="28"/>
          <w:rtl/>
          <w:lang w:bidi="fa-IR"/>
        </w:rPr>
      </w:pPr>
    </w:p>
    <w:p w14:paraId="6E6AFCF2" w14:textId="71AC9064" w:rsidR="00405A54" w:rsidRPr="002179F7" w:rsidRDefault="00405A54" w:rsidP="00DB02BE">
      <w:pPr>
        <w:pStyle w:val="Subtitle"/>
        <w:pBdr>
          <w:top w:val="none" w:sz="0" w:space="0" w:color="auto"/>
        </w:pBdr>
        <w:bidi w:val="0"/>
        <w:jc w:val="left"/>
        <w:outlineLvl w:val="2"/>
        <w:rPr>
          <w:noProof w:val="0"/>
          <w:sz w:val="24"/>
          <w:rtl/>
          <w:lang w:bidi="fa-IR"/>
        </w:rPr>
      </w:pPr>
      <w:bookmarkStart w:id="4" w:name="_Toc25536083"/>
      <w:r>
        <w:rPr>
          <w:b/>
          <w:bCs/>
          <w:sz w:val="28"/>
        </w:rPr>
        <w:t>1.1.1. Write t</w:t>
      </w:r>
      <w:r w:rsidRPr="00C51A0B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sub</w:t>
      </w:r>
      <w:r w:rsidRPr="00C51A0B">
        <w:rPr>
          <w:b/>
          <w:bCs/>
          <w:sz w:val="28"/>
        </w:rPr>
        <w:t>heading here…</w:t>
      </w:r>
      <w:bookmarkEnd w:id="4"/>
    </w:p>
    <w:p w14:paraId="1976CED8" w14:textId="77777777" w:rsidR="00405A54" w:rsidRDefault="00405A54" w:rsidP="00DB02BE">
      <w:pPr>
        <w:pStyle w:val="Subtitle"/>
        <w:pBdr>
          <w:top w:val="none" w:sz="0" w:space="0" w:color="auto"/>
        </w:pBdr>
        <w:bidi w:val="0"/>
        <w:ind w:left="38"/>
        <w:jc w:val="left"/>
        <w:rPr>
          <w:noProof w:val="0"/>
          <w:sz w:val="24"/>
          <w:szCs w:val="24"/>
          <w:lang w:bidi="fa-IR"/>
        </w:rPr>
      </w:pPr>
    </w:p>
    <w:p w14:paraId="7DEA02EA" w14:textId="17C3DF94" w:rsidR="00405A54" w:rsidRDefault="00405A54" w:rsidP="00DB02BE">
      <w:pPr>
        <w:pStyle w:val="Subtitle"/>
        <w:pBdr>
          <w:top w:val="none" w:sz="0" w:space="0" w:color="auto"/>
        </w:pBdr>
        <w:bidi w:val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</w:t>
      </w:r>
      <w:r>
        <w:rPr>
          <w:sz w:val="24"/>
          <w:szCs w:val="24"/>
        </w:rPr>
        <w:t>subheading</w:t>
      </w:r>
      <w:r w:rsidRPr="00405A54">
        <w:rPr>
          <w:sz w:val="24"/>
          <w:szCs w:val="24"/>
        </w:rPr>
        <w:t xml:space="preserve"> here…</w:t>
      </w:r>
    </w:p>
    <w:p w14:paraId="157ED208" w14:textId="77777777" w:rsidR="00405A54" w:rsidRDefault="00405A54" w:rsidP="00DB02BE">
      <w:pPr>
        <w:pStyle w:val="Subtitle"/>
        <w:pBdr>
          <w:top w:val="none" w:sz="0" w:space="0" w:color="auto"/>
        </w:pBdr>
        <w:bidi w:val="0"/>
        <w:ind w:left="38"/>
        <w:jc w:val="left"/>
        <w:rPr>
          <w:sz w:val="24"/>
          <w:szCs w:val="24"/>
          <w:rtl/>
          <w:lang w:bidi="fa-IR"/>
        </w:rPr>
      </w:pPr>
    </w:p>
    <w:p w14:paraId="3D4C3CAC" w14:textId="77777777" w:rsidR="005B0888" w:rsidRPr="002179F7" w:rsidRDefault="005B0888" w:rsidP="00DB02BE">
      <w:pPr>
        <w:pStyle w:val="Subtitle"/>
        <w:pBdr>
          <w:top w:val="none" w:sz="0" w:space="0" w:color="auto"/>
        </w:pBdr>
        <w:bidi w:val="0"/>
        <w:jc w:val="left"/>
        <w:outlineLvl w:val="2"/>
        <w:rPr>
          <w:noProof w:val="0"/>
          <w:sz w:val="24"/>
          <w:rtl/>
          <w:lang w:bidi="fa-IR"/>
        </w:rPr>
      </w:pPr>
      <w:bookmarkStart w:id="5" w:name="_Toc25536084"/>
      <w:r>
        <w:rPr>
          <w:b/>
          <w:bCs/>
          <w:sz w:val="28"/>
        </w:rPr>
        <w:t>1.1.2. Write t</w:t>
      </w:r>
      <w:r w:rsidRPr="00C51A0B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sub</w:t>
      </w:r>
      <w:r w:rsidRPr="00C51A0B">
        <w:rPr>
          <w:b/>
          <w:bCs/>
          <w:sz w:val="28"/>
        </w:rPr>
        <w:t>heading here…</w:t>
      </w:r>
      <w:bookmarkEnd w:id="5"/>
    </w:p>
    <w:p w14:paraId="30C05C11" w14:textId="77777777" w:rsidR="005B0888" w:rsidRDefault="005B0888" w:rsidP="00DB02BE">
      <w:pPr>
        <w:pStyle w:val="Subtitle"/>
        <w:pBdr>
          <w:top w:val="none" w:sz="0" w:space="0" w:color="auto"/>
        </w:pBdr>
        <w:bidi w:val="0"/>
        <w:ind w:left="38"/>
        <w:jc w:val="left"/>
        <w:rPr>
          <w:noProof w:val="0"/>
          <w:sz w:val="24"/>
          <w:szCs w:val="24"/>
          <w:lang w:bidi="fa-IR"/>
        </w:rPr>
      </w:pPr>
    </w:p>
    <w:p w14:paraId="5E98B9E3" w14:textId="77777777" w:rsidR="005B0888" w:rsidRDefault="005B0888" w:rsidP="00DB02BE">
      <w:pPr>
        <w:pStyle w:val="Subtitle"/>
        <w:pBdr>
          <w:top w:val="none" w:sz="0" w:space="0" w:color="auto"/>
        </w:pBdr>
        <w:bidi w:val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</w:t>
      </w:r>
      <w:r>
        <w:rPr>
          <w:sz w:val="24"/>
          <w:szCs w:val="24"/>
        </w:rPr>
        <w:t>subheading</w:t>
      </w:r>
      <w:r w:rsidRPr="00405A54">
        <w:rPr>
          <w:sz w:val="24"/>
          <w:szCs w:val="24"/>
        </w:rPr>
        <w:t xml:space="preserve"> here…</w:t>
      </w:r>
    </w:p>
    <w:p w14:paraId="24201EC5" w14:textId="77777777" w:rsidR="005B0888" w:rsidRDefault="005B0888" w:rsidP="00DB02BE">
      <w:pPr>
        <w:pStyle w:val="Subtitle"/>
        <w:pBdr>
          <w:top w:val="none" w:sz="0" w:space="0" w:color="auto"/>
        </w:pBdr>
        <w:bidi w:val="0"/>
        <w:ind w:left="38"/>
        <w:jc w:val="left"/>
        <w:rPr>
          <w:sz w:val="24"/>
          <w:szCs w:val="24"/>
          <w:rtl/>
          <w:lang w:bidi="fa-IR"/>
        </w:rPr>
      </w:pPr>
    </w:p>
    <w:p w14:paraId="7F493538" w14:textId="77777777" w:rsidR="00B47FBA" w:rsidRPr="002179F7" w:rsidRDefault="00B47FBA" w:rsidP="00DB02BE">
      <w:pPr>
        <w:pStyle w:val="Subtitle"/>
        <w:pBdr>
          <w:top w:val="none" w:sz="0" w:space="0" w:color="auto"/>
        </w:pBdr>
        <w:bidi w:val="0"/>
        <w:jc w:val="left"/>
        <w:outlineLvl w:val="3"/>
        <w:rPr>
          <w:noProof w:val="0"/>
          <w:sz w:val="24"/>
          <w:rtl/>
          <w:lang w:bidi="fa-IR"/>
        </w:rPr>
      </w:pPr>
      <w:r>
        <w:rPr>
          <w:b/>
          <w:bCs/>
          <w:sz w:val="28"/>
        </w:rPr>
        <w:t>1.1.2.1. Write t</w:t>
      </w:r>
      <w:r w:rsidRPr="00C51A0B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sub</w:t>
      </w:r>
      <w:r w:rsidRPr="00C51A0B">
        <w:rPr>
          <w:b/>
          <w:bCs/>
          <w:sz w:val="28"/>
        </w:rPr>
        <w:t>heading here…</w:t>
      </w:r>
    </w:p>
    <w:p w14:paraId="368B9463" w14:textId="77777777" w:rsidR="00B47FBA" w:rsidRDefault="00B47FBA" w:rsidP="00DB02BE">
      <w:pPr>
        <w:pStyle w:val="Subtitle"/>
        <w:pBdr>
          <w:top w:val="none" w:sz="0" w:space="0" w:color="auto"/>
        </w:pBdr>
        <w:bidi w:val="0"/>
        <w:ind w:left="38"/>
        <w:jc w:val="left"/>
        <w:rPr>
          <w:noProof w:val="0"/>
          <w:sz w:val="24"/>
          <w:szCs w:val="24"/>
          <w:lang w:bidi="fa-IR"/>
        </w:rPr>
      </w:pPr>
    </w:p>
    <w:p w14:paraId="23C87B4C" w14:textId="77777777" w:rsidR="00B47FBA" w:rsidRDefault="00B47FBA" w:rsidP="00DB02BE">
      <w:pPr>
        <w:pStyle w:val="Subtitle"/>
        <w:pBdr>
          <w:top w:val="none" w:sz="0" w:space="0" w:color="auto"/>
        </w:pBdr>
        <w:bidi w:val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</w:t>
      </w:r>
      <w:r>
        <w:rPr>
          <w:sz w:val="24"/>
          <w:szCs w:val="24"/>
        </w:rPr>
        <w:t>subheading</w:t>
      </w:r>
      <w:r w:rsidRPr="00405A54">
        <w:rPr>
          <w:sz w:val="24"/>
          <w:szCs w:val="24"/>
        </w:rPr>
        <w:t xml:space="preserve"> here…</w:t>
      </w:r>
    </w:p>
    <w:p w14:paraId="5D2EEA93" w14:textId="77777777" w:rsidR="00B47FBA" w:rsidRDefault="00B47FBA" w:rsidP="00DB02BE">
      <w:pPr>
        <w:pStyle w:val="Subtitle"/>
        <w:pBdr>
          <w:top w:val="none" w:sz="0" w:space="0" w:color="auto"/>
        </w:pBdr>
        <w:bidi w:val="0"/>
        <w:ind w:left="38"/>
        <w:jc w:val="left"/>
        <w:rPr>
          <w:sz w:val="24"/>
          <w:szCs w:val="24"/>
          <w:rtl/>
          <w:lang w:bidi="fa-IR"/>
        </w:rPr>
      </w:pPr>
    </w:p>
    <w:p w14:paraId="6BE9ECAE" w14:textId="77777777" w:rsidR="00B47FBA" w:rsidRPr="002179F7" w:rsidRDefault="00B47FBA" w:rsidP="00DB02BE">
      <w:pPr>
        <w:pStyle w:val="Subtitle"/>
        <w:pBdr>
          <w:top w:val="none" w:sz="0" w:space="0" w:color="auto"/>
        </w:pBdr>
        <w:bidi w:val="0"/>
        <w:jc w:val="left"/>
        <w:outlineLvl w:val="3"/>
        <w:rPr>
          <w:noProof w:val="0"/>
          <w:sz w:val="24"/>
          <w:rtl/>
          <w:lang w:bidi="fa-IR"/>
        </w:rPr>
      </w:pPr>
      <w:r>
        <w:rPr>
          <w:b/>
          <w:bCs/>
          <w:sz w:val="28"/>
        </w:rPr>
        <w:t>1.1.2.2. Write t</w:t>
      </w:r>
      <w:r w:rsidRPr="00C51A0B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sub</w:t>
      </w:r>
      <w:r w:rsidRPr="00C51A0B">
        <w:rPr>
          <w:b/>
          <w:bCs/>
          <w:sz w:val="28"/>
        </w:rPr>
        <w:t>heading here…</w:t>
      </w:r>
    </w:p>
    <w:p w14:paraId="0829C2E7" w14:textId="77777777" w:rsidR="00B47FBA" w:rsidRDefault="00B47FBA" w:rsidP="00DB02BE">
      <w:pPr>
        <w:pStyle w:val="Subtitle"/>
        <w:pBdr>
          <w:top w:val="none" w:sz="0" w:space="0" w:color="auto"/>
        </w:pBdr>
        <w:bidi w:val="0"/>
        <w:ind w:left="38"/>
        <w:jc w:val="left"/>
        <w:rPr>
          <w:noProof w:val="0"/>
          <w:sz w:val="24"/>
          <w:szCs w:val="24"/>
          <w:lang w:bidi="fa-IR"/>
        </w:rPr>
      </w:pPr>
    </w:p>
    <w:p w14:paraId="4526DCC7" w14:textId="77777777" w:rsidR="00B47FBA" w:rsidRDefault="00B47FBA" w:rsidP="00DB02BE">
      <w:pPr>
        <w:pStyle w:val="Subtitle"/>
        <w:pBdr>
          <w:top w:val="none" w:sz="0" w:space="0" w:color="auto"/>
        </w:pBdr>
        <w:bidi w:val="0"/>
        <w:ind w:left="40"/>
        <w:jc w:val="left"/>
        <w:rPr>
          <w:sz w:val="24"/>
          <w:szCs w:val="24"/>
        </w:rPr>
      </w:pPr>
      <w:r w:rsidRPr="00405A54">
        <w:rPr>
          <w:noProof w:val="0"/>
          <w:sz w:val="24"/>
          <w:szCs w:val="24"/>
        </w:rPr>
        <w:t>…</w:t>
      </w: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</w:t>
      </w:r>
      <w:r>
        <w:rPr>
          <w:sz w:val="24"/>
          <w:szCs w:val="24"/>
        </w:rPr>
        <w:t>subheading</w:t>
      </w:r>
      <w:r w:rsidRPr="00405A54">
        <w:rPr>
          <w:sz w:val="24"/>
          <w:szCs w:val="24"/>
        </w:rPr>
        <w:t xml:space="preserve"> here…</w:t>
      </w:r>
    </w:p>
    <w:p w14:paraId="6E9EC6CE" w14:textId="77777777" w:rsidR="00B47FBA" w:rsidRPr="002179F7" w:rsidRDefault="00B47FBA" w:rsidP="00DB02BE">
      <w:pPr>
        <w:pStyle w:val="Subtitle"/>
        <w:pBdr>
          <w:top w:val="none" w:sz="0" w:space="0" w:color="auto"/>
        </w:pBdr>
        <w:bidi w:val="0"/>
        <w:jc w:val="left"/>
        <w:outlineLvl w:val="1"/>
        <w:rPr>
          <w:noProof w:val="0"/>
          <w:sz w:val="24"/>
          <w:rtl/>
          <w:lang w:bidi="fa-IR"/>
        </w:rPr>
      </w:pPr>
      <w:bookmarkStart w:id="6" w:name="_Toc25536085"/>
      <w:r>
        <w:rPr>
          <w:b/>
          <w:bCs/>
          <w:sz w:val="28"/>
        </w:rPr>
        <w:t>1.2. Write t</w:t>
      </w:r>
      <w:r w:rsidRPr="00C51A0B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sub</w:t>
      </w:r>
      <w:r w:rsidRPr="00C51A0B">
        <w:rPr>
          <w:b/>
          <w:bCs/>
          <w:sz w:val="28"/>
        </w:rPr>
        <w:t>heading here…</w:t>
      </w:r>
      <w:bookmarkEnd w:id="6"/>
    </w:p>
    <w:p w14:paraId="5C3DCBB0" w14:textId="77777777" w:rsidR="00B47FBA" w:rsidRDefault="00B47FBA" w:rsidP="00DB02BE">
      <w:pPr>
        <w:pStyle w:val="Subtitle"/>
        <w:pBdr>
          <w:top w:val="none" w:sz="0" w:space="0" w:color="auto"/>
        </w:pBdr>
        <w:bidi w:val="0"/>
        <w:ind w:left="38"/>
        <w:jc w:val="left"/>
        <w:rPr>
          <w:noProof w:val="0"/>
          <w:sz w:val="24"/>
          <w:szCs w:val="24"/>
          <w:lang w:bidi="fa-IR"/>
        </w:rPr>
      </w:pPr>
    </w:p>
    <w:p w14:paraId="49BC0CB5" w14:textId="77777777" w:rsidR="00B47FBA" w:rsidRDefault="00B47FBA" w:rsidP="00DB02BE">
      <w:pPr>
        <w:pStyle w:val="Subtitle"/>
        <w:pBdr>
          <w:top w:val="none" w:sz="0" w:space="0" w:color="auto"/>
        </w:pBdr>
        <w:bidi w:val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</w:t>
      </w:r>
      <w:r>
        <w:rPr>
          <w:sz w:val="24"/>
          <w:szCs w:val="24"/>
        </w:rPr>
        <w:t>subheading</w:t>
      </w:r>
      <w:r w:rsidRPr="00405A54">
        <w:rPr>
          <w:sz w:val="24"/>
          <w:szCs w:val="24"/>
        </w:rPr>
        <w:t xml:space="preserve"> here…</w:t>
      </w:r>
    </w:p>
    <w:p w14:paraId="4E405990" w14:textId="77777777" w:rsidR="00B47FBA" w:rsidRDefault="00B47FBA" w:rsidP="00B47FBA">
      <w:pPr>
        <w:spacing w:after="0" w:line="240" w:lineRule="auto"/>
        <w:rPr>
          <w:sz w:val="24"/>
          <w:szCs w:val="24"/>
        </w:rPr>
      </w:pPr>
    </w:p>
    <w:p w14:paraId="15B8D30A" w14:textId="77777777" w:rsidR="00B47FBA" w:rsidRPr="002179F7" w:rsidRDefault="00B47FBA" w:rsidP="00DB02BE">
      <w:pPr>
        <w:pStyle w:val="Subtitle"/>
        <w:pBdr>
          <w:top w:val="none" w:sz="0" w:space="0" w:color="auto"/>
        </w:pBdr>
        <w:bidi w:val="0"/>
        <w:jc w:val="left"/>
        <w:outlineLvl w:val="2"/>
        <w:rPr>
          <w:noProof w:val="0"/>
          <w:sz w:val="24"/>
          <w:rtl/>
          <w:lang w:bidi="fa-IR"/>
        </w:rPr>
      </w:pPr>
      <w:bookmarkStart w:id="7" w:name="_Toc25536086"/>
      <w:r>
        <w:rPr>
          <w:b/>
          <w:bCs/>
          <w:sz w:val="28"/>
        </w:rPr>
        <w:t>1.2.1. …Write t</w:t>
      </w:r>
      <w:r w:rsidRPr="00C51A0B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sub</w:t>
      </w:r>
      <w:r w:rsidRPr="00C51A0B">
        <w:rPr>
          <w:b/>
          <w:bCs/>
          <w:sz w:val="28"/>
        </w:rPr>
        <w:t>heading here…</w:t>
      </w:r>
      <w:bookmarkEnd w:id="7"/>
    </w:p>
    <w:p w14:paraId="6E84E56C" w14:textId="77777777" w:rsidR="00B47FBA" w:rsidRDefault="00B47FBA" w:rsidP="00DB02BE">
      <w:pPr>
        <w:pStyle w:val="Subtitle"/>
        <w:pBdr>
          <w:top w:val="none" w:sz="0" w:space="0" w:color="auto"/>
        </w:pBdr>
        <w:bidi w:val="0"/>
        <w:ind w:left="38"/>
        <w:jc w:val="left"/>
        <w:rPr>
          <w:noProof w:val="0"/>
          <w:sz w:val="24"/>
          <w:szCs w:val="24"/>
          <w:lang w:bidi="fa-IR"/>
        </w:rPr>
      </w:pPr>
    </w:p>
    <w:p w14:paraId="7B624250" w14:textId="77777777" w:rsidR="00B47FBA" w:rsidRDefault="00B47FBA" w:rsidP="00DB02BE">
      <w:pPr>
        <w:pStyle w:val="Subtitle"/>
        <w:pBdr>
          <w:top w:val="none" w:sz="0" w:space="0" w:color="auto"/>
        </w:pBdr>
        <w:bidi w:val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</w:t>
      </w:r>
      <w:r>
        <w:rPr>
          <w:sz w:val="24"/>
          <w:szCs w:val="24"/>
        </w:rPr>
        <w:t>subheading</w:t>
      </w:r>
      <w:r w:rsidRPr="00405A54">
        <w:rPr>
          <w:sz w:val="24"/>
          <w:szCs w:val="24"/>
        </w:rPr>
        <w:t xml:space="preserve"> here…</w:t>
      </w:r>
    </w:p>
    <w:p w14:paraId="0396EE6D" w14:textId="77777777" w:rsidR="00B47FBA" w:rsidRDefault="00B47FBA" w:rsidP="00B47FBA">
      <w:pPr>
        <w:spacing w:after="0" w:line="240" w:lineRule="auto"/>
        <w:rPr>
          <w:sz w:val="24"/>
          <w:szCs w:val="24"/>
        </w:rPr>
      </w:pPr>
    </w:p>
    <w:p w14:paraId="50458CB6" w14:textId="77777777" w:rsidR="00405A54" w:rsidRDefault="00405A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sz w:val="24"/>
          <w:szCs w:val="24"/>
        </w:rPr>
        <w:br w:type="page"/>
      </w:r>
    </w:p>
    <w:p w14:paraId="1733F60A" w14:textId="77777777" w:rsidR="00405A54" w:rsidRPr="002179F7" w:rsidRDefault="00405A54" w:rsidP="00405A54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3F72A1E5" w14:textId="77777777" w:rsidR="00405A54" w:rsidRPr="002179F7" w:rsidRDefault="00405A54" w:rsidP="00405A54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2BB993E0" w14:textId="77777777" w:rsidR="00405A54" w:rsidRPr="002179F7" w:rsidRDefault="00405A54" w:rsidP="00405A54">
      <w:pPr>
        <w:jc w:val="center"/>
        <w:rPr>
          <w:rFonts w:ascii="Times New Roman" w:hAnsi="Times New Roman" w:cs="B Titr"/>
          <w:b/>
          <w:bCs/>
          <w:sz w:val="92"/>
          <w:szCs w:val="92"/>
        </w:rPr>
      </w:pPr>
      <w:r w:rsidRPr="002179F7">
        <w:rPr>
          <w:rFonts w:ascii="Times New Roman" w:hAnsi="Times New Roman" w:cs="B Titr"/>
          <w:b/>
          <w:bCs/>
          <w:sz w:val="92"/>
          <w:szCs w:val="92"/>
        </w:rPr>
        <w:t xml:space="preserve">Chapter </w:t>
      </w:r>
      <w:r>
        <w:rPr>
          <w:rFonts w:ascii="Times New Roman" w:hAnsi="Times New Roman" w:cs="B Titr"/>
          <w:b/>
          <w:bCs/>
          <w:sz w:val="92"/>
          <w:szCs w:val="92"/>
        </w:rPr>
        <w:t>Two</w:t>
      </w:r>
    </w:p>
    <w:p w14:paraId="096ACF5F" w14:textId="77777777" w:rsidR="00405A54" w:rsidRPr="008C6D4B" w:rsidRDefault="00405A54" w:rsidP="00405A54">
      <w:pPr>
        <w:rPr>
          <w:rFonts w:ascii="Times New Roman" w:eastAsia="B Nazanin" w:hAnsi="Times New Roman" w:cs="B Nazanin"/>
          <w:b/>
          <w:bCs/>
          <w:sz w:val="28"/>
          <w:szCs w:val="28"/>
          <w:lang w:bidi="fa-IR"/>
        </w:rPr>
      </w:pPr>
      <w:r w:rsidRPr="004A7251">
        <w:rPr>
          <w:rFonts w:ascii="Times New Roman" w:eastAsia="B Nazanin" w:hAnsi="Times New Roman" w:cs="B Nazanin"/>
          <w:b/>
          <w:bCs/>
          <w:sz w:val="96"/>
          <w:szCs w:val="96"/>
          <w:rtl/>
        </w:rPr>
        <w:br w:type="page"/>
      </w:r>
    </w:p>
    <w:p w14:paraId="61A21E91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</w:rPr>
      </w:pPr>
    </w:p>
    <w:p w14:paraId="237B7D37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  <w:lang w:bidi="fa-IR"/>
        </w:rPr>
      </w:pPr>
    </w:p>
    <w:p w14:paraId="537F66F8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</w:rPr>
      </w:pPr>
    </w:p>
    <w:p w14:paraId="599E1694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36"/>
          <w:szCs w:val="36"/>
          <w:rtl/>
        </w:rPr>
      </w:pPr>
      <w:r>
        <w:rPr>
          <w:b/>
          <w:bCs/>
          <w:sz w:val="36"/>
          <w:szCs w:val="36"/>
        </w:rPr>
        <w:t>...Write t</w:t>
      </w:r>
      <w:r w:rsidRPr="002179F7">
        <w:rPr>
          <w:b/>
          <w:bCs/>
          <w:sz w:val="36"/>
          <w:szCs w:val="36"/>
        </w:rPr>
        <w:t xml:space="preserve">he  title of the chapter here (e.g., </w:t>
      </w:r>
      <w:r>
        <w:rPr>
          <w:b/>
          <w:bCs/>
          <w:sz w:val="32"/>
          <w:szCs w:val="32"/>
        </w:rPr>
        <w:t>The Theoretical Framework of the Study</w:t>
      </w:r>
      <w:r w:rsidRPr="002179F7">
        <w:rPr>
          <w:b/>
          <w:bCs/>
          <w:sz w:val="36"/>
          <w:szCs w:val="36"/>
        </w:rPr>
        <w:t>)</w:t>
      </w:r>
      <w:r>
        <w:rPr>
          <w:b/>
          <w:bCs/>
          <w:sz w:val="36"/>
          <w:szCs w:val="36"/>
        </w:rPr>
        <w:t>…</w:t>
      </w:r>
    </w:p>
    <w:p w14:paraId="20D5077B" w14:textId="77777777" w:rsidR="00405A54" w:rsidRDefault="00405A54" w:rsidP="00405A54">
      <w:pPr>
        <w:pStyle w:val="Subtitle"/>
        <w:pBdr>
          <w:top w:val="none" w:sz="0" w:space="0" w:color="auto"/>
        </w:pBdr>
        <w:jc w:val="center"/>
        <w:rPr>
          <w:noProof w:val="0"/>
          <w:sz w:val="28"/>
          <w:rtl/>
          <w:lang w:bidi="fa-IR"/>
        </w:rPr>
      </w:pPr>
    </w:p>
    <w:p w14:paraId="278CB9C0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noProof w:val="0"/>
          <w:sz w:val="28"/>
          <w:rtl/>
          <w:lang w:bidi="fa-IR"/>
        </w:rPr>
      </w:pPr>
    </w:p>
    <w:p w14:paraId="5CBEB9D7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outlineLvl w:val="0"/>
        <w:rPr>
          <w:noProof w:val="0"/>
          <w:sz w:val="24"/>
          <w:rtl/>
          <w:lang w:bidi="fa-IR"/>
        </w:rPr>
      </w:pPr>
      <w:bookmarkStart w:id="8" w:name="_Toc25536087"/>
      <w:r>
        <w:rPr>
          <w:b/>
          <w:bCs/>
          <w:sz w:val="28"/>
        </w:rPr>
        <w:t>2.1. …Write t</w:t>
      </w:r>
      <w:r w:rsidRPr="00C51A0B">
        <w:rPr>
          <w:b/>
          <w:bCs/>
          <w:sz w:val="28"/>
        </w:rPr>
        <w:t>he main heading here…</w:t>
      </w:r>
      <w:bookmarkEnd w:id="8"/>
    </w:p>
    <w:p w14:paraId="1BEC44B3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  <w:lang w:bidi="fa-IR"/>
        </w:rPr>
      </w:pPr>
    </w:p>
    <w:p w14:paraId="52144777" w14:textId="77777777" w:rsidR="00405A54" w:rsidRP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</w:rPr>
      </w:pPr>
      <w:r w:rsidRPr="00405A54">
        <w:rPr>
          <w:noProof w:val="0"/>
          <w:sz w:val="24"/>
          <w:szCs w:val="24"/>
        </w:rPr>
        <w:t>…</w:t>
      </w: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main </w:t>
      </w:r>
      <w:r>
        <w:rPr>
          <w:sz w:val="24"/>
          <w:szCs w:val="24"/>
        </w:rPr>
        <w:t>heading</w:t>
      </w:r>
      <w:r w:rsidRPr="00405A54">
        <w:rPr>
          <w:sz w:val="24"/>
          <w:szCs w:val="24"/>
        </w:rPr>
        <w:t xml:space="preserve"> here…</w:t>
      </w:r>
    </w:p>
    <w:p w14:paraId="6F068229" w14:textId="77777777" w:rsidR="00405A54" w:rsidRDefault="00405A54" w:rsidP="00405A54">
      <w:pPr>
        <w:pStyle w:val="Subtitle"/>
        <w:pBdr>
          <w:top w:val="none" w:sz="0" w:space="0" w:color="auto"/>
        </w:pBdr>
        <w:jc w:val="right"/>
        <w:rPr>
          <w:noProof w:val="0"/>
          <w:sz w:val="28"/>
          <w:rtl/>
          <w:lang w:bidi="fa-IR"/>
        </w:rPr>
      </w:pPr>
    </w:p>
    <w:p w14:paraId="67BC483E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rPr>
          <w:noProof w:val="0"/>
          <w:sz w:val="28"/>
          <w:rtl/>
          <w:lang w:bidi="fa-IR"/>
        </w:rPr>
      </w:pPr>
    </w:p>
    <w:p w14:paraId="3D2C5B59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outlineLvl w:val="0"/>
        <w:rPr>
          <w:noProof w:val="0"/>
          <w:sz w:val="24"/>
          <w:rtl/>
          <w:lang w:bidi="fa-IR"/>
        </w:rPr>
      </w:pPr>
      <w:bookmarkStart w:id="9" w:name="_Toc25536088"/>
      <w:r>
        <w:rPr>
          <w:b/>
          <w:bCs/>
          <w:sz w:val="28"/>
        </w:rPr>
        <w:t>2.1.1. …Write t</w:t>
      </w:r>
      <w:r w:rsidRPr="00C51A0B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sub</w:t>
      </w:r>
      <w:r w:rsidRPr="00C51A0B">
        <w:rPr>
          <w:b/>
          <w:bCs/>
          <w:sz w:val="28"/>
        </w:rPr>
        <w:t>heading here…</w:t>
      </w:r>
      <w:bookmarkEnd w:id="9"/>
    </w:p>
    <w:p w14:paraId="69B94397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  <w:lang w:bidi="fa-IR"/>
        </w:rPr>
      </w:pPr>
    </w:p>
    <w:p w14:paraId="0362E508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sz w:val="24"/>
          <w:szCs w:val="24"/>
        </w:rPr>
      </w:pPr>
      <w:r w:rsidRPr="00405A54">
        <w:rPr>
          <w:noProof w:val="0"/>
          <w:sz w:val="24"/>
          <w:szCs w:val="24"/>
        </w:rPr>
        <w:t>…</w:t>
      </w: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</w:t>
      </w:r>
      <w:r>
        <w:rPr>
          <w:sz w:val="24"/>
          <w:szCs w:val="24"/>
        </w:rPr>
        <w:t>subheading</w:t>
      </w:r>
      <w:r w:rsidRPr="00405A54">
        <w:rPr>
          <w:sz w:val="24"/>
          <w:szCs w:val="24"/>
        </w:rPr>
        <w:t xml:space="preserve"> here…</w:t>
      </w:r>
    </w:p>
    <w:p w14:paraId="03F909F9" w14:textId="3C74A56F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sz w:val="24"/>
          <w:szCs w:val="24"/>
          <w:rtl/>
        </w:rPr>
      </w:pPr>
    </w:p>
    <w:p w14:paraId="61FB5C61" w14:textId="31388C43" w:rsidR="004D4AC5" w:rsidRDefault="004D4AC5" w:rsidP="004D4AC5">
      <w:pPr>
        <w:pStyle w:val="TableList"/>
      </w:pPr>
      <w:bookmarkStart w:id="10" w:name="_Toc26211890"/>
      <w:r>
        <w:t>Table1</w:t>
      </w:r>
      <w:bookmarkEnd w:id="10"/>
    </w:p>
    <w:p w14:paraId="0400536D" w14:textId="77777777" w:rsidR="00405A54" w:rsidRDefault="00405A54" w:rsidP="00405A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sz w:val="24"/>
          <w:szCs w:val="24"/>
        </w:rPr>
        <w:br w:type="page"/>
      </w:r>
    </w:p>
    <w:p w14:paraId="1B8D3865" w14:textId="77777777" w:rsidR="00405A54" w:rsidRPr="002179F7" w:rsidRDefault="00405A54" w:rsidP="00405A54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13B92C39" w14:textId="77777777" w:rsidR="00405A54" w:rsidRPr="002179F7" w:rsidRDefault="00405A54" w:rsidP="00405A54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41E23CA8" w14:textId="77777777" w:rsidR="00405A54" w:rsidRPr="002179F7" w:rsidRDefault="00405A54" w:rsidP="00405A54">
      <w:pPr>
        <w:jc w:val="center"/>
        <w:rPr>
          <w:rFonts w:ascii="Times New Roman" w:hAnsi="Times New Roman" w:cs="B Titr"/>
          <w:b/>
          <w:bCs/>
          <w:sz w:val="92"/>
          <w:szCs w:val="92"/>
        </w:rPr>
      </w:pPr>
      <w:r w:rsidRPr="002179F7">
        <w:rPr>
          <w:rFonts w:ascii="Times New Roman" w:hAnsi="Times New Roman" w:cs="B Titr"/>
          <w:b/>
          <w:bCs/>
          <w:sz w:val="92"/>
          <w:szCs w:val="92"/>
        </w:rPr>
        <w:t xml:space="preserve">Chapter </w:t>
      </w:r>
      <w:r>
        <w:rPr>
          <w:rFonts w:ascii="Times New Roman" w:hAnsi="Times New Roman" w:cs="B Titr"/>
          <w:b/>
          <w:bCs/>
          <w:sz w:val="92"/>
          <w:szCs w:val="92"/>
        </w:rPr>
        <w:t>Three</w:t>
      </w:r>
    </w:p>
    <w:p w14:paraId="1F3DCA7B" w14:textId="77777777" w:rsidR="00405A54" w:rsidRPr="008C6D4B" w:rsidRDefault="00405A54" w:rsidP="00405A54">
      <w:pPr>
        <w:rPr>
          <w:rFonts w:ascii="Times New Roman" w:eastAsia="B Nazanin" w:hAnsi="Times New Roman" w:cs="B Nazanin"/>
          <w:b/>
          <w:bCs/>
          <w:sz w:val="28"/>
          <w:szCs w:val="28"/>
          <w:lang w:bidi="fa-IR"/>
        </w:rPr>
      </w:pPr>
      <w:r w:rsidRPr="004A7251">
        <w:rPr>
          <w:rFonts w:ascii="Times New Roman" w:eastAsia="B Nazanin" w:hAnsi="Times New Roman" w:cs="B Nazanin"/>
          <w:b/>
          <w:bCs/>
          <w:sz w:val="96"/>
          <w:szCs w:val="96"/>
          <w:rtl/>
        </w:rPr>
        <w:br w:type="page"/>
      </w:r>
    </w:p>
    <w:p w14:paraId="208D952C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</w:rPr>
      </w:pPr>
    </w:p>
    <w:p w14:paraId="72A06D35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  <w:lang w:bidi="fa-IR"/>
        </w:rPr>
      </w:pPr>
    </w:p>
    <w:p w14:paraId="0F8A7B40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  <w:lang w:bidi="fa-IR"/>
        </w:rPr>
      </w:pPr>
    </w:p>
    <w:p w14:paraId="4EA6F66E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36"/>
          <w:szCs w:val="36"/>
          <w:rtl/>
        </w:rPr>
      </w:pPr>
      <w:r>
        <w:rPr>
          <w:b/>
          <w:bCs/>
          <w:sz w:val="36"/>
          <w:szCs w:val="36"/>
        </w:rPr>
        <w:t>...Write t</w:t>
      </w:r>
      <w:r w:rsidRPr="002179F7">
        <w:rPr>
          <w:b/>
          <w:bCs/>
          <w:sz w:val="36"/>
          <w:szCs w:val="36"/>
        </w:rPr>
        <w:t xml:space="preserve">he  title of the chapter here (e.g., </w:t>
      </w:r>
      <w:r>
        <w:rPr>
          <w:b/>
          <w:bCs/>
          <w:sz w:val="32"/>
          <w:szCs w:val="32"/>
        </w:rPr>
        <w:t>Literature Review</w:t>
      </w:r>
      <w:r w:rsidRPr="002179F7">
        <w:rPr>
          <w:b/>
          <w:bCs/>
          <w:sz w:val="36"/>
          <w:szCs w:val="36"/>
        </w:rPr>
        <w:t>)</w:t>
      </w:r>
      <w:r>
        <w:rPr>
          <w:b/>
          <w:bCs/>
          <w:sz w:val="36"/>
          <w:szCs w:val="36"/>
        </w:rPr>
        <w:t>…</w:t>
      </w:r>
    </w:p>
    <w:p w14:paraId="7648ABEE" w14:textId="77777777" w:rsidR="00405A54" w:rsidRDefault="00405A54" w:rsidP="00405A54">
      <w:pPr>
        <w:pStyle w:val="Subtitle"/>
        <w:pBdr>
          <w:top w:val="none" w:sz="0" w:space="0" w:color="auto"/>
        </w:pBdr>
        <w:jc w:val="center"/>
        <w:rPr>
          <w:noProof w:val="0"/>
          <w:sz w:val="28"/>
          <w:rtl/>
          <w:lang w:bidi="fa-IR"/>
        </w:rPr>
      </w:pPr>
    </w:p>
    <w:p w14:paraId="5CF8BEB9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noProof w:val="0"/>
          <w:sz w:val="28"/>
          <w:rtl/>
          <w:lang w:bidi="fa-IR"/>
        </w:rPr>
      </w:pPr>
    </w:p>
    <w:p w14:paraId="4DB9A363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outlineLvl w:val="0"/>
        <w:rPr>
          <w:noProof w:val="0"/>
          <w:sz w:val="24"/>
          <w:rtl/>
          <w:lang w:bidi="fa-IR"/>
        </w:rPr>
      </w:pPr>
      <w:bookmarkStart w:id="11" w:name="_Toc25536089"/>
      <w:r>
        <w:rPr>
          <w:b/>
          <w:bCs/>
          <w:sz w:val="28"/>
        </w:rPr>
        <w:t>3.1. …Write t</w:t>
      </w:r>
      <w:r w:rsidRPr="00C51A0B">
        <w:rPr>
          <w:b/>
          <w:bCs/>
          <w:sz w:val="28"/>
        </w:rPr>
        <w:t>he main heading here…</w:t>
      </w:r>
      <w:bookmarkEnd w:id="11"/>
    </w:p>
    <w:p w14:paraId="65BDE12F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  <w:lang w:bidi="fa-IR"/>
        </w:rPr>
      </w:pPr>
    </w:p>
    <w:p w14:paraId="4074A835" w14:textId="77777777" w:rsidR="00405A54" w:rsidRP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</w:rPr>
      </w:pPr>
      <w:r w:rsidRPr="00405A54">
        <w:rPr>
          <w:noProof w:val="0"/>
          <w:sz w:val="24"/>
          <w:szCs w:val="24"/>
        </w:rPr>
        <w:t>…</w:t>
      </w: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main </w:t>
      </w:r>
      <w:r>
        <w:rPr>
          <w:sz w:val="24"/>
          <w:szCs w:val="24"/>
        </w:rPr>
        <w:t>heading</w:t>
      </w:r>
      <w:r w:rsidRPr="00405A54">
        <w:rPr>
          <w:sz w:val="24"/>
          <w:szCs w:val="24"/>
        </w:rPr>
        <w:t xml:space="preserve"> here…</w:t>
      </w:r>
    </w:p>
    <w:p w14:paraId="5665D4D1" w14:textId="77777777" w:rsidR="00405A54" w:rsidRDefault="00405A54" w:rsidP="00405A54">
      <w:pPr>
        <w:pStyle w:val="Subtitle"/>
        <w:pBdr>
          <w:top w:val="none" w:sz="0" w:space="0" w:color="auto"/>
        </w:pBdr>
        <w:jc w:val="right"/>
        <w:rPr>
          <w:noProof w:val="0"/>
          <w:sz w:val="28"/>
          <w:rtl/>
          <w:lang w:bidi="fa-IR"/>
        </w:rPr>
      </w:pPr>
    </w:p>
    <w:p w14:paraId="1BA22E6B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rPr>
          <w:noProof w:val="0"/>
          <w:sz w:val="28"/>
          <w:rtl/>
          <w:lang w:bidi="fa-IR"/>
        </w:rPr>
      </w:pPr>
    </w:p>
    <w:p w14:paraId="37DB8634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outlineLvl w:val="0"/>
        <w:rPr>
          <w:noProof w:val="0"/>
          <w:sz w:val="24"/>
          <w:rtl/>
          <w:lang w:bidi="fa-IR"/>
        </w:rPr>
      </w:pPr>
      <w:bookmarkStart w:id="12" w:name="_Toc25536090"/>
      <w:r>
        <w:rPr>
          <w:b/>
          <w:bCs/>
          <w:sz w:val="28"/>
        </w:rPr>
        <w:t>3.1.1. …Write t</w:t>
      </w:r>
      <w:r w:rsidRPr="00C51A0B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sub</w:t>
      </w:r>
      <w:r w:rsidRPr="00C51A0B">
        <w:rPr>
          <w:b/>
          <w:bCs/>
          <w:sz w:val="28"/>
        </w:rPr>
        <w:t>heading here…</w:t>
      </w:r>
      <w:bookmarkEnd w:id="12"/>
    </w:p>
    <w:p w14:paraId="7BB84FBB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  <w:lang w:bidi="fa-IR"/>
        </w:rPr>
      </w:pPr>
    </w:p>
    <w:p w14:paraId="68D7A6C7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sz w:val="24"/>
          <w:szCs w:val="24"/>
        </w:rPr>
      </w:pPr>
      <w:r w:rsidRPr="00405A54">
        <w:rPr>
          <w:noProof w:val="0"/>
          <w:sz w:val="24"/>
          <w:szCs w:val="24"/>
        </w:rPr>
        <w:t>…</w:t>
      </w: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</w:t>
      </w:r>
      <w:r>
        <w:rPr>
          <w:sz w:val="24"/>
          <w:szCs w:val="24"/>
        </w:rPr>
        <w:t>subheading</w:t>
      </w:r>
      <w:r w:rsidRPr="00405A54">
        <w:rPr>
          <w:sz w:val="24"/>
          <w:szCs w:val="24"/>
        </w:rPr>
        <w:t xml:space="preserve"> here…</w:t>
      </w:r>
    </w:p>
    <w:p w14:paraId="34260539" w14:textId="1149FE54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sz w:val="24"/>
          <w:szCs w:val="24"/>
        </w:rPr>
      </w:pPr>
    </w:p>
    <w:p w14:paraId="5EAEA904" w14:textId="44B8CB74" w:rsidR="004D4AC5" w:rsidRDefault="004D4AC5" w:rsidP="004D4AC5">
      <w:pPr>
        <w:pStyle w:val="TableList"/>
      </w:pPr>
      <w:bookmarkStart w:id="13" w:name="_Toc26211891"/>
      <w:r>
        <w:t>Table2</w:t>
      </w:r>
      <w:bookmarkEnd w:id="13"/>
    </w:p>
    <w:p w14:paraId="0061FFB4" w14:textId="682155AF" w:rsidR="0052132B" w:rsidRDefault="0052132B" w:rsidP="004D4AC5">
      <w:pPr>
        <w:pStyle w:val="TableList"/>
      </w:pPr>
    </w:p>
    <w:p w14:paraId="61E1075E" w14:textId="5D465F76" w:rsidR="0052132B" w:rsidRDefault="0052132B" w:rsidP="004D4AC5">
      <w:pPr>
        <w:pStyle w:val="TableList"/>
      </w:pPr>
    </w:p>
    <w:p w14:paraId="6FC91B70" w14:textId="4CFD9A00" w:rsidR="0052132B" w:rsidRDefault="0052132B" w:rsidP="004D4AC5">
      <w:pPr>
        <w:pStyle w:val="TableList"/>
      </w:pPr>
    </w:p>
    <w:p w14:paraId="3809BD3B" w14:textId="6A7F81B8" w:rsidR="0052132B" w:rsidRDefault="0052132B" w:rsidP="004D4AC5">
      <w:pPr>
        <w:pStyle w:val="TableList"/>
      </w:pPr>
    </w:p>
    <w:p w14:paraId="38A0658F" w14:textId="27223E23" w:rsidR="0052132B" w:rsidRPr="00207B13" w:rsidRDefault="0052132B" w:rsidP="00207B13">
      <w:pPr>
        <w:pStyle w:val="FigureList"/>
        <w:bidi/>
        <w:jc w:val="center"/>
        <w:rPr>
          <w:rFonts w:cs="Times New Roman"/>
          <w:szCs w:val="20"/>
        </w:rPr>
      </w:pPr>
      <w:bookmarkStart w:id="14" w:name="_Toc26216120"/>
      <w:r w:rsidRPr="00207B13">
        <w:rPr>
          <w:rFonts w:cs="Times New Roman"/>
          <w:szCs w:val="20"/>
        </w:rPr>
        <w:t>Figure1</w:t>
      </w:r>
      <w:bookmarkEnd w:id="14"/>
    </w:p>
    <w:p w14:paraId="31A328E2" w14:textId="77777777" w:rsidR="00405A54" w:rsidRDefault="00405A54" w:rsidP="00405A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sz w:val="24"/>
          <w:szCs w:val="24"/>
        </w:rPr>
        <w:br w:type="page"/>
      </w:r>
    </w:p>
    <w:p w14:paraId="5B644363" w14:textId="77777777" w:rsidR="00405A54" w:rsidRPr="002179F7" w:rsidRDefault="00405A54" w:rsidP="00405A54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307A0C46" w14:textId="77777777" w:rsidR="00405A54" w:rsidRPr="002179F7" w:rsidRDefault="00405A54" w:rsidP="00405A54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5535B511" w14:textId="77777777" w:rsidR="00405A54" w:rsidRPr="002179F7" w:rsidRDefault="00405A54" w:rsidP="00405A54">
      <w:pPr>
        <w:jc w:val="center"/>
        <w:rPr>
          <w:rFonts w:ascii="Times New Roman" w:hAnsi="Times New Roman" w:cs="B Titr"/>
          <w:b/>
          <w:bCs/>
          <w:sz w:val="92"/>
          <w:szCs w:val="92"/>
        </w:rPr>
      </w:pPr>
      <w:r w:rsidRPr="002179F7">
        <w:rPr>
          <w:rFonts w:ascii="Times New Roman" w:hAnsi="Times New Roman" w:cs="B Titr"/>
          <w:b/>
          <w:bCs/>
          <w:sz w:val="92"/>
          <w:szCs w:val="92"/>
        </w:rPr>
        <w:t xml:space="preserve">Chapter </w:t>
      </w:r>
      <w:r>
        <w:rPr>
          <w:rFonts w:ascii="Times New Roman" w:hAnsi="Times New Roman" w:cs="B Titr"/>
          <w:b/>
          <w:bCs/>
          <w:sz w:val="92"/>
          <w:szCs w:val="92"/>
        </w:rPr>
        <w:t>Four</w:t>
      </w:r>
    </w:p>
    <w:p w14:paraId="08702CA3" w14:textId="77777777" w:rsidR="00405A54" w:rsidRPr="008C6D4B" w:rsidRDefault="00405A54" w:rsidP="00405A54">
      <w:pPr>
        <w:rPr>
          <w:rFonts w:ascii="Times New Roman" w:eastAsia="B Nazanin" w:hAnsi="Times New Roman" w:cs="B Nazanin"/>
          <w:b/>
          <w:bCs/>
          <w:sz w:val="28"/>
          <w:szCs w:val="28"/>
          <w:lang w:bidi="fa-IR"/>
        </w:rPr>
      </w:pPr>
      <w:r w:rsidRPr="004A7251">
        <w:rPr>
          <w:rFonts w:ascii="Times New Roman" w:eastAsia="B Nazanin" w:hAnsi="Times New Roman" w:cs="B Nazanin"/>
          <w:b/>
          <w:bCs/>
          <w:sz w:val="96"/>
          <w:szCs w:val="96"/>
          <w:rtl/>
        </w:rPr>
        <w:br w:type="page"/>
      </w:r>
    </w:p>
    <w:p w14:paraId="526D2C6D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</w:rPr>
      </w:pPr>
    </w:p>
    <w:p w14:paraId="414E28D0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  <w:lang w:bidi="fa-IR"/>
        </w:rPr>
      </w:pPr>
    </w:p>
    <w:p w14:paraId="6E809DE2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</w:rPr>
      </w:pPr>
    </w:p>
    <w:p w14:paraId="5735DDA3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36"/>
          <w:szCs w:val="36"/>
          <w:rtl/>
        </w:rPr>
      </w:pPr>
      <w:r>
        <w:rPr>
          <w:b/>
          <w:bCs/>
          <w:sz w:val="36"/>
          <w:szCs w:val="36"/>
        </w:rPr>
        <w:t>...Write t</w:t>
      </w:r>
      <w:r w:rsidRPr="002179F7">
        <w:rPr>
          <w:b/>
          <w:bCs/>
          <w:sz w:val="36"/>
          <w:szCs w:val="36"/>
        </w:rPr>
        <w:t xml:space="preserve">he  title of the chapter here (e.g., </w:t>
      </w:r>
      <w:r>
        <w:rPr>
          <w:b/>
          <w:bCs/>
          <w:sz w:val="32"/>
          <w:szCs w:val="32"/>
        </w:rPr>
        <w:t>Research Method</w:t>
      </w:r>
      <w:r w:rsidRPr="002179F7">
        <w:rPr>
          <w:b/>
          <w:bCs/>
          <w:sz w:val="36"/>
          <w:szCs w:val="36"/>
        </w:rPr>
        <w:t>)</w:t>
      </w:r>
      <w:r>
        <w:rPr>
          <w:b/>
          <w:bCs/>
          <w:sz w:val="36"/>
          <w:szCs w:val="36"/>
        </w:rPr>
        <w:t>…</w:t>
      </w:r>
    </w:p>
    <w:p w14:paraId="48849DD7" w14:textId="77777777" w:rsidR="00405A54" w:rsidRDefault="00405A54" w:rsidP="00405A54">
      <w:pPr>
        <w:pStyle w:val="Subtitle"/>
        <w:pBdr>
          <w:top w:val="none" w:sz="0" w:space="0" w:color="auto"/>
        </w:pBdr>
        <w:jc w:val="center"/>
        <w:rPr>
          <w:noProof w:val="0"/>
          <w:sz w:val="28"/>
          <w:rtl/>
          <w:lang w:bidi="fa-IR"/>
        </w:rPr>
      </w:pPr>
    </w:p>
    <w:p w14:paraId="22A822F7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noProof w:val="0"/>
          <w:sz w:val="28"/>
          <w:rtl/>
          <w:lang w:bidi="fa-IR"/>
        </w:rPr>
      </w:pPr>
    </w:p>
    <w:p w14:paraId="275219C0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outlineLvl w:val="0"/>
        <w:rPr>
          <w:noProof w:val="0"/>
          <w:sz w:val="24"/>
          <w:rtl/>
          <w:lang w:bidi="fa-IR"/>
        </w:rPr>
      </w:pPr>
      <w:bookmarkStart w:id="15" w:name="_Toc25536091"/>
      <w:r>
        <w:rPr>
          <w:b/>
          <w:bCs/>
          <w:sz w:val="28"/>
        </w:rPr>
        <w:t>4.1. …Write t</w:t>
      </w:r>
      <w:r w:rsidRPr="00C51A0B">
        <w:rPr>
          <w:b/>
          <w:bCs/>
          <w:sz w:val="28"/>
        </w:rPr>
        <w:t>he main heading here…</w:t>
      </w:r>
      <w:bookmarkEnd w:id="15"/>
    </w:p>
    <w:p w14:paraId="13B2A130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  <w:lang w:bidi="fa-IR"/>
        </w:rPr>
      </w:pPr>
    </w:p>
    <w:p w14:paraId="46DE5806" w14:textId="77777777" w:rsidR="00405A54" w:rsidRP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</w:rPr>
      </w:pPr>
      <w:r w:rsidRPr="00405A54">
        <w:rPr>
          <w:noProof w:val="0"/>
          <w:sz w:val="24"/>
          <w:szCs w:val="24"/>
        </w:rPr>
        <w:t>…</w:t>
      </w: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main </w:t>
      </w:r>
      <w:r>
        <w:rPr>
          <w:sz w:val="24"/>
          <w:szCs w:val="24"/>
        </w:rPr>
        <w:t>heading</w:t>
      </w:r>
      <w:r w:rsidRPr="00405A54">
        <w:rPr>
          <w:sz w:val="24"/>
          <w:szCs w:val="24"/>
        </w:rPr>
        <w:t xml:space="preserve"> here…</w:t>
      </w:r>
    </w:p>
    <w:p w14:paraId="5AE3B0C0" w14:textId="77777777" w:rsidR="00405A54" w:rsidRDefault="00405A54" w:rsidP="00405A54">
      <w:pPr>
        <w:pStyle w:val="Subtitle"/>
        <w:pBdr>
          <w:top w:val="none" w:sz="0" w:space="0" w:color="auto"/>
        </w:pBdr>
        <w:jc w:val="right"/>
        <w:rPr>
          <w:noProof w:val="0"/>
          <w:sz w:val="28"/>
          <w:rtl/>
          <w:lang w:bidi="fa-IR"/>
        </w:rPr>
      </w:pPr>
    </w:p>
    <w:p w14:paraId="6C009608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rPr>
          <w:noProof w:val="0"/>
          <w:sz w:val="28"/>
          <w:rtl/>
          <w:lang w:bidi="fa-IR"/>
        </w:rPr>
      </w:pPr>
    </w:p>
    <w:p w14:paraId="6D889A67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outlineLvl w:val="0"/>
        <w:rPr>
          <w:noProof w:val="0"/>
          <w:sz w:val="24"/>
          <w:rtl/>
          <w:lang w:bidi="fa-IR"/>
        </w:rPr>
      </w:pPr>
      <w:bookmarkStart w:id="16" w:name="_Toc25536092"/>
      <w:r>
        <w:rPr>
          <w:b/>
          <w:bCs/>
          <w:sz w:val="28"/>
        </w:rPr>
        <w:t>4.1.1. …Write t</w:t>
      </w:r>
      <w:r w:rsidRPr="00C51A0B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sub</w:t>
      </w:r>
      <w:r w:rsidRPr="00C51A0B">
        <w:rPr>
          <w:b/>
          <w:bCs/>
          <w:sz w:val="28"/>
        </w:rPr>
        <w:t>heading here…</w:t>
      </w:r>
      <w:bookmarkEnd w:id="16"/>
    </w:p>
    <w:p w14:paraId="2C985808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  <w:lang w:bidi="fa-IR"/>
        </w:rPr>
      </w:pPr>
    </w:p>
    <w:p w14:paraId="6B75F30F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sz w:val="24"/>
          <w:szCs w:val="24"/>
        </w:rPr>
      </w:pPr>
      <w:r w:rsidRPr="00405A54">
        <w:rPr>
          <w:noProof w:val="0"/>
          <w:sz w:val="24"/>
          <w:szCs w:val="24"/>
        </w:rPr>
        <w:t>…</w:t>
      </w: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</w:t>
      </w:r>
      <w:r>
        <w:rPr>
          <w:sz w:val="24"/>
          <w:szCs w:val="24"/>
        </w:rPr>
        <w:t>subheading</w:t>
      </w:r>
      <w:r w:rsidRPr="00405A54">
        <w:rPr>
          <w:sz w:val="24"/>
          <w:szCs w:val="24"/>
        </w:rPr>
        <w:t xml:space="preserve"> here…</w:t>
      </w:r>
    </w:p>
    <w:p w14:paraId="26FA8395" w14:textId="11462D2D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sz w:val="24"/>
          <w:szCs w:val="24"/>
        </w:rPr>
      </w:pPr>
    </w:p>
    <w:p w14:paraId="4C3FE473" w14:textId="2E7DE9F3" w:rsidR="0052132B" w:rsidRPr="0052132B" w:rsidRDefault="0052132B" w:rsidP="00207B13">
      <w:pPr>
        <w:pStyle w:val="FigureList"/>
        <w:bidi/>
        <w:jc w:val="center"/>
      </w:pPr>
      <w:bookmarkStart w:id="17" w:name="_Toc26216121"/>
      <w:r w:rsidRPr="0052132B">
        <w:t>Figure2</w:t>
      </w:r>
      <w:bookmarkEnd w:id="17"/>
    </w:p>
    <w:p w14:paraId="7396ABCA" w14:textId="77777777" w:rsidR="00405A54" w:rsidRDefault="00405A54" w:rsidP="00107FCA">
      <w:pPr>
        <w:pStyle w:val="FigureList"/>
        <w:rPr>
          <w:rFonts w:eastAsia="Times New Roman" w:cs="Times New Roman"/>
          <w:noProof/>
        </w:rPr>
      </w:pPr>
      <w:r>
        <w:br w:type="page"/>
      </w:r>
    </w:p>
    <w:p w14:paraId="76495B37" w14:textId="77777777" w:rsidR="00405A54" w:rsidRPr="002179F7" w:rsidRDefault="00405A54" w:rsidP="00405A54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773D507A" w14:textId="77777777" w:rsidR="00405A54" w:rsidRPr="002179F7" w:rsidRDefault="00405A54" w:rsidP="00405A54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06455022" w14:textId="77777777" w:rsidR="00405A54" w:rsidRPr="002179F7" w:rsidRDefault="00405A54" w:rsidP="00405A54">
      <w:pPr>
        <w:jc w:val="center"/>
        <w:rPr>
          <w:rFonts w:ascii="Times New Roman" w:hAnsi="Times New Roman" w:cs="B Titr"/>
          <w:b/>
          <w:bCs/>
          <w:sz w:val="92"/>
          <w:szCs w:val="92"/>
        </w:rPr>
      </w:pPr>
      <w:r w:rsidRPr="002179F7">
        <w:rPr>
          <w:rFonts w:ascii="Times New Roman" w:hAnsi="Times New Roman" w:cs="B Titr"/>
          <w:b/>
          <w:bCs/>
          <w:sz w:val="92"/>
          <w:szCs w:val="92"/>
        </w:rPr>
        <w:t xml:space="preserve">Chapter </w:t>
      </w:r>
      <w:r>
        <w:rPr>
          <w:rFonts w:ascii="Times New Roman" w:hAnsi="Times New Roman" w:cs="B Titr"/>
          <w:b/>
          <w:bCs/>
          <w:sz w:val="92"/>
          <w:szCs w:val="92"/>
        </w:rPr>
        <w:t>Five</w:t>
      </w:r>
    </w:p>
    <w:p w14:paraId="2C1FECEA" w14:textId="77777777" w:rsidR="00405A54" w:rsidRPr="008C6D4B" w:rsidRDefault="00405A54" w:rsidP="00405A54">
      <w:pPr>
        <w:rPr>
          <w:rFonts w:ascii="Times New Roman" w:eastAsia="B Nazanin" w:hAnsi="Times New Roman" w:cs="B Nazanin"/>
          <w:b/>
          <w:bCs/>
          <w:sz w:val="28"/>
          <w:szCs w:val="28"/>
          <w:lang w:bidi="fa-IR"/>
        </w:rPr>
      </w:pPr>
      <w:r w:rsidRPr="004A7251">
        <w:rPr>
          <w:rFonts w:ascii="Times New Roman" w:eastAsia="B Nazanin" w:hAnsi="Times New Roman" w:cs="B Nazanin"/>
          <w:b/>
          <w:bCs/>
          <w:sz w:val="96"/>
          <w:szCs w:val="96"/>
          <w:rtl/>
        </w:rPr>
        <w:br w:type="page"/>
      </w:r>
    </w:p>
    <w:p w14:paraId="5FD08833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</w:rPr>
      </w:pPr>
    </w:p>
    <w:p w14:paraId="5E05F966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  <w:lang w:bidi="fa-IR"/>
        </w:rPr>
      </w:pPr>
    </w:p>
    <w:p w14:paraId="263D94F9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</w:rPr>
      </w:pPr>
    </w:p>
    <w:p w14:paraId="2388E2E9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36"/>
          <w:szCs w:val="36"/>
          <w:rtl/>
        </w:rPr>
      </w:pPr>
      <w:r>
        <w:rPr>
          <w:b/>
          <w:bCs/>
          <w:sz w:val="36"/>
          <w:szCs w:val="36"/>
        </w:rPr>
        <w:t>...Write t</w:t>
      </w:r>
      <w:r w:rsidRPr="002179F7">
        <w:rPr>
          <w:b/>
          <w:bCs/>
          <w:sz w:val="36"/>
          <w:szCs w:val="36"/>
        </w:rPr>
        <w:t xml:space="preserve">he  title of the chapter here (e.g., </w:t>
      </w:r>
      <w:r>
        <w:rPr>
          <w:b/>
          <w:bCs/>
          <w:sz w:val="32"/>
          <w:szCs w:val="32"/>
        </w:rPr>
        <w:t>Results and Discussions</w:t>
      </w:r>
      <w:r w:rsidRPr="002179F7">
        <w:rPr>
          <w:b/>
          <w:bCs/>
          <w:sz w:val="36"/>
          <w:szCs w:val="36"/>
        </w:rPr>
        <w:t>)</w:t>
      </w:r>
      <w:r>
        <w:rPr>
          <w:b/>
          <w:bCs/>
          <w:sz w:val="36"/>
          <w:szCs w:val="36"/>
        </w:rPr>
        <w:t>…</w:t>
      </w:r>
    </w:p>
    <w:p w14:paraId="5575BEF0" w14:textId="77777777" w:rsidR="00405A54" w:rsidRDefault="00405A54" w:rsidP="00405A54">
      <w:pPr>
        <w:pStyle w:val="Subtitle"/>
        <w:pBdr>
          <w:top w:val="none" w:sz="0" w:space="0" w:color="auto"/>
        </w:pBdr>
        <w:jc w:val="center"/>
        <w:rPr>
          <w:noProof w:val="0"/>
          <w:sz w:val="28"/>
          <w:rtl/>
          <w:lang w:bidi="fa-IR"/>
        </w:rPr>
      </w:pPr>
    </w:p>
    <w:p w14:paraId="212AE32B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noProof w:val="0"/>
          <w:sz w:val="28"/>
          <w:rtl/>
          <w:lang w:bidi="fa-IR"/>
        </w:rPr>
      </w:pPr>
    </w:p>
    <w:p w14:paraId="0559A445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outlineLvl w:val="0"/>
        <w:rPr>
          <w:noProof w:val="0"/>
          <w:sz w:val="24"/>
          <w:rtl/>
          <w:lang w:bidi="fa-IR"/>
        </w:rPr>
      </w:pPr>
      <w:bookmarkStart w:id="18" w:name="_Toc25536093"/>
      <w:r>
        <w:rPr>
          <w:b/>
          <w:bCs/>
          <w:sz w:val="28"/>
        </w:rPr>
        <w:t>5.1. …Write t</w:t>
      </w:r>
      <w:r w:rsidRPr="00C51A0B">
        <w:rPr>
          <w:b/>
          <w:bCs/>
          <w:sz w:val="28"/>
        </w:rPr>
        <w:t>he main heading here…</w:t>
      </w:r>
      <w:bookmarkEnd w:id="18"/>
    </w:p>
    <w:p w14:paraId="5AFF8EA8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  <w:lang w:bidi="fa-IR"/>
        </w:rPr>
      </w:pPr>
    </w:p>
    <w:p w14:paraId="1910A796" w14:textId="77777777" w:rsidR="00405A54" w:rsidRP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</w:rPr>
      </w:pPr>
      <w:r w:rsidRPr="00405A54">
        <w:rPr>
          <w:noProof w:val="0"/>
          <w:sz w:val="24"/>
          <w:szCs w:val="24"/>
        </w:rPr>
        <w:t>…</w:t>
      </w: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main </w:t>
      </w:r>
      <w:r>
        <w:rPr>
          <w:sz w:val="24"/>
          <w:szCs w:val="24"/>
        </w:rPr>
        <w:t>heading</w:t>
      </w:r>
      <w:r w:rsidRPr="00405A54">
        <w:rPr>
          <w:sz w:val="24"/>
          <w:szCs w:val="24"/>
        </w:rPr>
        <w:t xml:space="preserve"> here…</w:t>
      </w:r>
    </w:p>
    <w:p w14:paraId="2EF9F631" w14:textId="77777777" w:rsidR="00405A54" w:rsidRDefault="00405A54" w:rsidP="00405A54">
      <w:pPr>
        <w:pStyle w:val="Subtitle"/>
        <w:pBdr>
          <w:top w:val="none" w:sz="0" w:space="0" w:color="auto"/>
        </w:pBdr>
        <w:jc w:val="right"/>
        <w:rPr>
          <w:noProof w:val="0"/>
          <w:sz w:val="28"/>
          <w:rtl/>
          <w:lang w:bidi="fa-IR"/>
        </w:rPr>
      </w:pPr>
    </w:p>
    <w:p w14:paraId="46668154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rPr>
          <w:noProof w:val="0"/>
          <w:sz w:val="28"/>
          <w:rtl/>
          <w:lang w:bidi="fa-IR"/>
        </w:rPr>
      </w:pPr>
    </w:p>
    <w:p w14:paraId="657C50F3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outlineLvl w:val="0"/>
        <w:rPr>
          <w:noProof w:val="0"/>
          <w:sz w:val="24"/>
          <w:rtl/>
          <w:lang w:bidi="fa-IR"/>
        </w:rPr>
      </w:pPr>
      <w:bookmarkStart w:id="19" w:name="_Toc25536094"/>
      <w:r>
        <w:rPr>
          <w:b/>
          <w:bCs/>
          <w:sz w:val="28"/>
        </w:rPr>
        <w:t>5.1.1. …Write t</w:t>
      </w:r>
      <w:r w:rsidRPr="00C51A0B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sub</w:t>
      </w:r>
      <w:r w:rsidRPr="00C51A0B">
        <w:rPr>
          <w:b/>
          <w:bCs/>
          <w:sz w:val="28"/>
        </w:rPr>
        <w:t>heading here…</w:t>
      </w:r>
      <w:bookmarkEnd w:id="19"/>
    </w:p>
    <w:p w14:paraId="6D3A6785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  <w:lang w:bidi="fa-IR"/>
        </w:rPr>
      </w:pPr>
    </w:p>
    <w:p w14:paraId="74A25312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sz w:val="24"/>
          <w:szCs w:val="24"/>
        </w:rPr>
      </w:pPr>
      <w:r w:rsidRPr="00405A54">
        <w:rPr>
          <w:noProof w:val="0"/>
          <w:sz w:val="24"/>
          <w:szCs w:val="24"/>
        </w:rPr>
        <w:t>…</w:t>
      </w: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</w:t>
      </w:r>
      <w:r>
        <w:rPr>
          <w:sz w:val="24"/>
          <w:szCs w:val="24"/>
        </w:rPr>
        <w:t>subheading</w:t>
      </w:r>
      <w:r w:rsidRPr="00405A54">
        <w:rPr>
          <w:sz w:val="24"/>
          <w:szCs w:val="24"/>
        </w:rPr>
        <w:t xml:space="preserve"> here…</w:t>
      </w:r>
    </w:p>
    <w:p w14:paraId="1259E030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sz w:val="24"/>
          <w:szCs w:val="24"/>
        </w:rPr>
      </w:pPr>
    </w:p>
    <w:p w14:paraId="1CFA54A7" w14:textId="77777777" w:rsidR="00405A54" w:rsidRDefault="00405A54" w:rsidP="00405A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sz w:val="24"/>
          <w:szCs w:val="24"/>
        </w:rPr>
        <w:br w:type="page"/>
      </w:r>
    </w:p>
    <w:p w14:paraId="4A8E3B85" w14:textId="77777777" w:rsidR="00405A54" w:rsidRPr="002179F7" w:rsidRDefault="00405A54" w:rsidP="00405A54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4D8E47A4" w14:textId="77777777" w:rsidR="00405A54" w:rsidRPr="002179F7" w:rsidRDefault="00405A54" w:rsidP="00405A54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665F2EC0" w14:textId="77777777" w:rsidR="00405A54" w:rsidRPr="002179F7" w:rsidRDefault="00405A54" w:rsidP="00405A54">
      <w:pPr>
        <w:jc w:val="center"/>
        <w:rPr>
          <w:rFonts w:ascii="Times New Roman" w:hAnsi="Times New Roman" w:cs="B Titr"/>
          <w:b/>
          <w:bCs/>
          <w:sz w:val="92"/>
          <w:szCs w:val="92"/>
        </w:rPr>
      </w:pPr>
      <w:r w:rsidRPr="002179F7">
        <w:rPr>
          <w:rFonts w:ascii="Times New Roman" w:hAnsi="Times New Roman" w:cs="B Titr"/>
          <w:b/>
          <w:bCs/>
          <w:sz w:val="92"/>
          <w:szCs w:val="92"/>
        </w:rPr>
        <w:t xml:space="preserve">Chapter </w:t>
      </w:r>
      <w:r>
        <w:rPr>
          <w:rFonts w:ascii="Times New Roman" w:hAnsi="Times New Roman" w:cs="B Titr"/>
          <w:b/>
          <w:bCs/>
          <w:sz w:val="92"/>
          <w:szCs w:val="92"/>
        </w:rPr>
        <w:t>Six</w:t>
      </w:r>
    </w:p>
    <w:p w14:paraId="6C916339" w14:textId="77777777" w:rsidR="00405A54" w:rsidRPr="008C6D4B" w:rsidRDefault="00405A54" w:rsidP="00405A54">
      <w:pPr>
        <w:rPr>
          <w:rFonts w:ascii="Times New Roman" w:eastAsia="B Nazanin" w:hAnsi="Times New Roman" w:cs="B Nazanin"/>
          <w:b/>
          <w:bCs/>
          <w:sz w:val="28"/>
          <w:szCs w:val="28"/>
          <w:lang w:bidi="fa-IR"/>
        </w:rPr>
      </w:pPr>
      <w:r w:rsidRPr="004A7251">
        <w:rPr>
          <w:rFonts w:ascii="Times New Roman" w:eastAsia="B Nazanin" w:hAnsi="Times New Roman" w:cs="B Nazanin"/>
          <w:b/>
          <w:bCs/>
          <w:sz w:val="96"/>
          <w:szCs w:val="96"/>
          <w:rtl/>
        </w:rPr>
        <w:br w:type="page"/>
      </w:r>
    </w:p>
    <w:p w14:paraId="20987BFE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</w:rPr>
      </w:pPr>
    </w:p>
    <w:p w14:paraId="14D98389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  <w:lang w:bidi="fa-IR"/>
        </w:rPr>
      </w:pPr>
    </w:p>
    <w:p w14:paraId="7797E473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rFonts w:asciiTheme="majorBidi" w:hAnsiTheme="majorBidi" w:cstheme="majorBidi"/>
          <w:b/>
          <w:bCs/>
          <w:noProof w:val="0"/>
          <w:sz w:val="36"/>
          <w:szCs w:val="36"/>
          <w:rtl/>
        </w:rPr>
      </w:pPr>
    </w:p>
    <w:p w14:paraId="19240D23" w14:textId="77777777" w:rsidR="00405A54" w:rsidRPr="002179F7" w:rsidRDefault="00405A54" w:rsidP="00373E29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36"/>
          <w:szCs w:val="36"/>
          <w:rtl/>
        </w:rPr>
      </w:pPr>
      <w:r>
        <w:rPr>
          <w:b/>
          <w:bCs/>
          <w:sz w:val="36"/>
          <w:szCs w:val="36"/>
        </w:rPr>
        <w:t>...Write t</w:t>
      </w:r>
      <w:r w:rsidRPr="002179F7">
        <w:rPr>
          <w:b/>
          <w:bCs/>
          <w:sz w:val="36"/>
          <w:szCs w:val="36"/>
        </w:rPr>
        <w:t xml:space="preserve">he  title of the chapter here (e.g., </w:t>
      </w:r>
      <w:r w:rsidR="00373E29">
        <w:rPr>
          <w:b/>
          <w:bCs/>
          <w:sz w:val="32"/>
          <w:szCs w:val="32"/>
        </w:rPr>
        <w:t>Cconcluding Remarks and Suggestions</w:t>
      </w:r>
      <w:r w:rsidRPr="002179F7">
        <w:rPr>
          <w:b/>
          <w:bCs/>
          <w:sz w:val="36"/>
          <w:szCs w:val="36"/>
        </w:rPr>
        <w:t>)</w:t>
      </w:r>
      <w:r>
        <w:rPr>
          <w:b/>
          <w:bCs/>
          <w:sz w:val="36"/>
          <w:szCs w:val="36"/>
        </w:rPr>
        <w:t>…</w:t>
      </w:r>
    </w:p>
    <w:p w14:paraId="1718A6D9" w14:textId="77777777" w:rsidR="00405A54" w:rsidRDefault="00405A54" w:rsidP="00405A54">
      <w:pPr>
        <w:pStyle w:val="Subtitle"/>
        <w:pBdr>
          <w:top w:val="none" w:sz="0" w:space="0" w:color="auto"/>
        </w:pBdr>
        <w:jc w:val="center"/>
        <w:rPr>
          <w:noProof w:val="0"/>
          <w:sz w:val="28"/>
          <w:rtl/>
          <w:lang w:bidi="fa-IR"/>
        </w:rPr>
      </w:pPr>
    </w:p>
    <w:p w14:paraId="27C58FFA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center"/>
        <w:rPr>
          <w:noProof w:val="0"/>
          <w:sz w:val="28"/>
          <w:rtl/>
          <w:lang w:bidi="fa-IR"/>
        </w:rPr>
      </w:pPr>
    </w:p>
    <w:p w14:paraId="613125B0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outlineLvl w:val="0"/>
        <w:rPr>
          <w:noProof w:val="0"/>
          <w:sz w:val="24"/>
          <w:rtl/>
          <w:lang w:bidi="fa-IR"/>
        </w:rPr>
      </w:pPr>
      <w:bookmarkStart w:id="20" w:name="_Toc25536095"/>
      <w:r>
        <w:rPr>
          <w:b/>
          <w:bCs/>
          <w:sz w:val="28"/>
        </w:rPr>
        <w:t>6.1. …Write t</w:t>
      </w:r>
      <w:r w:rsidRPr="00C51A0B">
        <w:rPr>
          <w:b/>
          <w:bCs/>
          <w:sz w:val="28"/>
        </w:rPr>
        <w:t>he main heading here…</w:t>
      </w:r>
      <w:bookmarkEnd w:id="20"/>
    </w:p>
    <w:p w14:paraId="357FAFCC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  <w:lang w:bidi="fa-IR"/>
        </w:rPr>
      </w:pPr>
    </w:p>
    <w:p w14:paraId="7E87FD4C" w14:textId="77777777" w:rsidR="00405A54" w:rsidRP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</w:rPr>
      </w:pPr>
      <w:r w:rsidRPr="00405A54">
        <w:rPr>
          <w:noProof w:val="0"/>
          <w:sz w:val="24"/>
          <w:szCs w:val="24"/>
        </w:rPr>
        <w:t>…</w:t>
      </w: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main </w:t>
      </w:r>
      <w:r>
        <w:rPr>
          <w:sz w:val="24"/>
          <w:szCs w:val="24"/>
        </w:rPr>
        <w:t>heading</w:t>
      </w:r>
      <w:r w:rsidRPr="00405A54">
        <w:rPr>
          <w:sz w:val="24"/>
          <w:szCs w:val="24"/>
        </w:rPr>
        <w:t xml:space="preserve"> here…</w:t>
      </w:r>
    </w:p>
    <w:p w14:paraId="420D44CB" w14:textId="77777777" w:rsidR="00405A54" w:rsidRDefault="00405A54" w:rsidP="00405A54">
      <w:pPr>
        <w:pStyle w:val="Subtitle"/>
        <w:pBdr>
          <w:top w:val="none" w:sz="0" w:space="0" w:color="auto"/>
        </w:pBdr>
        <w:jc w:val="right"/>
        <w:rPr>
          <w:noProof w:val="0"/>
          <w:sz w:val="28"/>
          <w:rtl/>
          <w:lang w:bidi="fa-IR"/>
        </w:rPr>
      </w:pPr>
    </w:p>
    <w:p w14:paraId="12150713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rPr>
          <w:noProof w:val="0"/>
          <w:sz w:val="28"/>
          <w:rtl/>
          <w:lang w:bidi="fa-IR"/>
        </w:rPr>
      </w:pPr>
    </w:p>
    <w:p w14:paraId="4BBD29E3" w14:textId="77777777" w:rsidR="00405A54" w:rsidRPr="002179F7" w:rsidRDefault="00405A54" w:rsidP="00405A54">
      <w:pPr>
        <w:pStyle w:val="Subtitle"/>
        <w:pBdr>
          <w:top w:val="none" w:sz="0" w:space="0" w:color="auto"/>
        </w:pBdr>
        <w:jc w:val="right"/>
        <w:outlineLvl w:val="0"/>
        <w:rPr>
          <w:noProof w:val="0"/>
          <w:sz w:val="24"/>
          <w:rtl/>
          <w:lang w:bidi="fa-IR"/>
        </w:rPr>
      </w:pPr>
      <w:bookmarkStart w:id="21" w:name="_Toc25536096"/>
      <w:r>
        <w:rPr>
          <w:b/>
          <w:bCs/>
          <w:sz w:val="28"/>
        </w:rPr>
        <w:t>6.1.1. …Write t</w:t>
      </w:r>
      <w:r w:rsidRPr="00C51A0B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sub</w:t>
      </w:r>
      <w:r w:rsidRPr="00C51A0B">
        <w:rPr>
          <w:b/>
          <w:bCs/>
          <w:sz w:val="28"/>
        </w:rPr>
        <w:t>heading here…</w:t>
      </w:r>
      <w:bookmarkEnd w:id="21"/>
    </w:p>
    <w:p w14:paraId="32FCB5F8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noProof w:val="0"/>
          <w:sz w:val="24"/>
          <w:szCs w:val="24"/>
          <w:lang w:bidi="fa-IR"/>
        </w:rPr>
      </w:pPr>
    </w:p>
    <w:p w14:paraId="23DDB008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sz w:val="24"/>
          <w:szCs w:val="24"/>
        </w:rPr>
      </w:pPr>
      <w:r w:rsidRPr="00405A54">
        <w:rPr>
          <w:noProof w:val="0"/>
          <w:sz w:val="24"/>
          <w:szCs w:val="24"/>
        </w:rPr>
        <w:t>…</w:t>
      </w:r>
      <w:r>
        <w:rPr>
          <w:sz w:val="24"/>
          <w:szCs w:val="24"/>
        </w:rPr>
        <w:t>Write t</w:t>
      </w:r>
      <w:r w:rsidRPr="00405A54">
        <w:rPr>
          <w:sz w:val="24"/>
          <w:szCs w:val="24"/>
        </w:rPr>
        <w:t xml:space="preserve">he text related to the </w:t>
      </w:r>
      <w:r>
        <w:rPr>
          <w:sz w:val="24"/>
          <w:szCs w:val="24"/>
        </w:rPr>
        <w:t>subheading</w:t>
      </w:r>
      <w:r w:rsidRPr="00405A54">
        <w:rPr>
          <w:sz w:val="24"/>
          <w:szCs w:val="24"/>
        </w:rPr>
        <w:t xml:space="preserve"> here…</w:t>
      </w:r>
    </w:p>
    <w:p w14:paraId="0AB6DA95" w14:textId="77777777" w:rsidR="00405A54" w:rsidRDefault="00405A54" w:rsidP="00405A54">
      <w:pPr>
        <w:pStyle w:val="Subtitle"/>
        <w:pBdr>
          <w:top w:val="none" w:sz="0" w:space="0" w:color="auto"/>
        </w:pBdr>
        <w:ind w:left="38"/>
        <w:jc w:val="right"/>
        <w:rPr>
          <w:sz w:val="24"/>
          <w:szCs w:val="24"/>
        </w:rPr>
      </w:pPr>
    </w:p>
    <w:p w14:paraId="23EC3808" w14:textId="77777777" w:rsidR="00405A54" w:rsidRDefault="00405A54" w:rsidP="00405A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sz w:val="24"/>
          <w:szCs w:val="24"/>
        </w:rPr>
        <w:br w:type="page"/>
      </w:r>
    </w:p>
    <w:p w14:paraId="382E63B2" w14:textId="77777777" w:rsidR="00E76040" w:rsidRDefault="00373E29" w:rsidP="0037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b/>
          <w:bCs/>
          <w:sz w:val="36"/>
          <w:szCs w:val="36"/>
          <w:lang w:bidi="fa-IR"/>
        </w:rPr>
      </w:pPr>
      <w:r w:rsidRPr="00C9297D">
        <w:rPr>
          <w:rFonts w:ascii="Times New Roman" w:hAnsi="Times New Roman" w:cs="Times New Roman"/>
          <w:b/>
          <w:bCs/>
          <w:sz w:val="32"/>
          <w:szCs w:val="32"/>
        </w:rPr>
        <w:lastRenderedPageBreak/>
        <w:t>References</w:t>
      </w:r>
    </w:p>
    <w:p w14:paraId="66B386DE" w14:textId="77777777" w:rsidR="00373E29" w:rsidRDefault="00373E29" w:rsidP="0037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lang w:bidi="fa-IR"/>
        </w:rPr>
      </w:pPr>
      <w:r w:rsidRPr="00373E29">
        <w:rPr>
          <w:rFonts w:ascii="Times New Roman" w:hAnsi="Times New Roman" w:cs="B Nazanin"/>
          <w:sz w:val="24"/>
          <w:szCs w:val="24"/>
          <w:lang w:bidi="fa-IR"/>
        </w:rPr>
        <w:t>…Write the references in alphabetical order and APA style here…</w:t>
      </w:r>
    </w:p>
    <w:p w14:paraId="1049DF5F" w14:textId="77777777" w:rsidR="00233DCF" w:rsidRPr="00373E29" w:rsidRDefault="00233DCF" w:rsidP="0037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lang w:bidi="fa-IR"/>
        </w:rPr>
      </w:pPr>
    </w:p>
    <w:p w14:paraId="7D0B087D" w14:textId="77777777" w:rsidR="00C373CC" w:rsidRPr="004A7251" w:rsidRDefault="00373E29" w:rsidP="00C373C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373CC" w:rsidRPr="004A7251">
        <w:rPr>
          <w:rFonts w:ascii="Times New Roman" w:hAnsi="Times New Roman" w:cs="B Nazanin" w:hint="cs"/>
          <w:sz w:val="28"/>
          <w:szCs w:val="28"/>
          <w:rtl/>
        </w:rPr>
        <w:t>[</w:t>
      </w:r>
      <w:r w:rsidR="00C373CC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برای به دست آوردن فهرست کاملی از انواع ارجاع</w:t>
      </w:r>
      <w:r w:rsidR="00C373CC" w:rsidRPr="004A7251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C373CC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دهی به روش </w:t>
      </w:r>
      <w:r w:rsidR="00C373CC" w:rsidRPr="004A7251">
        <w:rPr>
          <w:rFonts w:ascii="Times New Roman" w:hAnsi="Times New Roman" w:cs="B Nazanin"/>
          <w:sz w:val="24"/>
          <w:szCs w:val="24"/>
        </w:rPr>
        <w:t>APA</w:t>
      </w:r>
      <w:r w:rsidR="00C373CC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</w:t>
      </w:r>
      <w:r w:rsidR="00C373CC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توانید به وب</w:t>
      </w:r>
      <w:r w:rsidR="00C373CC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گاه </w:t>
      </w:r>
      <w:r w:rsidR="00C373CC" w:rsidRPr="004A7251">
        <w:rPr>
          <w:rFonts w:ascii="Times New Roman" w:hAnsi="Times New Roman" w:cs="B Nazanin"/>
          <w:sz w:val="24"/>
          <w:szCs w:val="24"/>
        </w:rPr>
        <w:t>http://guides.is.uwa.edu.au/apa</w:t>
      </w:r>
      <w:r w:rsidR="00C373CC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مراجعه کنید.</w:t>
      </w:r>
      <w:r w:rsidR="00C373CC" w:rsidRPr="004A7251">
        <w:rPr>
          <w:rFonts w:ascii="Times New Roman" w:hAnsi="Times New Roman" w:cs="B Nazanin" w:hint="cs"/>
          <w:sz w:val="28"/>
          <w:szCs w:val="28"/>
          <w:rtl/>
        </w:rPr>
        <w:t>]</w:t>
      </w:r>
      <w:r w:rsidR="003A7A9D">
        <w:rPr>
          <w:rFonts w:ascii="Times New Roman" w:hAnsi="Times New Roman" w:cs="B Nazanin" w:hint="cs"/>
          <w:sz w:val="28"/>
          <w:szCs w:val="28"/>
          <w:rtl/>
        </w:rPr>
        <w:t xml:space="preserve"> همچنین از امکانات مایکروسافت وورد هم می شود استفاده کرد.</w:t>
      </w:r>
    </w:p>
    <w:p w14:paraId="2B51A078" w14:textId="77777777" w:rsidR="00C373CC" w:rsidRDefault="00C373CC" w:rsidP="00C373C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[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مثال:</w:t>
      </w:r>
    </w:p>
    <w:p w14:paraId="7585D536" w14:textId="77777777" w:rsidR="00C373CC" w:rsidRPr="004A7251" w:rsidRDefault="00C373CC" w:rsidP="00C373CC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A516C9C" w14:textId="77777777" w:rsidR="003002B1" w:rsidRPr="004A7251" w:rsidRDefault="003002B1" w:rsidP="003002B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کتاب</w:t>
      </w:r>
    </w:p>
    <w:p w14:paraId="10C0570B" w14:textId="77777777" w:rsidR="003002B1" w:rsidRPr="004A7251" w:rsidRDefault="003002B1" w:rsidP="003002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Howitt, D., &amp; Cramer, D. (2008).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Introduction to research methods in psychology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(2nd ed.). Harlow, England: FT Prentice Hall.</w:t>
      </w:r>
    </w:p>
    <w:p w14:paraId="3DD80794" w14:textId="77777777" w:rsidR="003002B1" w:rsidRPr="004A7251" w:rsidRDefault="003002B1" w:rsidP="003002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Ranzijn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McConnochie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K., &amp; Nolan, W. (2009).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Psychology and indigenous Australians: Foundations of cultural competence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. South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Yarra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 Vic: Palgrave MacMillan.</w:t>
      </w:r>
    </w:p>
    <w:p w14:paraId="23A796A7" w14:textId="77777777" w:rsidR="003002B1" w:rsidRPr="004A7251" w:rsidRDefault="003002B1" w:rsidP="003002B1">
      <w:pPr>
        <w:pStyle w:val="ListParagraph"/>
        <w:tabs>
          <w:tab w:val="right" w:pos="333"/>
        </w:tabs>
        <w:bidi/>
        <w:spacing w:after="0" w:line="240" w:lineRule="auto"/>
        <w:ind w:left="95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شریف، ح. (1390). </w:t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مقدمه ای بر نظریه گروه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 و حلقه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 شیراز، ایران: مرکز نشر دانشگاه شیراز.</w:t>
      </w:r>
    </w:p>
    <w:p w14:paraId="6F4B4EFF" w14:textId="77777777" w:rsidR="003002B1" w:rsidRPr="004A7251" w:rsidRDefault="003002B1" w:rsidP="003002B1">
      <w:pPr>
        <w:pStyle w:val="ListParagraph"/>
        <w:tabs>
          <w:tab w:val="right" w:pos="333"/>
        </w:tabs>
        <w:bidi/>
        <w:spacing w:after="0" w:line="240" w:lineRule="auto"/>
        <w:ind w:left="333" w:hanging="238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مستوفی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زاده قلمفرسا، ر.، و دریانی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زاده، ن. (1394). </w:t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دوازده مهارت برای دانشجویان علوم زیستی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 مشهد، ایران: انتشارات جهاد دانشگاهی مشهد.</w:t>
      </w:r>
    </w:p>
    <w:p w14:paraId="37226DAB" w14:textId="77777777" w:rsidR="003002B1" w:rsidRPr="00183298" w:rsidRDefault="003002B1" w:rsidP="003002B1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3ED61BA7" w14:textId="77777777" w:rsidR="003002B1" w:rsidRPr="001218CD" w:rsidRDefault="003002B1" w:rsidP="003002B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218C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فصلی از کتاب</w:t>
      </w:r>
    </w:p>
    <w:p w14:paraId="36EFAA0A" w14:textId="77777777" w:rsidR="003002B1" w:rsidRPr="001218CD" w:rsidRDefault="003002B1" w:rsidP="003002B1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, L. E., </w:t>
      </w: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Seebold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, K. W., &amp; Correa-Victoria, F. J. (2001). The use of silicon for integrated disease management: Reducing fungicide applications and enhancing host plant resistance. In </w:t>
      </w: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, L. E., Snyder, G. &amp; </w:t>
      </w: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Korndorfer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>, G. H. (Eds.),</w:t>
      </w:r>
      <w:r w:rsidRPr="001218CD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Silicon in Agriculture</w:t>
      </w:r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 (pp. </w:t>
      </w:r>
      <w:r w:rsidRPr="000259DC">
        <w:rPr>
          <w:rFonts w:ascii="Times New Roman" w:hAnsi="Times New Roman" w:cs="Times New Roman"/>
          <w:sz w:val="24"/>
          <w:szCs w:val="24"/>
          <w:lang w:bidi="fa-IR"/>
        </w:rPr>
        <w:t>171-184). Elsevier</w:t>
      </w:r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 Science, The Netherlands. </w:t>
      </w:r>
    </w:p>
    <w:p w14:paraId="235B0957" w14:textId="77777777" w:rsidR="003002B1" w:rsidRPr="001218CD" w:rsidRDefault="003002B1" w:rsidP="003002B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218C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راهنمای نرم افزار</w:t>
      </w:r>
    </w:p>
    <w:p w14:paraId="768221EC" w14:textId="77777777" w:rsidR="003002B1" w:rsidRPr="001218CD" w:rsidRDefault="003002B1" w:rsidP="003002B1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1218CD">
        <w:rPr>
          <w:rFonts w:ascii="Times New Roman" w:hAnsi="Times New Roman" w:cs="Times New Roman"/>
          <w:sz w:val="24"/>
          <w:szCs w:val="24"/>
        </w:rPr>
        <w:t xml:space="preserve">SAS Institute. (1999). </w:t>
      </w:r>
      <w:r w:rsidRPr="001218CD">
        <w:rPr>
          <w:rFonts w:ascii="Times New Roman" w:hAnsi="Times New Roman" w:cs="Times New Roman"/>
          <w:i/>
          <w:iCs/>
          <w:sz w:val="24"/>
          <w:szCs w:val="24"/>
        </w:rPr>
        <w:t>SAS users guide</w:t>
      </w:r>
      <w:r w:rsidRPr="001218CD">
        <w:rPr>
          <w:rFonts w:ascii="Times New Roman" w:hAnsi="Times New Roman" w:cs="Times New Roman"/>
          <w:sz w:val="24"/>
          <w:szCs w:val="24"/>
        </w:rPr>
        <w:t>. SAS institute Inc., Cary, NC</w:t>
      </w:r>
      <w:r w:rsidRPr="001218CD">
        <w:rPr>
          <w:rFonts w:ascii="Times New Roman" w:hAnsi="Times New Roman" w:cs="Times New Roman"/>
          <w:sz w:val="24"/>
          <w:szCs w:val="24"/>
          <w:lang w:bidi="fa-IR"/>
        </w:rPr>
        <w:t>. USA.</w:t>
      </w:r>
    </w:p>
    <w:p w14:paraId="795C5A56" w14:textId="77777777" w:rsidR="003002B1" w:rsidRDefault="003002B1" w:rsidP="003002B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67027BF8" w14:textId="77777777" w:rsidR="003002B1" w:rsidRPr="004A7251" w:rsidRDefault="003002B1" w:rsidP="003002B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مقاله علمی-پژوهشی</w:t>
      </w:r>
    </w:p>
    <w:p w14:paraId="655AB421" w14:textId="77777777" w:rsidR="003002B1" w:rsidRPr="004A7251" w:rsidRDefault="003002B1" w:rsidP="003002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Andjic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V., Hardy, G. E. S.,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Cortinas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 N., Wingfield, M. J., &amp; Burgess, T. I. (2007). Multiple gene genealogies reveal important relationships between species of </w:t>
      </w:r>
      <w:proofErr w:type="spellStart"/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Phaeophleospora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infecting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Eucalyptus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leaves.</w:t>
      </w:r>
      <w:r w:rsidRPr="004A7251">
        <w:rPr>
          <w:rStyle w:val="apple-converted-space"/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 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FEMS Microbiology Letters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</w:t>
      </w:r>
      <w:r w:rsidRPr="004A7251">
        <w:rPr>
          <w:rStyle w:val="apple-converted-space"/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 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268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(1), 22-33.</w:t>
      </w:r>
    </w:p>
    <w:p w14:paraId="63BD4A6D" w14:textId="77777777" w:rsidR="003002B1" w:rsidRPr="004A7251" w:rsidRDefault="003002B1" w:rsidP="003002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Sohrabi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H. R.,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Weinborn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Badcock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Bates, K. A., </w:t>
      </w:r>
      <w:proofErr w:type="spellStart"/>
      <w:proofErr w:type="gram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Clarnette,R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</w:t>
      </w:r>
      <w:proofErr w:type="gram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Trivedi, D.,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Verdile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G., Sutton, T.,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Lenzo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 N. P., Gandy, S. E., &amp;</w:t>
      </w:r>
      <w:r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Martins, R. N.</w:t>
      </w:r>
      <w:r w:rsidRPr="004A7251">
        <w:rPr>
          <w:rFonts w:ascii="Times New Roman" w:hAnsi="Times New Roman" w:cs="B Nazanin"/>
          <w:color w:val="464646"/>
          <w:sz w:val="12"/>
          <w:szCs w:val="12"/>
        </w:rPr>
        <w:t xml:space="preserve"> 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(2011). New lexicon and criteria for the diagnosis of Alzheimer’s disease.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Lancet Neurology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10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(4), 299-300.</w:t>
      </w:r>
    </w:p>
    <w:p w14:paraId="6FDD1BC6" w14:textId="77777777" w:rsidR="003002B1" w:rsidRPr="004A7251" w:rsidRDefault="003002B1" w:rsidP="003002B1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>رحيميان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، ج.</w:t>
      </w:r>
      <w:r w:rsidRPr="004A7251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 xml:space="preserve"> 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(1392).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/>
          <w:sz w:val="28"/>
          <w:szCs w:val="28"/>
          <w:rtl/>
        </w:rPr>
        <w:t>جنبه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</w:r>
      <w:r w:rsidRPr="004A7251">
        <w:rPr>
          <w:rFonts w:ascii="Times New Roman" w:hAnsi="Times New Roman" w:cs="B Nazanin"/>
          <w:sz w:val="28"/>
          <w:szCs w:val="28"/>
          <w:rtl/>
        </w:rPr>
        <w:t>هاي صوري و معنايي عناصر وجهي در جمله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</w:r>
      <w:r w:rsidRPr="004A7251">
        <w:rPr>
          <w:rFonts w:ascii="Times New Roman" w:hAnsi="Times New Roman" w:cs="B Nazanin"/>
          <w:sz w:val="28"/>
          <w:szCs w:val="28"/>
          <w:rtl/>
        </w:rPr>
        <w:t>هاي فارسي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/>
          <w:sz w:val="28"/>
          <w:szCs w:val="28"/>
        </w:rPr>
        <w:t xml:space="preserve"> 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</w:rPr>
        <w:t>زبان و زبان شناسي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، 1، 33-50.</w:t>
      </w:r>
    </w:p>
    <w:p w14:paraId="107F7584" w14:textId="77777777" w:rsidR="003002B1" w:rsidRPr="004A7251" w:rsidRDefault="003002B1" w:rsidP="003002B1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lastRenderedPageBreak/>
        <w:t>عليشاهي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،</w:t>
      </w:r>
      <w:r w:rsidRPr="004A7251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 xml:space="preserve"> 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  <w:lang w:bidi="fa-IR"/>
        </w:rPr>
        <w:t xml:space="preserve">م. 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(1393).</w:t>
      </w:r>
      <w:r w:rsidRPr="004A7251">
        <w:rPr>
          <w:rStyle w:val="Strong"/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/>
          <w:sz w:val="28"/>
          <w:szCs w:val="28"/>
          <w:rtl/>
        </w:rPr>
        <w:t>بررسي عملکرد سيستم کنترل و هدايت يک وسيله پرنده با کانارد نوساني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/>
          <w:sz w:val="28"/>
          <w:szCs w:val="28"/>
        </w:rPr>
        <w:t xml:space="preserve"> 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</w:rPr>
        <w:t>مجله مهندسي مکانيک مدرس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، 14، 169- 175.</w:t>
      </w:r>
    </w:p>
    <w:p w14:paraId="04CC02BA" w14:textId="77777777" w:rsidR="003002B1" w:rsidRPr="00183298" w:rsidRDefault="003002B1" w:rsidP="003002B1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21914EC6" w14:textId="77777777" w:rsidR="003002B1" w:rsidRPr="004A7251" w:rsidRDefault="003002B1" w:rsidP="003002B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مقاله در کنفرانس</w:t>
      </w:r>
    </w:p>
    <w:p w14:paraId="5E87B40E" w14:textId="77777777" w:rsidR="003002B1" w:rsidRPr="004A7251" w:rsidRDefault="003002B1" w:rsidP="003002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Game, A. (2001). Creative ways of being. In J. R.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Morss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N. Stephenson &amp; J. F. H.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Rappard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(Eds.),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Theoretical issues in psychology: Proceedings of the International Society for Theoretical Psychology 1999 Conference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(pp. 3-12). Sydney: Springer.</w:t>
      </w:r>
    </w:p>
    <w:p w14:paraId="17136AC9" w14:textId="77777777" w:rsidR="003002B1" w:rsidRPr="004A7251" w:rsidRDefault="003002B1" w:rsidP="003002B1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حبیبی، الف، و بنی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softHyphen/>
        <w:t>هاشمی، ض.،</w:t>
      </w:r>
      <w:r w:rsidRPr="004A7251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 xml:space="preserve"> 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(1394).</w:t>
      </w:r>
      <w:r w:rsidRPr="004A7251">
        <w:rPr>
          <w:rStyle w:val="Strong"/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تعیین تاریخ واگرایی </w:t>
      </w:r>
      <w:proofErr w:type="spellStart"/>
      <w:r w:rsidRPr="004A7251">
        <w:rPr>
          <w:rFonts w:ascii="Times New Roman" w:hAnsi="Times New Roman" w:cs="B Nazanin"/>
          <w:i/>
          <w:iCs/>
          <w:sz w:val="24"/>
          <w:szCs w:val="24"/>
        </w:rPr>
        <w:t>Polystigma</w:t>
      </w:r>
      <w:proofErr w:type="spellEnd"/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سایر </w:t>
      </w:r>
      <w:proofErr w:type="spellStart"/>
      <w:r w:rsidRPr="004A7251">
        <w:rPr>
          <w:rFonts w:ascii="Times New Roman" w:hAnsi="Times New Roman" w:cs="B Nazanin"/>
          <w:i/>
          <w:iCs/>
          <w:sz w:val="24"/>
          <w:szCs w:val="24"/>
        </w:rPr>
        <w:t>Sordariomycetes</w:t>
      </w:r>
      <w:proofErr w:type="spellEnd"/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در م. جوان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نیکخواه، خ. بردی فتوحی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فر و ف. علی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آبادی (ویراستاران)، 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</w:rPr>
        <w:t>خلاصه مقالات دومین کنگره قارچ</w:t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</w:rPr>
        <w:softHyphen/>
        <w:t>شناسی ایران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(ص. 23). کرج: انجمن قارچ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شناسی ایران. </w:t>
      </w:r>
    </w:p>
    <w:p w14:paraId="5EF4517F" w14:textId="77777777" w:rsidR="003002B1" w:rsidRDefault="003002B1" w:rsidP="003002B1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5DE762FB" w14:textId="77777777" w:rsidR="003002B1" w:rsidRPr="000259DC" w:rsidRDefault="003002B1" w:rsidP="003002B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0259DC">
        <w:rPr>
          <w:rFonts w:ascii="Times New Roman" w:hAnsi="Times New Roman" w:cs="B Nazanin" w:hint="cs"/>
          <w:b/>
          <w:bCs/>
          <w:sz w:val="28"/>
          <w:szCs w:val="28"/>
          <w:rtl/>
        </w:rPr>
        <w:t>پایان‌نامه و رساله</w:t>
      </w:r>
    </w:p>
    <w:p w14:paraId="10CD1BF7" w14:textId="77777777" w:rsidR="003002B1" w:rsidRPr="000259DC" w:rsidRDefault="003002B1" w:rsidP="003002B1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0259DC">
        <w:rPr>
          <w:rFonts w:ascii="Times New Roman" w:hAnsi="Times New Roman" w:cs="Times New Roman"/>
          <w:sz w:val="24"/>
          <w:szCs w:val="24"/>
          <w:lang w:bidi="fa-IR"/>
        </w:rPr>
        <w:t>Ignatov</w:t>
      </w:r>
      <w:proofErr w:type="spellEnd"/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, I. (2013). </w:t>
      </w:r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>Eastward voyages and the late medieval European worldview</w:t>
      </w:r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 (Master’s thesis, University of Canterbury, Christchurch, New Zealand).</w:t>
      </w:r>
    </w:p>
    <w:p w14:paraId="27B691F9" w14:textId="77777777" w:rsidR="003002B1" w:rsidRPr="000259DC" w:rsidRDefault="003002B1" w:rsidP="003002B1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proofErr w:type="spellStart"/>
      <w:r w:rsidRPr="000259DC">
        <w:rPr>
          <w:rFonts w:ascii="Times New Roman" w:hAnsi="Times New Roman" w:cs="Times New Roman"/>
          <w:sz w:val="24"/>
          <w:szCs w:val="24"/>
          <w:lang w:bidi="fa-IR"/>
        </w:rPr>
        <w:t>Bekker</w:t>
      </w:r>
      <w:proofErr w:type="spellEnd"/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, T. F. (2007). </w:t>
      </w:r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Efficacy of water soluble silicon for control of </w:t>
      </w:r>
      <w:proofErr w:type="spellStart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>Phytophthora</w:t>
      </w:r>
      <w:proofErr w:type="spellEnd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</w:t>
      </w:r>
      <w:proofErr w:type="spellStart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>cinnamomi</w:t>
      </w:r>
      <w:proofErr w:type="spellEnd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root rot of avocado</w:t>
      </w:r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 (Doctoral dissertation, University of Pretoria).</w:t>
      </w:r>
    </w:p>
    <w:p w14:paraId="220ABCA0" w14:textId="77777777" w:rsidR="003002B1" w:rsidRPr="00BE42E4" w:rsidRDefault="003002B1" w:rsidP="003002B1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</w:p>
    <w:p w14:paraId="10F2FE53" w14:textId="77777777" w:rsidR="003002B1" w:rsidRPr="00183298" w:rsidRDefault="003002B1" w:rsidP="003002B1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</w:p>
    <w:p w14:paraId="55137278" w14:textId="77777777" w:rsidR="003002B1" w:rsidRPr="004A7251" w:rsidRDefault="003002B1" w:rsidP="003002B1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وب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گاه</w:t>
      </w:r>
    </w:p>
    <w:p w14:paraId="661B47E6" w14:textId="77777777" w:rsidR="003002B1" w:rsidRPr="004A7251" w:rsidRDefault="003002B1" w:rsidP="003002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Australian Psychological Society. (2008).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Substance abuse: Position statement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 Retrieved from http://www.psychology.org.au/publication/statements/substance/</w:t>
      </w:r>
    </w:p>
    <w:p w14:paraId="3FA22862" w14:textId="77777777" w:rsidR="003002B1" w:rsidRPr="004A7251" w:rsidRDefault="003002B1" w:rsidP="003002B1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t xml:space="preserve">هرمنوتیک. (۲۰۱۵). در 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t>ویکی‌پدیا، دانشنامه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ی آزاد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t>. بازیابی‌شده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2 می 2015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http://fa.wikipedia.</w:t>
      </w:r>
    </w:p>
    <w:p w14:paraId="4AF40BAC" w14:textId="77777777" w:rsidR="003002B1" w:rsidRPr="004A7251" w:rsidRDefault="003002B1" w:rsidP="003002B1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4A7251">
        <w:rPr>
          <w:rFonts w:ascii="Times New Roman" w:hAnsi="Times New Roman" w:cs="B Nazanin" w:hint="cs"/>
          <w:color w:val="FF0000"/>
          <w:sz w:val="24"/>
          <w:szCs w:val="24"/>
          <w:shd w:val="clear" w:color="auto" w:fill="FFFFFF"/>
          <w:rtl/>
          <w:lang w:bidi="fa-IR"/>
        </w:rPr>
        <w:t>]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.org/w/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index.php?title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cs/>
        </w:rPr>
        <w:t>‎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rtl/>
        </w:rPr>
        <w:t>هرمنوتیک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&amp;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oldid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=15565955</w:t>
      </w:r>
    </w:p>
    <w:p w14:paraId="0F7097AF" w14:textId="77777777" w:rsidR="003D3419" w:rsidRDefault="003D3419" w:rsidP="003D34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p w14:paraId="6D77D203" w14:textId="77777777" w:rsidR="00373E29" w:rsidRPr="002179F7" w:rsidRDefault="00373E29" w:rsidP="00373E29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28C0BB32" w14:textId="77777777" w:rsidR="00373E29" w:rsidRPr="002179F7" w:rsidRDefault="00373E29" w:rsidP="00373E29">
      <w:pPr>
        <w:bidi/>
        <w:spacing w:after="0"/>
        <w:jc w:val="center"/>
        <w:rPr>
          <w:rFonts w:ascii="Times New Roman" w:eastAsia="B Nazanin" w:hAnsi="Times New Roman" w:cs="Times New Roman"/>
          <w:b/>
          <w:bCs/>
          <w:sz w:val="92"/>
          <w:szCs w:val="92"/>
          <w:rtl/>
        </w:rPr>
      </w:pPr>
    </w:p>
    <w:p w14:paraId="04DA3B9E" w14:textId="77777777" w:rsidR="00373E29" w:rsidRDefault="00373E29" w:rsidP="00373E29">
      <w:pPr>
        <w:jc w:val="center"/>
        <w:rPr>
          <w:rFonts w:ascii="Times New Roman" w:hAnsi="Times New Roman" w:cs="B Titr"/>
          <w:b/>
          <w:bCs/>
          <w:sz w:val="100"/>
          <w:szCs w:val="100"/>
        </w:rPr>
      </w:pPr>
      <w:r w:rsidRPr="00D4789D">
        <w:rPr>
          <w:rFonts w:ascii="Times New Roman" w:hAnsi="Times New Roman" w:cs="B Titr"/>
          <w:b/>
          <w:bCs/>
          <w:sz w:val="100"/>
          <w:szCs w:val="100"/>
        </w:rPr>
        <w:t>Appendices</w:t>
      </w:r>
    </w:p>
    <w:p w14:paraId="432DD6B1" w14:textId="77777777" w:rsidR="00373E29" w:rsidRDefault="00373E29">
      <w:pPr>
        <w:spacing w:after="0" w:line="240" w:lineRule="auto"/>
        <w:rPr>
          <w:rFonts w:ascii="Times New Roman" w:hAnsi="Times New Roman" w:cs="B Titr"/>
          <w:b/>
          <w:bCs/>
          <w:sz w:val="100"/>
          <w:szCs w:val="100"/>
        </w:rPr>
      </w:pPr>
      <w:r>
        <w:rPr>
          <w:rFonts w:ascii="Times New Roman" w:hAnsi="Times New Roman" w:cs="B Titr"/>
          <w:b/>
          <w:bCs/>
          <w:sz w:val="100"/>
          <w:szCs w:val="100"/>
        </w:rPr>
        <w:br w:type="page"/>
      </w:r>
    </w:p>
    <w:p w14:paraId="50922A47" w14:textId="6491AEDF" w:rsidR="00EE1A62" w:rsidRDefault="00373E29" w:rsidP="00B12EE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</w:t>
      </w:r>
      <w:r w:rsidRPr="00107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Insert Appendix 1 here…</w:t>
      </w:r>
    </w:p>
    <w:p w14:paraId="126CC7CD" w14:textId="77777777" w:rsidR="00233DCF" w:rsidRDefault="00233DCF" w:rsidP="00233DC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39CD6D" w14:textId="77777777" w:rsidR="00EE1A62" w:rsidRDefault="00EE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8AB327" w14:textId="77777777" w:rsidR="00B04D48" w:rsidRPr="004A7251" w:rsidRDefault="00B04D48" w:rsidP="00B04D48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14:paraId="1A07B005" w14:textId="77777777" w:rsidR="00B04D48" w:rsidRPr="004A7251" w:rsidRDefault="00B04D48" w:rsidP="00B04D48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14:paraId="33F862EB" w14:textId="77777777" w:rsidR="00B04D48" w:rsidRPr="004A7251" w:rsidRDefault="00B04D48" w:rsidP="00B04D48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14:paraId="5AF7A690" w14:textId="77777777" w:rsidR="00B04D48" w:rsidRPr="004A7251" w:rsidRDefault="00B04D48" w:rsidP="00B04D48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lang w:bidi="fa-IR"/>
        </w:rPr>
      </w:pPr>
      <w:r w:rsidRPr="004A7251">
        <w:rPr>
          <w:rFonts w:ascii="Times New Roman" w:hAnsi="Times New Roman" w:cs="B Nazanin"/>
          <w:b/>
          <w:bCs/>
          <w:sz w:val="32"/>
          <w:szCs w:val="32"/>
          <w:rtl/>
        </w:rPr>
        <w:t>چکیده</w:t>
      </w:r>
    </w:p>
    <w:p w14:paraId="69BDD04E" w14:textId="77777777" w:rsidR="00B04D48" w:rsidRPr="008C6D4B" w:rsidRDefault="00B04D48" w:rsidP="00B04D48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31ED330D" w14:textId="77777777" w:rsidR="00B04D48" w:rsidRPr="008C6D4B" w:rsidRDefault="00B04D48" w:rsidP="00B04D48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73CC5715" w14:textId="77777777" w:rsidR="00B04D48" w:rsidRPr="004A7251" w:rsidRDefault="00B04D48" w:rsidP="00406488">
      <w:pPr>
        <w:pStyle w:val="Title"/>
        <w:rPr>
          <w:rFonts w:cs="B Nazanin"/>
          <w:b/>
          <w:bCs/>
          <w:noProof w:val="0"/>
          <w:sz w:val="28"/>
          <w:szCs w:val="32"/>
          <w:rtl/>
          <w:lang w:bidi="fa-IR"/>
        </w:rPr>
      </w:pP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 xml:space="preserve">...عنوان </w:t>
      </w:r>
      <w:r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پایان</w:t>
      </w:r>
      <w:r w:rsidRPr="004A7251">
        <w:rPr>
          <w:rFonts w:cs="B Nazanin"/>
          <w:b/>
          <w:bCs/>
          <w:noProof w:val="0"/>
          <w:color w:val="FF0000"/>
          <w:sz w:val="28"/>
          <w:szCs w:val="32"/>
          <w:rtl/>
          <w:lang w:bidi="fa-IR"/>
        </w:rPr>
        <w:softHyphen/>
      </w:r>
      <w:r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نامه</w:t>
      </w: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 xml:space="preserve"> در این</w:t>
      </w:r>
      <w:r w:rsidRPr="004A7251">
        <w:rPr>
          <w:rFonts w:cs="B Nazanin"/>
          <w:b/>
          <w:bCs/>
          <w:noProof w:val="0"/>
          <w:sz w:val="28"/>
          <w:szCs w:val="32"/>
          <w:rtl/>
          <w:lang w:bidi="fa-IR"/>
        </w:rPr>
        <w:softHyphen/>
      </w: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>جا نوشته شود...</w:t>
      </w:r>
    </w:p>
    <w:p w14:paraId="0135A6E9" w14:textId="77777777" w:rsidR="00B04D48" w:rsidRPr="004A7251" w:rsidRDefault="00B04D48" w:rsidP="00B04D48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0250E9E0" w14:textId="77777777" w:rsidR="00B04D48" w:rsidRPr="004A7251" w:rsidRDefault="00B04D48" w:rsidP="00B04D48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7528F6D0" w14:textId="77777777" w:rsidR="00B04D48" w:rsidRPr="00233DCF" w:rsidRDefault="00B04D48" w:rsidP="00233DCF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3F9176FE" w14:textId="77777777" w:rsidR="00B04D48" w:rsidRPr="004A7251" w:rsidRDefault="00B04D48" w:rsidP="00B04D48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4A7251">
        <w:rPr>
          <w:rFonts w:ascii="Times New Roman" w:hAnsi="Times New Roman" w:cs="B Nazanin"/>
          <w:sz w:val="28"/>
          <w:szCs w:val="28"/>
          <w:rtl/>
        </w:rPr>
        <w:t xml:space="preserve">به 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کوشش</w:t>
      </w:r>
    </w:p>
    <w:p w14:paraId="4A8ECF4E" w14:textId="77777777" w:rsidR="00B04D48" w:rsidRPr="004A7251" w:rsidRDefault="00B04D48" w:rsidP="00B04D48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...نام و نام خانوادگی دانشجو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14:paraId="63B3C5CA" w14:textId="77777777" w:rsidR="00B04D48" w:rsidRPr="004A7251" w:rsidRDefault="00B04D48" w:rsidP="00B04D48">
      <w:pPr>
        <w:spacing w:after="0" w:line="240" w:lineRule="auto"/>
        <w:jc w:val="center"/>
        <w:rPr>
          <w:rFonts w:ascii="Times New Roman" w:hAnsi="Times New Roman" w:cs="B Nazanin"/>
          <w:szCs w:val="28"/>
          <w:rtl/>
          <w:lang w:bidi="fa-IR"/>
        </w:rPr>
      </w:pPr>
    </w:p>
    <w:p w14:paraId="02B7CA27" w14:textId="77777777" w:rsidR="00B04D48" w:rsidRPr="004A7251" w:rsidRDefault="00B04D48" w:rsidP="00B04D48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...چکیده به فارسی در این</w:t>
      </w:r>
      <w:r w:rsidRPr="004A7251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جا نوشته شود....</w:t>
      </w:r>
    </w:p>
    <w:p w14:paraId="5FD2DFA1" w14:textId="77777777" w:rsidR="00B04D48" w:rsidRPr="004A7251" w:rsidRDefault="00B04D48" w:rsidP="00B04D48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24"/>
          <w:szCs w:val="24"/>
          <w:rtl/>
        </w:rPr>
      </w:pPr>
    </w:p>
    <w:p w14:paraId="37DA1CCD" w14:textId="77777777" w:rsidR="00B04D48" w:rsidRDefault="00B04D48" w:rsidP="00B04D48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  <w:lang w:bidi="fa-IR"/>
        </w:rPr>
      </w:pPr>
      <w:r w:rsidRPr="004A7251">
        <w:rPr>
          <w:rFonts w:ascii="Times New Roman" w:eastAsia="B Nazanin" w:hAnsi="Times New Roman" w:cs="B Nazanin" w:hint="cs"/>
          <w:b/>
          <w:bCs/>
          <w:sz w:val="24"/>
          <w:szCs w:val="24"/>
          <w:rtl/>
        </w:rPr>
        <w:t>واژگان کلیدی:</w:t>
      </w:r>
      <w:r w:rsidRPr="004A7251">
        <w:rPr>
          <w:rFonts w:ascii="Times New Roman" w:eastAsia="B Nazanin" w:hAnsi="Times New Roman" w:cs="B Nazanin" w:hint="cs"/>
          <w:sz w:val="24"/>
          <w:szCs w:val="24"/>
          <w:rtl/>
        </w:rPr>
        <w:t xml:space="preserve"> ...واژگان کلیدی در این</w:t>
      </w:r>
      <w:r w:rsidRPr="004A7251">
        <w:rPr>
          <w:rFonts w:ascii="Times New Roman" w:eastAsia="B Nazanin" w:hAnsi="Times New Roman" w:cs="B Nazanin"/>
          <w:sz w:val="24"/>
          <w:szCs w:val="24"/>
          <w:rtl/>
        </w:rPr>
        <w:softHyphen/>
      </w:r>
      <w:r w:rsidRPr="004A7251">
        <w:rPr>
          <w:rFonts w:ascii="Times New Roman" w:eastAsia="B Nazanin" w:hAnsi="Times New Roman" w:cs="B Nazanin" w:hint="cs"/>
          <w:sz w:val="24"/>
          <w:szCs w:val="24"/>
          <w:rtl/>
        </w:rPr>
        <w:t>جا نوشته شود....</w:t>
      </w:r>
    </w:p>
    <w:p w14:paraId="458FB1E0" w14:textId="77777777" w:rsidR="00EE1A62" w:rsidRPr="004A7251" w:rsidRDefault="00EE1A62" w:rsidP="00EE1A62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  <w:lang w:bidi="fa-IR"/>
        </w:rPr>
      </w:pPr>
    </w:p>
    <w:p w14:paraId="34A7AA34" w14:textId="77777777" w:rsidR="00EE1A62" w:rsidRDefault="00EE1A62" w:rsidP="00B0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  <w:sectPr w:rsidR="00EE1A62" w:rsidSect="00941682">
          <w:footerReference w:type="default" r:id="rId12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14:paraId="1F395FD7" w14:textId="77777777" w:rsidR="00B04D48" w:rsidRPr="004A7251" w:rsidRDefault="00B04D48" w:rsidP="00B0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lastRenderedPageBreak/>
        <w:t>به نام خدا</w:t>
      </w:r>
    </w:p>
    <w:p w14:paraId="771E7180" w14:textId="77777777" w:rsidR="00B04D48" w:rsidRPr="004A7251" w:rsidRDefault="00B04D48" w:rsidP="00B04D48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65F536C1" w14:textId="77777777" w:rsidR="00B04D48" w:rsidRPr="004A7251" w:rsidRDefault="00B04D48" w:rsidP="00406488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...عنوان </w:t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پایان</w:t>
      </w:r>
      <w:r w:rsidRPr="004A7251">
        <w:rPr>
          <w:rFonts w:ascii="Times New Roman" w:hAnsi="Times New Roman" w:cs="B Nazanin"/>
          <w:b/>
          <w:bCs/>
          <w:color w:val="FF0000"/>
          <w:sz w:val="32"/>
          <w:szCs w:val="32"/>
          <w:rtl/>
        </w:rPr>
        <w:softHyphen/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نامه</w:t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در این</w:t>
      </w:r>
      <w:r w:rsidRPr="004A7251">
        <w:rPr>
          <w:rFonts w:ascii="Times New Roman" w:hAnsi="Times New Roman" w:cs="B Nazanin"/>
          <w:b/>
          <w:bCs/>
          <w:sz w:val="32"/>
          <w:szCs w:val="32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جا نوشته شود...</w:t>
      </w:r>
    </w:p>
    <w:p w14:paraId="0B4282AD" w14:textId="77777777" w:rsidR="00B04D48" w:rsidRPr="004A7251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14:paraId="119BE44B" w14:textId="77777777" w:rsidR="00B04D48" w:rsidRPr="004A7251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14:paraId="2491C2A0" w14:textId="77777777" w:rsidR="00B04D48" w:rsidRPr="004A7251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به کوشش</w:t>
      </w:r>
    </w:p>
    <w:p w14:paraId="06E44281" w14:textId="77777777" w:rsidR="00B04D48" w:rsidRPr="004A7251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...نام و نام خانوادگی دانشجو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14:paraId="7DD80230" w14:textId="77777777" w:rsidR="00B04D48" w:rsidRPr="004A7251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14:paraId="62D8D589" w14:textId="77777777" w:rsidR="00B04D48" w:rsidRPr="004A7251" w:rsidRDefault="00B04D48" w:rsidP="00406488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نامه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</w:t>
      </w:r>
    </w:p>
    <w:p w14:paraId="3384CA67" w14:textId="173CC93E" w:rsidR="00B04D48" w:rsidRPr="004A7251" w:rsidRDefault="00B04D48" w:rsidP="00DD1A7F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ارائه شده به </w:t>
      </w:r>
      <w:r w:rsidR="00DD1A7F">
        <w:rPr>
          <w:rFonts w:ascii="Times New Roman" w:hAnsi="Times New Roman" w:cs="B Nazanin" w:hint="cs"/>
          <w:sz w:val="28"/>
          <w:szCs w:val="28"/>
          <w:rtl/>
        </w:rPr>
        <w:t>موسسه آموزش عالی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شیراز به عنوان بخشی از فعالیت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های تحصیلی لازم </w:t>
      </w:r>
    </w:p>
    <w:p w14:paraId="08559EE6" w14:textId="77777777" w:rsidR="00B04D48" w:rsidRPr="004A7251" w:rsidRDefault="00B04D48" w:rsidP="00406488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برای اخذ درجه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کارشناسی ارشد</w:t>
      </w:r>
    </w:p>
    <w:p w14:paraId="57BD89FC" w14:textId="77777777" w:rsidR="00B04D48" w:rsidRPr="004A7251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14:paraId="1D637DBD" w14:textId="77777777" w:rsidR="00B04D48" w:rsidRPr="004A7251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در رشته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</w:t>
      </w:r>
    </w:p>
    <w:p w14:paraId="0CDB7270" w14:textId="77777777" w:rsidR="00B04D48" w:rsidRPr="004A7251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AB6E16">
        <w:rPr>
          <w:rFonts w:ascii="Times New Roman" w:hAnsi="Times New Roman" w:cs="B Nazanin" w:hint="cs"/>
          <w:sz w:val="28"/>
          <w:szCs w:val="28"/>
          <w:rtl/>
        </w:rPr>
        <w:t>عنوان</w:t>
      </w:r>
      <w:r w:rsidR="00AB6E16" w:rsidRPr="00AB6E16">
        <w:rPr>
          <w:rFonts w:ascii="Times New Roman" w:hAnsi="Times New Roman" w:cs="B Nazanin" w:hint="cs"/>
          <w:sz w:val="28"/>
          <w:szCs w:val="28"/>
          <w:rtl/>
        </w:rPr>
        <w:t xml:space="preserve"> کامل رشته-گرایش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تحصیلی در این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جا نوشته شود...</w:t>
      </w:r>
    </w:p>
    <w:p w14:paraId="59C1DDB2" w14:textId="77777777" w:rsidR="00B04D48" w:rsidRPr="004A7251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7D62D98A" w14:textId="77777777" w:rsidR="006C675F" w:rsidRDefault="006C675F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  <w:r w:rsidRPr="006C675F">
        <w:rPr>
          <w:rFonts w:ascii="Times New Roman" w:hAnsi="Times New Roman" w:cs="B Nazanin"/>
          <w:sz w:val="28"/>
          <w:szCs w:val="28"/>
          <w:rtl/>
        </w:rPr>
        <w:t>موسسه آموزش عال</w:t>
      </w:r>
      <w:r w:rsidRPr="006C675F">
        <w:rPr>
          <w:rFonts w:ascii="Times New Roman" w:hAnsi="Times New Roman" w:cs="B Nazanin" w:hint="cs"/>
          <w:sz w:val="28"/>
          <w:szCs w:val="28"/>
          <w:rtl/>
        </w:rPr>
        <w:t>ی</w:t>
      </w:r>
      <w:r w:rsidRPr="006C675F">
        <w:rPr>
          <w:rFonts w:ascii="Times New Roman" w:hAnsi="Times New Roman" w:cs="B Nazanin"/>
          <w:sz w:val="28"/>
          <w:szCs w:val="28"/>
          <w:rtl/>
        </w:rPr>
        <w:t xml:space="preserve"> زند</w:t>
      </w:r>
    </w:p>
    <w:p w14:paraId="54408834" w14:textId="77777777" w:rsidR="00B04D48" w:rsidRPr="004A7251" w:rsidRDefault="00B04D48" w:rsidP="006C675F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شیراز</w:t>
      </w:r>
    </w:p>
    <w:p w14:paraId="4AB62382" w14:textId="77777777" w:rsidR="00B04D48" w:rsidRPr="004A7251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جمهوری اسلامی ایران</w:t>
      </w:r>
    </w:p>
    <w:p w14:paraId="487D0C4A" w14:textId="77777777" w:rsidR="00B04D48" w:rsidRPr="004A7251" w:rsidRDefault="00B04D48" w:rsidP="00665E24">
      <w:pPr>
        <w:tabs>
          <w:tab w:val="left" w:pos="8271"/>
        </w:tabs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14:paraId="004D5977" w14:textId="77777777" w:rsidR="00B04D48" w:rsidRPr="004A7251" w:rsidRDefault="00B04D48" w:rsidP="00406488">
      <w:pPr>
        <w:bidi/>
        <w:spacing w:beforeLines="25" w:before="60"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ارزیابی کمیته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ی </w:t>
      </w: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نامه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، با درجه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ی: ...درجه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ی ارزیابی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14:paraId="326DD0E5" w14:textId="77777777" w:rsidR="00B04D48" w:rsidRPr="004A7251" w:rsidRDefault="00B04D48" w:rsidP="00665E24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دكتر ...نام و نام خانوادگی استاد راهنما...، ...مرتبه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 علمی... ...بخش... (استادراهنما)..............................</w:t>
      </w:r>
    </w:p>
    <w:p w14:paraId="39F3B08B" w14:textId="77777777" w:rsidR="00B04D48" w:rsidRDefault="00B04D48" w:rsidP="00665E24">
      <w:pPr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دكتر ...نام و نام خانوادگی استاد مشاور...، ...مرتبه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 علمی... ...بخش... (استاد مشاور)............................</w:t>
      </w:r>
    </w:p>
    <w:p w14:paraId="54C89412" w14:textId="77777777" w:rsidR="00B04D48" w:rsidRPr="004A7251" w:rsidRDefault="00B04D48" w:rsidP="00406488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color w:val="FF0000"/>
          <w:sz w:val="28"/>
          <w:szCs w:val="28"/>
          <w:rtl/>
        </w:rPr>
      </w:pPr>
    </w:p>
    <w:p w14:paraId="2DE54CA2" w14:textId="77777777" w:rsidR="00B04D48" w:rsidRPr="004A7251" w:rsidRDefault="00B04D48" w:rsidP="00665E24">
      <w:pPr>
        <w:bidi/>
        <w:spacing w:beforeLines="25" w:before="60" w:after="0" w:line="240" w:lineRule="auto"/>
        <w:rPr>
          <w:rFonts w:ascii="Times New Roman" w:hAnsi="Times New Roman" w:cs="B Nazanin"/>
          <w:color w:val="000000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color w:val="000000"/>
          <w:sz w:val="28"/>
          <w:szCs w:val="28"/>
          <w:rtl/>
        </w:rPr>
        <w:t>دكتر ...نام و نام خانوادگی داور...، ...مرتبه</w:t>
      </w:r>
      <w:r w:rsidRPr="004A7251">
        <w:rPr>
          <w:rFonts w:ascii="Times New Roman" w:hAnsi="Times New Roman" w:cs="B Nazanin"/>
          <w:color w:val="00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ی علمی...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...بخش...</w:t>
      </w:r>
      <w:r w:rsidRPr="004A725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(داور متخصص داخلي)...</w:t>
      </w:r>
      <w:r>
        <w:rPr>
          <w:rFonts w:ascii="Times New Roman" w:hAnsi="Times New Roman" w:cs="B Nazanin" w:hint="cs"/>
          <w:color w:val="000000"/>
          <w:sz w:val="28"/>
          <w:szCs w:val="28"/>
          <w:rtl/>
        </w:rPr>
        <w:t>.............</w:t>
      </w:r>
      <w:r w:rsidRPr="004A7251">
        <w:rPr>
          <w:rFonts w:ascii="Times New Roman" w:hAnsi="Times New Roman" w:cs="B Nazanin" w:hint="cs"/>
          <w:color w:val="000000"/>
          <w:sz w:val="28"/>
          <w:szCs w:val="28"/>
          <w:rtl/>
        </w:rPr>
        <w:t>...........</w:t>
      </w:r>
    </w:p>
    <w:p w14:paraId="50B9B160" w14:textId="77777777" w:rsidR="00B04D48" w:rsidRPr="004A7251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16"/>
          <w:szCs w:val="16"/>
          <w:rtl/>
        </w:rPr>
      </w:pPr>
    </w:p>
    <w:p w14:paraId="7ED6977F" w14:textId="77777777" w:rsidR="005A01A5" w:rsidRDefault="00B04D48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507C51">
        <w:rPr>
          <w:rFonts w:ascii="Times New Roman" w:hAnsi="Times New Roman" w:cs="B Nazanin" w:hint="cs"/>
          <w:sz w:val="28"/>
          <w:szCs w:val="28"/>
          <w:rtl/>
        </w:rPr>
        <w:t>خرداد 1399</w:t>
      </w:r>
      <w:r w:rsidR="005A01A5"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</w:p>
    <w:p w14:paraId="097EEB5C" w14:textId="77777777" w:rsidR="00B04D48" w:rsidRPr="004A7251" w:rsidRDefault="00B04D48" w:rsidP="00B04D48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به نام خدا</w:t>
      </w:r>
    </w:p>
    <w:p w14:paraId="6517E496" w14:textId="77777777" w:rsidR="00B04D48" w:rsidRPr="004A7251" w:rsidRDefault="00B04D48" w:rsidP="00B04D48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60A94939" w14:textId="77777777" w:rsidR="00B04D48" w:rsidRPr="004A7251" w:rsidRDefault="00B04D48" w:rsidP="00B04D48">
      <w:pPr>
        <w:bidi/>
        <w:spacing w:after="0" w:line="240" w:lineRule="auto"/>
        <w:ind w:firstLine="28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تعهدنامه</w:t>
      </w:r>
    </w:p>
    <w:p w14:paraId="596AFDC7" w14:textId="77777777" w:rsidR="00B04D48" w:rsidRPr="004A7251" w:rsidRDefault="00B04D48" w:rsidP="00B04D48">
      <w:pPr>
        <w:bidi/>
        <w:spacing w:after="0" w:line="240" w:lineRule="auto"/>
        <w:ind w:firstLine="28"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78968E9C" w14:textId="77777777" w:rsidR="00B04D48" w:rsidRPr="004A7251" w:rsidRDefault="00B04D48" w:rsidP="00F87421">
      <w:pPr>
        <w:bidi/>
        <w:spacing w:after="0" w:line="240" w:lineRule="auto"/>
        <w:ind w:firstLine="28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جانب 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نام و نام خانوادگی دانشجو در این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جا نوشته شود..</w:t>
      </w:r>
      <w:r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به شماره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دانشجویی 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</w:t>
      </w:r>
      <w:r>
        <w:rPr>
          <w:rFonts w:ascii="Times New Roman" w:hAnsi="Times New Roman" w:cs="B Nazanin" w:hint="cs"/>
          <w:sz w:val="28"/>
          <w:szCs w:val="28"/>
          <w:rtl/>
        </w:rPr>
        <w:t>شماره</w:t>
      </w:r>
      <w:r>
        <w:rPr>
          <w:rFonts w:ascii="Times New Roman" w:hAnsi="Times New Roman" w:cs="B Nazanin" w:hint="cs"/>
          <w:sz w:val="28"/>
          <w:szCs w:val="28"/>
          <w:rtl/>
        </w:rPr>
        <w:softHyphen/>
        <w:t>ی دانشجویی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جا نوشته شود..</w:t>
      </w:r>
      <w:r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دانشجوی مقطع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کارشناسی ارشد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تأیید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کنم که این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حاصل پژوهش خودم است و در مواردی که از منابع دیگران استفاده شده، نشانی دقیق و مشخصات کامل آن را نوشته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ام. همچنین اظهار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نمایم که تحقیق و موضوع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ام  تکراری نیست و موارد زیر را نیز تعهد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کنم:</w:t>
      </w:r>
    </w:p>
    <w:p w14:paraId="42E9F646" w14:textId="77777777" w:rsidR="00B04D48" w:rsidRPr="00406488" w:rsidRDefault="00B04D48" w:rsidP="00F87421">
      <w:pPr>
        <w:bidi/>
        <w:spacing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1- بدون کسب مجوز </w:t>
      </w:r>
      <w:r w:rsidR="002501F9">
        <w:rPr>
          <w:rFonts w:ascii="Times New Roman" w:hAnsi="Times New Roman" w:cs="B Nazanin" w:hint="cs"/>
          <w:sz w:val="28"/>
          <w:szCs w:val="28"/>
          <w:rtl/>
        </w:rPr>
        <w:t xml:space="preserve">موسسه آموزش عالی زند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و اجازه از استاد</w:t>
      </w:r>
      <w:r w:rsidR="00F8742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راهنما، تمام یا قسمتی از دستاوردهای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 خود را در مجامع و رسانه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های علمی اعم از همایش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 و مجلات داخلی و خارجی به صورت مکتوب یا غیرمکتوب منتشر </w:t>
      </w:r>
      <w:r w:rsidRPr="00406488">
        <w:rPr>
          <w:rFonts w:ascii="Times New Roman" w:hAnsi="Times New Roman" w:cs="B Nazanin" w:hint="cs"/>
          <w:sz w:val="28"/>
          <w:szCs w:val="28"/>
          <w:rtl/>
        </w:rPr>
        <w:t>ننمایم</w:t>
      </w:r>
      <w:r w:rsidR="000F08EB" w:rsidRPr="0040648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0648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0F08EB" w:rsidRPr="00406488">
        <w:rPr>
          <w:rFonts w:ascii="Times New Roman" w:hAnsi="Times New Roman" w:cs="B Nazanin" w:hint="cs"/>
          <w:sz w:val="28"/>
          <w:szCs w:val="28"/>
          <w:rtl/>
          <w:lang w:bidi="fa-IR"/>
        </w:rPr>
        <w:t>و در صورت انتشار، نام موسسه آموزش عالی زند را در آن قید کنم.</w:t>
      </w:r>
    </w:p>
    <w:p w14:paraId="2499C229" w14:textId="77777777" w:rsidR="00B04D48" w:rsidRPr="004A7251" w:rsidRDefault="00B04D48" w:rsidP="00F87421">
      <w:pPr>
        <w:bidi/>
        <w:spacing w:line="240" w:lineRule="auto"/>
        <w:jc w:val="both"/>
        <w:rPr>
          <w:rFonts w:ascii="Times New Roman" w:hAnsi="Times New Roman" w:cs="B Nazanin"/>
          <w:sz w:val="28"/>
          <w:szCs w:val="28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2- اسامی افراد خارج از کمیته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را بدون اجازه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استاد</w:t>
      </w:r>
      <w:r w:rsidR="00F8742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راهنما به جمع نویسندگان مقاله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مستخرج از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نامه اضافه نکنم. </w:t>
      </w:r>
    </w:p>
    <w:p w14:paraId="39BA537F" w14:textId="77777777" w:rsidR="00B04D48" w:rsidRPr="004A7251" w:rsidRDefault="00B04D48" w:rsidP="00F87421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3- از درج نشانی یا وابستگی کاری (</w:t>
      </w:r>
      <w:r w:rsidRPr="004A7251">
        <w:rPr>
          <w:rFonts w:ascii="Times New Roman" w:hAnsi="Times New Roman" w:cs="B Nazanin"/>
          <w:sz w:val="24"/>
          <w:szCs w:val="24"/>
        </w:rPr>
        <w:t>affiliation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نویسندگان سازمان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های دیگر (غیر از </w:t>
      </w:r>
      <w:r w:rsidR="002501F9">
        <w:rPr>
          <w:rFonts w:ascii="Times New Roman" w:hAnsi="Times New Roman" w:cs="B Nazanin" w:hint="cs"/>
          <w:sz w:val="28"/>
          <w:szCs w:val="28"/>
          <w:rtl/>
        </w:rPr>
        <w:t>موسسه آموزش عالی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) در مقاله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مستخرج از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بدون تأیید استاد</w:t>
      </w:r>
      <w:r w:rsidR="00F8742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راهنما اجتناب نمایم. </w:t>
      </w:r>
    </w:p>
    <w:p w14:paraId="3C21F63F" w14:textId="77777777" w:rsidR="00B04D48" w:rsidRPr="004A7251" w:rsidRDefault="00B04D48" w:rsidP="00B04D48">
      <w:pPr>
        <w:bidi/>
        <w:spacing w:after="0"/>
        <w:ind w:firstLine="311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7DF090D2" w14:textId="77777777" w:rsidR="00B04D48" w:rsidRPr="004A7251" w:rsidRDefault="00B04D48" w:rsidP="002501F9">
      <w:pPr>
        <w:bidi/>
        <w:spacing w:after="0" w:line="240" w:lineRule="auto"/>
        <w:ind w:firstLine="333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همه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ی حقوق مادی و معنوی این اثر مطابق با آیین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نامه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مالکیت فکری، متعلق به </w:t>
      </w:r>
      <w:r w:rsidR="002501F9">
        <w:rPr>
          <w:rFonts w:ascii="Times New Roman" w:hAnsi="Times New Roman" w:cs="B Nazanin" w:hint="cs"/>
          <w:sz w:val="28"/>
          <w:szCs w:val="28"/>
          <w:rtl/>
        </w:rPr>
        <w:t>موسسه آموزش عالی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است. چنانچه مبادرت به عملی خلاف این تعهدنامه محرز گردد، </w:t>
      </w:r>
      <w:r w:rsidR="002501F9">
        <w:rPr>
          <w:rFonts w:ascii="Times New Roman" w:hAnsi="Times New Roman" w:cs="B Nazanin" w:hint="cs"/>
          <w:sz w:val="28"/>
          <w:szCs w:val="28"/>
          <w:rtl/>
        </w:rPr>
        <w:t>موسسه آموزش عالی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هر زمان و به هر نحو مقتضی حق هرگونه اقدام قانونی را در استیفای حقوق خود دارد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10F0C280" w14:textId="77777777" w:rsidR="00B04D48" w:rsidRPr="004A7251" w:rsidRDefault="00B04D48" w:rsidP="00B04D48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7F6265DD" w14:textId="77777777" w:rsidR="00B04D48" w:rsidRPr="004A7251" w:rsidRDefault="00B04D48" w:rsidP="00B04D48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CEAC66B" w14:textId="77777777" w:rsidR="00B04D48" w:rsidRPr="004A7251" w:rsidRDefault="00B04D48" w:rsidP="00B04D48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...نام و نام خانوادگی دانشجو در این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جا نوشته شود..</w:t>
      </w:r>
    </w:p>
    <w:p w14:paraId="55CAEFE1" w14:textId="77777777" w:rsidR="00B04D48" w:rsidRPr="004A7251" w:rsidRDefault="00B04D48" w:rsidP="00B04D48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65617210" w14:textId="77777777" w:rsidR="00B04D48" w:rsidRPr="004A7251" w:rsidRDefault="00B04D48" w:rsidP="00B04D48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امضا و تاریخ:</w:t>
      </w:r>
    </w:p>
    <w:p w14:paraId="6661BC28" w14:textId="77777777" w:rsidR="00B04D48" w:rsidRDefault="00B04D48" w:rsidP="00B04D48">
      <w:pPr>
        <w:spacing w:after="0" w:line="240" w:lineRule="auto"/>
        <w:rPr>
          <w:rFonts w:ascii="Times New Roman" w:hAnsi="Times New Roman" w:cs="B Nazanin"/>
          <w:noProof/>
          <w:color w:val="000000"/>
          <w:szCs w:val="24"/>
        </w:rPr>
      </w:pPr>
      <w:r w:rsidRPr="004A7251">
        <w:rPr>
          <w:rFonts w:ascii="Times New Roman" w:eastAsia="B Nazanin" w:hAnsi="Times New Roman" w:cs="B Nazanin"/>
          <w:sz w:val="28"/>
          <w:szCs w:val="28"/>
        </w:rPr>
        <w:br w:type="page"/>
      </w:r>
    </w:p>
    <w:p w14:paraId="4E7C3D65" w14:textId="77777777" w:rsidR="005A01A5" w:rsidRDefault="005A01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14:paraId="0F4C36FE" w14:textId="77777777" w:rsidR="00B86B8A" w:rsidRPr="00B04D48" w:rsidRDefault="00B86B8A" w:rsidP="00B04D48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79E665F1" w14:textId="77777777" w:rsidR="006C675F" w:rsidRDefault="006C675F" w:rsidP="00B86B8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>
        <w:rPr>
          <w:rFonts w:ascii="Times New Roman" w:hAnsi="Times New Roman" w:cs="B Nazanin"/>
          <w:noProof/>
          <w:rtl/>
        </w:rPr>
        <w:drawing>
          <wp:inline distT="0" distB="0" distL="0" distR="0" wp14:anchorId="335DD4D5" wp14:editId="31BABE0E">
            <wp:extent cx="1956435" cy="798460"/>
            <wp:effectExtent l="0" t="0" r="571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56" cy="81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1CD2F" w14:textId="77777777" w:rsidR="006C675F" w:rsidRDefault="006C675F" w:rsidP="006C675F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14:paraId="6F8936A6" w14:textId="77777777" w:rsidR="006C675F" w:rsidRDefault="006C675F" w:rsidP="006C675F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14:paraId="7E026F71" w14:textId="77777777" w:rsidR="00B86B8A" w:rsidRPr="004A7251" w:rsidRDefault="00B86B8A" w:rsidP="006C675F">
      <w:pPr>
        <w:bidi/>
        <w:spacing w:after="0" w:line="240" w:lineRule="auto"/>
        <w:jc w:val="center"/>
        <w:rPr>
          <w:rFonts w:ascii="Times New Roman" w:hAnsi="Times New Roman" w:cs="B Nazanin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...نام دانشکده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14:paraId="3E7A4D0B" w14:textId="77777777" w:rsidR="00B86B8A" w:rsidRPr="004A7251" w:rsidRDefault="00B86B8A" w:rsidP="00F87421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نامه کارشناسی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ارشد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رشته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14:paraId="74EA76BC" w14:textId="77777777" w:rsidR="00B86B8A" w:rsidRPr="004A7251" w:rsidRDefault="00B86B8A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...عنوان </w:t>
      </w:r>
      <w:r w:rsidR="00AB6E1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کامل رشته-گرایش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تحصیلی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14:paraId="61D9FF09" w14:textId="77777777" w:rsidR="00B86B8A" w:rsidRPr="008C6D4B" w:rsidRDefault="00B86B8A" w:rsidP="00665E24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0319D61D" w14:textId="77777777" w:rsidR="00B86B8A" w:rsidRPr="008C6D4B" w:rsidRDefault="00B86B8A" w:rsidP="00665E24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137C1D9" w14:textId="77777777" w:rsidR="00B86B8A" w:rsidRPr="008C6D4B" w:rsidRDefault="00B86B8A" w:rsidP="00665E24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31454DD" w14:textId="77777777" w:rsidR="00B86B8A" w:rsidRPr="004A7251" w:rsidRDefault="00B86B8A" w:rsidP="00F87421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...عنوان </w:t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پایان</w:t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softHyphen/>
        <w:t>نامه</w:t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در این</w:t>
      </w:r>
      <w:r w:rsidRPr="004A7251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softHyphen/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جا نوشته شود...</w:t>
      </w:r>
    </w:p>
    <w:p w14:paraId="5E086126" w14:textId="77777777" w:rsidR="00B86B8A" w:rsidRPr="008C6D4B" w:rsidRDefault="00B86B8A" w:rsidP="00665E24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0283D7DC" w14:textId="77777777" w:rsidR="00B86B8A" w:rsidRPr="008C6D4B" w:rsidRDefault="00B86B8A" w:rsidP="00665E24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6FCB95D" w14:textId="77777777" w:rsidR="00B86B8A" w:rsidRPr="008C6D4B" w:rsidRDefault="00B86B8A" w:rsidP="00665E24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85FDF3A" w14:textId="77777777" w:rsidR="00B86B8A" w:rsidRPr="004A7251" w:rsidRDefault="00B86B8A" w:rsidP="00665E24">
      <w:pPr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به کوشش</w:t>
      </w:r>
    </w:p>
    <w:p w14:paraId="1103BEFE" w14:textId="77777777" w:rsidR="00B86B8A" w:rsidRPr="004A7251" w:rsidRDefault="00B86B8A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...نام و نام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خانوادگی دانشجو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14:paraId="57C2C0C2" w14:textId="77777777" w:rsidR="00B86B8A" w:rsidRPr="008C6D4B" w:rsidRDefault="00B86B8A" w:rsidP="00665E24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6569ABF0" w14:textId="77777777" w:rsidR="00B86B8A" w:rsidRPr="008C6D4B" w:rsidRDefault="00B86B8A" w:rsidP="00665E24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1F611BF" w14:textId="77777777" w:rsidR="00B86B8A" w:rsidRPr="004A7251" w:rsidRDefault="00B86B8A" w:rsidP="00F87421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استاد</w:t>
      </w:r>
      <w:r w:rsidR="00F8742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راهنما</w:t>
      </w:r>
    </w:p>
    <w:p w14:paraId="78139404" w14:textId="77777777" w:rsidR="00B86B8A" w:rsidRPr="004A7251" w:rsidRDefault="00B86B8A" w:rsidP="00665E2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...نام و نام 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خانوادگی استاد راهنمای اول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14:paraId="2222502C" w14:textId="77777777" w:rsidR="00B86B8A" w:rsidRPr="004A7251" w:rsidRDefault="00B86B8A" w:rsidP="00B86B8A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</w:rPr>
      </w:pPr>
    </w:p>
    <w:p w14:paraId="196A5F0F" w14:textId="77777777" w:rsidR="00B86B8A" w:rsidRPr="004A7251" w:rsidRDefault="00B86B8A" w:rsidP="00B86B8A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  <w:rtl/>
          <w:lang w:bidi="fa-IR"/>
        </w:rPr>
      </w:pPr>
    </w:p>
    <w:p w14:paraId="20CD8955" w14:textId="77777777" w:rsidR="00B86B8A" w:rsidRPr="004A7251" w:rsidRDefault="00B86B8A" w:rsidP="00B86B8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خرداد 1399</w:t>
      </w:r>
    </w:p>
    <w:p w14:paraId="081A5547" w14:textId="77777777" w:rsidR="00B86B8A" w:rsidRPr="004A7251" w:rsidRDefault="00B86B8A" w:rsidP="00C464D5">
      <w:pPr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sectPr w:rsidR="00B86B8A" w:rsidRPr="004A7251" w:rsidSect="005B4820">
      <w:footerReference w:type="default" r:id="rId13"/>
      <w:pgSz w:w="12240" w:h="15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DCCB4" w14:textId="77777777" w:rsidR="001A7082" w:rsidRDefault="001A7082" w:rsidP="008334FF">
      <w:pPr>
        <w:spacing w:after="0" w:line="240" w:lineRule="auto"/>
      </w:pPr>
      <w:r>
        <w:separator/>
      </w:r>
    </w:p>
  </w:endnote>
  <w:endnote w:type="continuationSeparator" w:id="0">
    <w:p w14:paraId="538915A4" w14:textId="77777777" w:rsidR="001A7082" w:rsidRDefault="001A7082" w:rsidP="0083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C1A27" w14:textId="77777777" w:rsidR="00004CC3" w:rsidRPr="00233DCF" w:rsidRDefault="00004CC3" w:rsidP="00135E77">
    <w:pPr>
      <w:pStyle w:val="Footer"/>
      <w:bidi/>
      <w:jc w:val="center"/>
      <w:rPr>
        <w:rFonts w:ascii="Times New Roman" w:hAnsi="Times New Roman" w:cs="Times New Roman"/>
        <w:lang w:bidi="fa-IR"/>
      </w:rPr>
    </w:pPr>
  </w:p>
  <w:p w14:paraId="6574056F" w14:textId="77777777" w:rsidR="00004CC3" w:rsidRPr="00233DCF" w:rsidRDefault="00004CC3" w:rsidP="00233DCF">
    <w:pPr>
      <w:pStyle w:val="Footer"/>
      <w:jc w:val="center"/>
      <w:rPr>
        <w:rFonts w:asciiTheme="majorBidi" w:hAnsiTheme="majorBidi" w:cstheme="majorBidi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9484" w14:textId="77777777" w:rsidR="00004CC3" w:rsidRPr="00B11FFB" w:rsidRDefault="00004CC3" w:rsidP="00C607F8">
    <w:pPr>
      <w:pStyle w:val="Footer"/>
      <w:jc w:val="center"/>
      <w:rPr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8D0D" w14:textId="6AB2DE2B" w:rsidR="00004CC3" w:rsidRPr="00233DCF" w:rsidRDefault="00004CC3" w:rsidP="00B04D48">
    <w:pPr>
      <w:pStyle w:val="Footer"/>
      <w:jc w:val="center"/>
      <w:rPr>
        <w:rFonts w:ascii="Times New Roman" w:hAnsi="Times New Roman" w:cs="Times New Roman"/>
      </w:rPr>
    </w:pPr>
    <w:r w:rsidRPr="00233DCF">
      <w:rPr>
        <w:rFonts w:ascii="Times New Roman" w:hAnsi="Times New Roman" w:cs="Times New Roman"/>
      </w:rPr>
      <w:fldChar w:fldCharType="begin"/>
    </w:r>
    <w:r w:rsidRPr="00233DCF">
      <w:rPr>
        <w:rFonts w:ascii="Times New Roman" w:hAnsi="Times New Roman" w:cs="Times New Roman"/>
      </w:rPr>
      <w:instrText xml:space="preserve"> PAGE   \* MERGEFORMAT </w:instrText>
    </w:r>
    <w:r w:rsidRPr="00233DCF">
      <w:rPr>
        <w:rFonts w:ascii="Times New Roman" w:hAnsi="Times New Roman" w:cs="Times New Roman"/>
      </w:rPr>
      <w:fldChar w:fldCharType="separate"/>
    </w:r>
    <w:r w:rsidR="002E24E2">
      <w:rPr>
        <w:rFonts w:ascii="Times New Roman" w:hAnsi="Times New Roman" w:cs="Times New Roman"/>
        <w:noProof/>
      </w:rPr>
      <w:t>g</w:t>
    </w:r>
    <w:r w:rsidRPr="00233DCF">
      <w:rPr>
        <w:rFonts w:ascii="Times New Roman" w:hAnsi="Times New Roman" w:cs="Times New Roman"/>
      </w:rPr>
      <w:fldChar w:fldCharType="end"/>
    </w:r>
  </w:p>
  <w:p w14:paraId="2550100E" w14:textId="77777777" w:rsidR="00004CC3" w:rsidRPr="00233DCF" w:rsidRDefault="00004CC3" w:rsidP="00233DCF">
    <w:pPr>
      <w:pStyle w:val="Footer"/>
      <w:jc w:val="center"/>
      <w:rPr>
        <w:rFonts w:asciiTheme="majorBidi" w:hAnsiTheme="majorBidi" w:cstheme="majorBidi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6335734"/>
      <w:docPartObj>
        <w:docPartGallery w:val="Page Numbers (Bottom of Page)"/>
        <w:docPartUnique/>
      </w:docPartObj>
    </w:sdtPr>
    <w:sdtEndPr/>
    <w:sdtContent>
      <w:p w14:paraId="7AB623A0" w14:textId="7F8030FD" w:rsidR="00004CC3" w:rsidRPr="00233DCF" w:rsidRDefault="00004CC3">
        <w:pPr>
          <w:pStyle w:val="Footer"/>
          <w:jc w:val="center"/>
          <w:rPr>
            <w:rFonts w:ascii="Times New Roman" w:hAnsi="Times New Roman" w:cs="Times New Roman"/>
          </w:rPr>
        </w:pPr>
        <w:r w:rsidRPr="00233DCF">
          <w:rPr>
            <w:rFonts w:ascii="Times New Roman" w:hAnsi="Times New Roman" w:cs="Times New Roman"/>
          </w:rPr>
          <w:fldChar w:fldCharType="begin"/>
        </w:r>
        <w:r w:rsidRPr="00233DCF">
          <w:rPr>
            <w:rFonts w:ascii="Times New Roman" w:hAnsi="Times New Roman" w:cs="Times New Roman"/>
          </w:rPr>
          <w:instrText xml:space="preserve"> PAGE   \* MERGEFORMAT </w:instrText>
        </w:r>
        <w:r w:rsidRPr="00233DCF">
          <w:rPr>
            <w:rFonts w:ascii="Times New Roman" w:hAnsi="Times New Roman" w:cs="Times New Roman"/>
          </w:rPr>
          <w:fldChar w:fldCharType="separate"/>
        </w:r>
        <w:r w:rsidR="002E24E2">
          <w:rPr>
            <w:rFonts w:ascii="Times New Roman" w:hAnsi="Times New Roman" w:cs="Times New Roman"/>
            <w:noProof/>
          </w:rPr>
          <w:t>9</w:t>
        </w:r>
        <w:r w:rsidRPr="00233DCF">
          <w:rPr>
            <w:rFonts w:ascii="Times New Roman" w:hAnsi="Times New Roman" w:cs="Times New Roman"/>
          </w:rPr>
          <w:fldChar w:fldCharType="end"/>
        </w:r>
      </w:p>
    </w:sdtContent>
  </w:sdt>
  <w:p w14:paraId="3881B3CD" w14:textId="77777777" w:rsidR="00004CC3" w:rsidRPr="00233DCF" w:rsidRDefault="00004CC3" w:rsidP="00233DCF">
    <w:pPr>
      <w:pStyle w:val="Footer"/>
      <w:jc w:val="center"/>
      <w:rPr>
        <w:rFonts w:asciiTheme="majorBidi" w:hAnsiTheme="majorBidi" w:cstheme="majorBidi"/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7239" w14:textId="77777777" w:rsidR="00004CC3" w:rsidRPr="00233DCF" w:rsidRDefault="00004CC3" w:rsidP="00233DCF">
    <w:pPr>
      <w:pStyle w:val="Footer"/>
      <w:jc w:val="center"/>
      <w:rPr>
        <w:rFonts w:asciiTheme="majorBidi" w:hAnsiTheme="majorBidi" w:cstheme="majorBidi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991E3" w14:textId="77777777" w:rsidR="001A7082" w:rsidRDefault="001A7082" w:rsidP="008334FF">
      <w:pPr>
        <w:spacing w:after="0" w:line="240" w:lineRule="auto"/>
      </w:pPr>
      <w:r>
        <w:separator/>
      </w:r>
    </w:p>
  </w:footnote>
  <w:footnote w:type="continuationSeparator" w:id="0">
    <w:p w14:paraId="0577ED6E" w14:textId="77777777" w:rsidR="001A7082" w:rsidRDefault="001A7082" w:rsidP="0083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7580"/>
    <w:multiLevelType w:val="hybridMultilevel"/>
    <w:tmpl w:val="08D06582"/>
    <w:lvl w:ilvl="0" w:tplc="6AA6E93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22"/>
    <w:rsid w:val="00002085"/>
    <w:rsid w:val="00002BD4"/>
    <w:rsid w:val="00002DBF"/>
    <w:rsid w:val="00004CC3"/>
    <w:rsid w:val="00015137"/>
    <w:rsid w:val="00016A51"/>
    <w:rsid w:val="00026356"/>
    <w:rsid w:val="00032FCF"/>
    <w:rsid w:val="00051403"/>
    <w:rsid w:val="00057F0B"/>
    <w:rsid w:val="00063C88"/>
    <w:rsid w:val="00072A10"/>
    <w:rsid w:val="00081626"/>
    <w:rsid w:val="0009399D"/>
    <w:rsid w:val="00097961"/>
    <w:rsid w:val="000A6389"/>
    <w:rsid w:val="000B697C"/>
    <w:rsid w:val="000D277E"/>
    <w:rsid w:val="000D3661"/>
    <w:rsid w:val="000D5C6A"/>
    <w:rsid w:val="000E26DA"/>
    <w:rsid w:val="000F08EB"/>
    <w:rsid w:val="000F1592"/>
    <w:rsid w:val="00105A8A"/>
    <w:rsid w:val="001075F4"/>
    <w:rsid w:val="00107FCA"/>
    <w:rsid w:val="00113184"/>
    <w:rsid w:val="00120097"/>
    <w:rsid w:val="00127FA7"/>
    <w:rsid w:val="00135E77"/>
    <w:rsid w:val="00163365"/>
    <w:rsid w:val="00170849"/>
    <w:rsid w:val="001801F4"/>
    <w:rsid w:val="00180C37"/>
    <w:rsid w:val="00197192"/>
    <w:rsid w:val="001A3B8B"/>
    <w:rsid w:val="001A7082"/>
    <w:rsid w:val="001B0DF3"/>
    <w:rsid w:val="001C3CF6"/>
    <w:rsid w:val="001C6738"/>
    <w:rsid w:val="001D40F7"/>
    <w:rsid w:val="001D5EA7"/>
    <w:rsid w:val="00205D62"/>
    <w:rsid w:val="00207B13"/>
    <w:rsid w:val="002179F7"/>
    <w:rsid w:val="002242F0"/>
    <w:rsid w:val="002308A0"/>
    <w:rsid w:val="00233DCF"/>
    <w:rsid w:val="00246E3B"/>
    <w:rsid w:val="002501F9"/>
    <w:rsid w:val="00254863"/>
    <w:rsid w:val="002574B5"/>
    <w:rsid w:val="0026118A"/>
    <w:rsid w:val="00261831"/>
    <w:rsid w:val="002654BF"/>
    <w:rsid w:val="00265A0E"/>
    <w:rsid w:val="00277992"/>
    <w:rsid w:val="00284D1A"/>
    <w:rsid w:val="002906B5"/>
    <w:rsid w:val="002A2391"/>
    <w:rsid w:val="002A5907"/>
    <w:rsid w:val="002A7E85"/>
    <w:rsid w:val="002A7FCB"/>
    <w:rsid w:val="002B66BA"/>
    <w:rsid w:val="002C2490"/>
    <w:rsid w:val="002E24E2"/>
    <w:rsid w:val="002E3DBA"/>
    <w:rsid w:val="003002B1"/>
    <w:rsid w:val="00304BC1"/>
    <w:rsid w:val="00327165"/>
    <w:rsid w:val="00332483"/>
    <w:rsid w:val="003339DE"/>
    <w:rsid w:val="00345348"/>
    <w:rsid w:val="003558E2"/>
    <w:rsid w:val="003728ED"/>
    <w:rsid w:val="00373E29"/>
    <w:rsid w:val="00376CEC"/>
    <w:rsid w:val="00376D88"/>
    <w:rsid w:val="00376E22"/>
    <w:rsid w:val="003A0D6A"/>
    <w:rsid w:val="003A0DF2"/>
    <w:rsid w:val="003A2664"/>
    <w:rsid w:val="003A5BD4"/>
    <w:rsid w:val="003A7A9D"/>
    <w:rsid w:val="003B3D25"/>
    <w:rsid w:val="003B72BE"/>
    <w:rsid w:val="003C4B46"/>
    <w:rsid w:val="003D3419"/>
    <w:rsid w:val="003D7002"/>
    <w:rsid w:val="003E110D"/>
    <w:rsid w:val="003E46EB"/>
    <w:rsid w:val="003F6EE2"/>
    <w:rsid w:val="00400F70"/>
    <w:rsid w:val="00405A54"/>
    <w:rsid w:val="00406488"/>
    <w:rsid w:val="00412749"/>
    <w:rsid w:val="004136BD"/>
    <w:rsid w:val="00417EBA"/>
    <w:rsid w:val="00431350"/>
    <w:rsid w:val="004342D3"/>
    <w:rsid w:val="004357C4"/>
    <w:rsid w:val="00443567"/>
    <w:rsid w:val="00460DD7"/>
    <w:rsid w:val="00466C93"/>
    <w:rsid w:val="004738A0"/>
    <w:rsid w:val="00473A9D"/>
    <w:rsid w:val="00474104"/>
    <w:rsid w:val="004755FD"/>
    <w:rsid w:val="004927E0"/>
    <w:rsid w:val="004A5D14"/>
    <w:rsid w:val="004A7251"/>
    <w:rsid w:val="004B666B"/>
    <w:rsid w:val="004D280F"/>
    <w:rsid w:val="004D2A11"/>
    <w:rsid w:val="004D3AB6"/>
    <w:rsid w:val="004D4AC5"/>
    <w:rsid w:val="004E02CE"/>
    <w:rsid w:val="004F2A53"/>
    <w:rsid w:val="00507C51"/>
    <w:rsid w:val="0052132B"/>
    <w:rsid w:val="00540613"/>
    <w:rsid w:val="0056379E"/>
    <w:rsid w:val="0057085A"/>
    <w:rsid w:val="005765C8"/>
    <w:rsid w:val="005769DB"/>
    <w:rsid w:val="00582AD5"/>
    <w:rsid w:val="00586F0B"/>
    <w:rsid w:val="00594B0F"/>
    <w:rsid w:val="005A01A5"/>
    <w:rsid w:val="005A32B9"/>
    <w:rsid w:val="005B0888"/>
    <w:rsid w:val="005B4820"/>
    <w:rsid w:val="005B7A71"/>
    <w:rsid w:val="005D6D35"/>
    <w:rsid w:val="005E328E"/>
    <w:rsid w:val="005E57CC"/>
    <w:rsid w:val="005F4857"/>
    <w:rsid w:val="006057A1"/>
    <w:rsid w:val="00606BBF"/>
    <w:rsid w:val="00607E3F"/>
    <w:rsid w:val="00616BD7"/>
    <w:rsid w:val="00620673"/>
    <w:rsid w:val="00623EED"/>
    <w:rsid w:val="006374D5"/>
    <w:rsid w:val="00650A08"/>
    <w:rsid w:val="0065774E"/>
    <w:rsid w:val="00660850"/>
    <w:rsid w:val="00662B52"/>
    <w:rsid w:val="00665C06"/>
    <w:rsid w:val="00665E24"/>
    <w:rsid w:val="00675B86"/>
    <w:rsid w:val="0067601A"/>
    <w:rsid w:val="006830E6"/>
    <w:rsid w:val="0069336A"/>
    <w:rsid w:val="006A13CC"/>
    <w:rsid w:val="006A37AA"/>
    <w:rsid w:val="006A4A59"/>
    <w:rsid w:val="006C04C2"/>
    <w:rsid w:val="006C675F"/>
    <w:rsid w:val="006C69C9"/>
    <w:rsid w:val="006D3068"/>
    <w:rsid w:val="006E0B04"/>
    <w:rsid w:val="0070111E"/>
    <w:rsid w:val="007016C6"/>
    <w:rsid w:val="007033C2"/>
    <w:rsid w:val="00703F7A"/>
    <w:rsid w:val="00724938"/>
    <w:rsid w:val="00734814"/>
    <w:rsid w:val="00736870"/>
    <w:rsid w:val="0074706F"/>
    <w:rsid w:val="00753180"/>
    <w:rsid w:val="00755730"/>
    <w:rsid w:val="0076657B"/>
    <w:rsid w:val="00775EFF"/>
    <w:rsid w:val="007766CF"/>
    <w:rsid w:val="007851EE"/>
    <w:rsid w:val="00787F7C"/>
    <w:rsid w:val="00791AD3"/>
    <w:rsid w:val="007B1CF0"/>
    <w:rsid w:val="007B26DE"/>
    <w:rsid w:val="007B33EF"/>
    <w:rsid w:val="007D645E"/>
    <w:rsid w:val="007D6E84"/>
    <w:rsid w:val="007E0F59"/>
    <w:rsid w:val="007F5E28"/>
    <w:rsid w:val="007F6343"/>
    <w:rsid w:val="00802256"/>
    <w:rsid w:val="00804F5D"/>
    <w:rsid w:val="00807FC2"/>
    <w:rsid w:val="00810310"/>
    <w:rsid w:val="00826237"/>
    <w:rsid w:val="008334FF"/>
    <w:rsid w:val="0084470A"/>
    <w:rsid w:val="0084485A"/>
    <w:rsid w:val="008538D1"/>
    <w:rsid w:val="008539C8"/>
    <w:rsid w:val="00881EC0"/>
    <w:rsid w:val="00890501"/>
    <w:rsid w:val="00891434"/>
    <w:rsid w:val="00892539"/>
    <w:rsid w:val="00897D71"/>
    <w:rsid w:val="008A4C2F"/>
    <w:rsid w:val="008A4FBD"/>
    <w:rsid w:val="008B505C"/>
    <w:rsid w:val="008C4458"/>
    <w:rsid w:val="008C693D"/>
    <w:rsid w:val="008C6D4B"/>
    <w:rsid w:val="008C6D84"/>
    <w:rsid w:val="008D329A"/>
    <w:rsid w:val="008E2013"/>
    <w:rsid w:val="008E54FC"/>
    <w:rsid w:val="008F1354"/>
    <w:rsid w:val="008F22BE"/>
    <w:rsid w:val="008F50CB"/>
    <w:rsid w:val="009116D0"/>
    <w:rsid w:val="00916D3D"/>
    <w:rsid w:val="00933661"/>
    <w:rsid w:val="00941682"/>
    <w:rsid w:val="00955A1B"/>
    <w:rsid w:val="009604CE"/>
    <w:rsid w:val="00967E93"/>
    <w:rsid w:val="009724F1"/>
    <w:rsid w:val="00984059"/>
    <w:rsid w:val="009A2ED4"/>
    <w:rsid w:val="009A3EC4"/>
    <w:rsid w:val="009A5EE0"/>
    <w:rsid w:val="009A63E5"/>
    <w:rsid w:val="009B0602"/>
    <w:rsid w:val="009B5435"/>
    <w:rsid w:val="009B588F"/>
    <w:rsid w:val="009C1C45"/>
    <w:rsid w:val="009C729F"/>
    <w:rsid w:val="009C7915"/>
    <w:rsid w:val="009D13C8"/>
    <w:rsid w:val="009E5D7F"/>
    <w:rsid w:val="009F0495"/>
    <w:rsid w:val="009F18E0"/>
    <w:rsid w:val="009F25D7"/>
    <w:rsid w:val="00A030FB"/>
    <w:rsid w:val="00A03E66"/>
    <w:rsid w:val="00A16946"/>
    <w:rsid w:val="00A23B4C"/>
    <w:rsid w:val="00A40510"/>
    <w:rsid w:val="00A42124"/>
    <w:rsid w:val="00A50171"/>
    <w:rsid w:val="00A64B5E"/>
    <w:rsid w:val="00A708C8"/>
    <w:rsid w:val="00A811EF"/>
    <w:rsid w:val="00A87642"/>
    <w:rsid w:val="00AA316F"/>
    <w:rsid w:val="00AA4FD8"/>
    <w:rsid w:val="00AB1557"/>
    <w:rsid w:val="00AB5770"/>
    <w:rsid w:val="00AB6E16"/>
    <w:rsid w:val="00AC14B4"/>
    <w:rsid w:val="00AD0AD2"/>
    <w:rsid w:val="00AD1596"/>
    <w:rsid w:val="00AD392A"/>
    <w:rsid w:val="00B04A58"/>
    <w:rsid w:val="00B04D48"/>
    <w:rsid w:val="00B11FFB"/>
    <w:rsid w:val="00B12EE5"/>
    <w:rsid w:val="00B17FEA"/>
    <w:rsid w:val="00B25996"/>
    <w:rsid w:val="00B30E25"/>
    <w:rsid w:val="00B31F17"/>
    <w:rsid w:val="00B47FBA"/>
    <w:rsid w:val="00B54CEC"/>
    <w:rsid w:val="00B56BF0"/>
    <w:rsid w:val="00B61A67"/>
    <w:rsid w:val="00B62426"/>
    <w:rsid w:val="00B76485"/>
    <w:rsid w:val="00B86B8A"/>
    <w:rsid w:val="00B93A75"/>
    <w:rsid w:val="00B96D11"/>
    <w:rsid w:val="00BA2502"/>
    <w:rsid w:val="00BA5ACF"/>
    <w:rsid w:val="00BB490B"/>
    <w:rsid w:val="00BD0F12"/>
    <w:rsid w:val="00BD0F1E"/>
    <w:rsid w:val="00BD6B9C"/>
    <w:rsid w:val="00BE18E6"/>
    <w:rsid w:val="00BE6C12"/>
    <w:rsid w:val="00BF0584"/>
    <w:rsid w:val="00BF109D"/>
    <w:rsid w:val="00BF66B9"/>
    <w:rsid w:val="00C02ADE"/>
    <w:rsid w:val="00C03126"/>
    <w:rsid w:val="00C06840"/>
    <w:rsid w:val="00C071D6"/>
    <w:rsid w:val="00C075D4"/>
    <w:rsid w:val="00C1671E"/>
    <w:rsid w:val="00C373CC"/>
    <w:rsid w:val="00C464D5"/>
    <w:rsid w:val="00C607F8"/>
    <w:rsid w:val="00C609A7"/>
    <w:rsid w:val="00C6372D"/>
    <w:rsid w:val="00C719B8"/>
    <w:rsid w:val="00C72199"/>
    <w:rsid w:val="00C822E9"/>
    <w:rsid w:val="00C8724C"/>
    <w:rsid w:val="00CA4966"/>
    <w:rsid w:val="00CA6BB7"/>
    <w:rsid w:val="00CA7778"/>
    <w:rsid w:val="00CC3A6D"/>
    <w:rsid w:val="00CC5A73"/>
    <w:rsid w:val="00CD361A"/>
    <w:rsid w:val="00CF0C4F"/>
    <w:rsid w:val="00CF65C8"/>
    <w:rsid w:val="00CF696C"/>
    <w:rsid w:val="00D2256A"/>
    <w:rsid w:val="00D43550"/>
    <w:rsid w:val="00D5639E"/>
    <w:rsid w:val="00D61FAF"/>
    <w:rsid w:val="00D72A28"/>
    <w:rsid w:val="00D81EC9"/>
    <w:rsid w:val="00D82245"/>
    <w:rsid w:val="00D906B1"/>
    <w:rsid w:val="00D91F99"/>
    <w:rsid w:val="00DA575B"/>
    <w:rsid w:val="00DB02BE"/>
    <w:rsid w:val="00DD1A7F"/>
    <w:rsid w:val="00DD3282"/>
    <w:rsid w:val="00DD4F8C"/>
    <w:rsid w:val="00DE02B0"/>
    <w:rsid w:val="00DF01A5"/>
    <w:rsid w:val="00DF2825"/>
    <w:rsid w:val="00DF5CAB"/>
    <w:rsid w:val="00E26158"/>
    <w:rsid w:val="00E3559C"/>
    <w:rsid w:val="00E42674"/>
    <w:rsid w:val="00E4603D"/>
    <w:rsid w:val="00E50AB8"/>
    <w:rsid w:val="00E53A48"/>
    <w:rsid w:val="00E64DDF"/>
    <w:rsid w:val="00E711DA"/>
    <w:rsid w:val="00E76040"/>
    <w:rsid w:val="00E946BB"/>
    <w:rsid w:val="00EA61B0"/>
    <w:rsid w:val="00EA72FC"/>
    <w:rsid w:val="00EB69F4"/>
    <w:rsid w:val="00EB7A78"/>
    <w:rsid w:val="00EC0C50"/>
    <w:rsid w:val="00EC388C"/>
    <w:rsid w:val="00EE1A62"/>
    <w:rsid w:val="00EE2AF4"/>
    <w:rsid w:val="00EF7F4A"/>
    <w:rsid w:val="00F036E5"/>
    <w:rsid w:val="00F077EF"/>
    <w:rsid w:val="00F13371"/>
    <w:rsid w:val="00F147C7"/>
    <w:rsid w:val="00F33849"/>
    <w:rsid w:val="00F41F0B"/>
    <w:rsid w:val="00F43E51"/>
    <w:rsid w:val="00F61DFD"/>
    <w:rsid w:val="00F65E06"/>
    <w:rsid w:val="00F7322D"/>
    <w:rsid w:val="00F742EC"/>
    <w:rsid w:val="00F87421"/>
    <w:rsid w:val="00F930C9"/>
    <w:rsid w:val="00FA5CC3"/>
    <w:rsid w:val="00FB6110"/>
    <w:rsid w:val="00FB65E3"/>
    <w:rsid w:val="00FC0624"/>
    <w:rsid w:val="00FC3BFB"/>
    <w:rsid w:val="00FD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3D2CE"/>
  <w15:docId w15:val="{4C2CE528-B414-47A9-B337-B7E4499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03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A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308A0"/>
    <w:pPr>
      <w:bidi/>
      <w:spacing w:after="0" w:line="240" w:lineRule="auto"/>
      <w:jc w:val="center"/>
    </w:pPr>
    <w:rPr>
      <w:rFonts w:ascii="Times New Roman" w:eastAsia="Times New Roman" w:hAnsi="Times New Roman" w:cs="Lotus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308A0"/>
    <w:rPr>
      <w:rFonts w:ascii="Times New Roman" w:eastAsia="Times New Roman" w:hAnsi="Times New Roman" w:cs="Lotus"/>
      <w:noProof/>
      <w:sz w:val="20"/>
      <w:szCs w:val="28"/>
    </w:rPr>
  </w:style>
  <w:style w:type="paragraph" w:customStyle="1" w:styleId="msonormalcxspmiddle">
    <w:name w:val="msonormalcxspmiddle"/>
    <w:basedOn w:val="Normal"/>
    <w:rsid w:val="002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192"/>
    <w:pPr>
      <w:ind w:left="720"/>
      <w:contextualSpacing/>
    </w:pPr>
  </w:style>
  <w:style w:type="table" w:styleId="TableGrid">
    <w:name w:val="Table Grid"/>
    <w:basedOn w:val="TableNormal"/>
    <w:uiPriority w:val="59"/>
    <w:rsid w:val="00417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99"/>
    <w:qFormat/>
    <w:rsid w:val="00EC0C50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C0C50"/>
    <w:rPr>
      <w:rFonts w:ascii="Times New Roman" w:eastAsia="Times New Roman" w:hAnsi="Times New Roman" w:cs="Times New Roman"/>
      <w:noProof/>
      <w:sz w:val="20"/>
      <w:szCs w:val="28"/>
    </w:rPr>
  </w:style>
  <w:style w:type="paragraph" w:customStyle="1" w:styleId="Titr">
    <w:name w:val="Titr"/>
    <w:basedOn w:val="Normal"/>
    <w:qFormat/>
    <w:rsid w:val="00BF66B9"/>
    <w:pPr>
      <w:bidi/>
      <w:spacing w:after="120" w:line="240" w:lineRule="auto"/>
      <w:jc w:val="center"/>
      <w:outlineLvl w:val="0"/>
    </w:pPr>
    <w:rPr>
      <w:rFonts w:ascii="Times New Roman Bold" w:hAnsi="Times New Roman Bold" w:cs="B Zar"/>
      <w:b/>
      <w:bCs/>
      <w:sz w:val="28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FF"/>
  </w:style>
  <w:style w:type="paragraph" w:styleId="Footer">
    <w:name w:val="footer"/>
    <w:basedOn w:val="Normal"/>
    <w:link w:val="Foot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FF"/>
  </w:style>
  <w:style w:type="character" w:styleId="CommentReference">
    <w:name w:val="annotation reference"/>
    <w:basedOn w:val="DefaultParagraphFont"/>
    <w:uiPriority w:val="99"/>
    <w:semiHidden/>
    <w:unhideWhenUsed/>
    <w:rsid w:val="00051403"/>
    <w:rPr>
      <w:rFonts w:asciiTheme="majorBidi" w:hAnsiTheme="majorBidi"/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466C93"/>
    <w:pPr>
      <w:bidi/>
      <w:spacing w:line="240" w:lineRule="auto"/>
    </w:pPr>
    <w:rPr>
      <w:rFonts w:asciiTheme="majorBidi" w:hAnsiTheme="majorBidi" w:cstheme="majorBidi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C93"/>
    <w:rPr>
      <w:rFonts w:asciiTheme="majorBidi" w:hAnsiTheme="majorBidi" w:cstheme="majorBidi"/>
      <w:sz w:val="16"/>
      <w:szCs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24"/>
    <w:rPr>
      <w:rFonts w:asciiTheme="majorBidi" w:hAnsiTheme="majorBidi" w:cstheme="majorBidi"/>
      <w:b/>
      <w:bCs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A4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7AA"/>
  </w:style>
  <w:style w:type="character" w:styleId="Strong">
    <w:name w:val="Strong"/>
    <w:basedOn w:val="DefaultParagraphFont"/>
    <w:uiPriority w:val="22"/>
    <w:qFormat/>
    <w:rsid w:val="00063C88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CF0C4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3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06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4CC3"/>
    <w:pPr>
      <w:spacing w:after="100"/>
    </w:pPr>
    <w:rPr>
      <w:rFonts w:asciiTheme="majorBidi" w:hAnsiTheme="majorBidi"/>
      <w:sz w:val="24"/>
    </w:rPr>
  </w:style>
  <w:style w:type="character" w:styleId="Hyperlink">
    <w:name w:val="Hyperlink"/>
    <w:basedOn w:val="DefaultParagraphFont"/>
    <w:uiPriority w:val="99"/>
    <w:unhideWhenUsed/>
    <w:rsid w:val="006D306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A7A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A7A9D"/>
    <w:pPr>
      <w:spacing w:after="100"/>
      <w:ind w:left="440"/>
    </w:pPr>
  </w:style>
  <w:style w:type="paragraph" w:customStyle="1" w:styleId="TableList">
    <w:name w:val="Table List"/>
    <w:basedOn w:val="Subtitle"/>
    <w:link w:val="TableListChar"/>
    <w:qFormat/>
    <w:rsid w:val="00107FCA"/>
    <w:pPr>
      <w:pBdr>
        <w:top w:val="none" w:sz="0" w:space="0" w:color="auto"/>
      </w:pBdr>
      <w:ind w:left="38"/>
      <w:jc w:val="center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A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TableListChar">
    <w:name w:val="Table List Char"/>
    <w:basedOn w:val="SubtitleChar"/>
    <w:link w:val="TableList"/>
    <w:rsid w:val="00107FCA"/>
    <w:rPr>
      <w:rFonts w:ascii="Times New Roman" w:eastAsia="Times New Roman" w:hAnsi="Times New Roman" w:cs="Times New Roman"/>
      <w:noProof/>
      <w:sz w:val="20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A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customStyle="1" w:styleId="FigureList">
    <w:name w:val="Figure List"/>
    <w:basedOn w:val="Normal"/>
    <w:link w:val="FigureListChar"/>
    <w:qFormat/>
    <w:rsid w:val="00207B13"/>
    <w:pPr>
      <w:spacing w:after="0" w:line="240" w:lineRule="auto"/>
    </w:pPr>
    <w:rPr>
      <w:rFonts w:ascii="Times New Roman" w:hAnsi="Times New Roman"/>
      <w:sz w:val="20"/>
      <w:szCs w:val="24"/>
    </w:rPr>
  </w:style>
  <w:style w:type="paragraph" w:styleId="Revision">
    <w:name w:val="Revision"/>
    <w:hidden/>
    <w:uiPriority w:val="99"/>
    <w:semiHidden/>
    <w:rsid w:val="00DB02BE"/>
    <w:rPr>
      <w:sz w:val="22"/>
      <w:szCs w:val="22"/>
      <w:lang w:bidi="ar-SA"/>
    </w:rPr>
  </w:style>
  <w:style w:type="character" w:customStyle="1" w:styleId="FigureListChar">
    <w:name w:val="Figure List Char"/>
    <w:basedOn w:val="DefaultParagraphFont"/>
    <w:link w:val="FigureList"/>
    <w:rsid w:val="00207B13"/>
    <w:rPr>
      <w:rFonts w:ascii="Times New Roman" w:hAnsi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Microsoft\Windows\Temporary%20Internet%20Files\Content.IE5\8T9FMZ11\Thesis-Dissertation%20Template%20E%20ver.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9A8F-D92D-413E-BC34-5EC189CC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Thesis-Dissertation Template E ver. 4</Template>
  <TotalTime>221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FaFa Computer City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persika</cp:lastModifiedBy>
  <cp:revision>10</cp:revision>
  <cp:lastPrinted>2015-07-01T09:33:00Z</cp:lastPrinted>
  <dcterms:created xsi:type="dcterms:W3CDTF">2019-11-25T09:04:00Z</dcterms:created>
  <dcterms:modified xsi:type="dcterms:W3CDTF">2022-04-25T06:38:00Z</dcterms:modified>
</cp:coreProperties>
</file>