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D699" w14:textId="77777777" w:rsidR="008B7E04" w:rsidRDefault="00823F21" w:rsidP="008B7E04">
      <w:pPr>
        <w:bidi/>
        <w:spacing w:after="0" w:line="240" w:lineRule="auto"/>
        <w:jc w:val="center"/>
        <w:rPr>
          <w:rFonts w:ascii="Times New Roman" w:hAnsi="Times New Roman" w:cs="B Nazanin"/>
          <w:noProof/>
          <w:rtl/>
        </w:rPr>
      </w:pPr>
      <w:r>
        <w:rPr>
          <w:rFonts w:ascii="Times New Roman" w:hAnsi="Times New Roman" w:cs="B Nazanin"/>
          <w:noProof/>
          <w:rtl/>
        </w:rPr>
        <w:drawing>
          <wp:inline distT="0" distB="0" distL="0" distR="0" wp14:anchorId="2571844B" wp14:editId="0EECE6D3">
            <wp:extent cx="1956435" cy="798460"/>
            <wp:effectExtent l="0" t="0" r="571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56" cy="8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AE42" w14:textId="77777777" w:rsidR="008B7E04" w:rsidRDefault="008B7E04" w:rsidP="008B7E04">
      <w:pPr>
        <w:bidi/>
        <w:spacing w:after="0" w:line="240" w:lineRule="auto"/>
        <w:jc w:val="center"/>
        <w:rPr>
          <w:rFonts w:ascii="Times New Roman" w:hAnsi="Times New Roman" w:cs="B Nazanin"/>
          <w:noProof/>
          <w:rtl/>
        </w:rPr>
      </w:pPr>
    </w:p>
    <w:p w14:paraId="5ADBEB6C" w14:textId="77777777" w:rsidR="008B7E04" w:rsidRDefault="008B7E04" w:rsidP="008B7E04">
      <w:pPr>
        <w:bidi/>
        <w:spacing w:after="0" w:line="240" w:lineRule="auto"/>
        <w:jc w:val="center"/>
        <w:rPr>
          <w:rFonts w:ascii="Times New Roman" w:hAnsi="Times New Roman" w:cs="B Nazanin"/>
          <w:noProof/>
          <w:rtl/>
        </w:rPr>
      </w:pPr>
    </w:p>
    <w:p w14:paraId="41E37915" w14:textId="2A3B70AB" w:rsidR="002308A0" w:rsidRPr="004A7251" w:rsidRDefault="00686EBF" w:rsidP="00EE78BD">
      <w:pPr>
        <w:bidi/>
        <w:spacing w:after="0" w:line="240" w:lineRule="auto"/>
        <w:jc w:val="center"/>
        <w:rPr>
          <w:rFonts w:ascii="Times New Roman" w:hAnsi="Times New Roman" w:cs="B Nazanin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موسسه آموزش عالی زند شیراز</w:t>
      </w:r>
    </w:p>
    <w:p w14:paraId="4EA8F537" w14:textId="2F39EC84" w:rsidR="002308A0" w:rsidRPr="004A7251" w:rsidRDefault="002A5907" w:rsidP="00686EBF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686EBF">
        <w:rPr>
          <w:rFonts w:ascii="Times New Roman" w:hAnsi="Times New Roman" w:cs="B Nazanin" w:hint="cs"/>
          <w:b/>
          <w:bCs/>
          <w:sz w:val="28"/>
          <w:szCs w:val="28"/>
          <w:rtl/>
        </w:rPr>
        <w:t>پایان</w:t>
      </w:r>
      <w:r w:rsidR="00E3559C" w:rsidRPr="00686EBF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686EBF">
        <w:rPr>
          <w:rFonts w:ascii="Times New Roman" w:hAnsi="Times New Roman" w:cs="B Nazanin" w:hint="cs"/>
          <w:b/>
          <w:bCs/>
          <w:sz w:val="28"/>
          <w:szCs w:val="28"/>
          <w:rtl/>
        </w:rPr>
        <w:t>نامه کارشناسی</w:t>
      </w:r>
      <w:r w:rsidR="00D012B8" w:rsidRPr="00686EB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686EBF">
        <w:rPr>
          <w:rFonts w:ascii="Times New Roman" w:hAnsi="Times New Roman" w:cs="B Nazanin" w:hint="cs"/>
          <w:b/>
          <w:bCs/>
          <w:sz w:val="28"/>
          <w:szCs w:val="28"/>
          <w:rtl/>
        </w:rPr>
        <w:t>ارشد</w:t>
      </w:r>
      <w:r w:rsidR="002308A0" w:rsidRPr="00686EB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2308A0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در رشته</w:t>
      </w:r>
      <w:r w:rsidR="002308A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473A9D" w:rsidRPr="004A725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14:paraId="42D42FF9" w14:textId="77777777" w:rsidR="002308A0" w:rsidRPr="00686EBF" w:rsidRDefault="00376D88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...عنوان </w:t>
      </w:r>
      <w:r w:rsidR="00E4394E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کامل رشته</w:t>
      </w:r>
      <w:r w:rsidR="00E4394E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softHyphen/>
        <w:t>-گرایش</w:t>
      </w: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تحصیلی در این</w:t>
      </w:r>
      <w:r w:rsidR="00E3559C" w:rsidRPr="00686EBF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جا نوشته شود...</w:t>
      </w:r>
    </w:p>
    <w:p w14:paraId="614139FF" w14:textId="775F806C" w:rsidR="002308A0" w:rsidRPr="00DA187B" w:rsidRDefault="00004ED4" w:rsidP="00237E60">
      <w:pPr>
        <w:pStyle w:val="CommentText"/>
        <w:jc w:val="center"/>
        <w:rPr>
          <w:rFonts w:ascii="Times New Roman" w:hAnsi="Times New Roman"/>
          <w:color w:val="009900"/>
          <w:sz w:val="28"/>
          <w:szCs w:val="28"/>
          <w:rtl/>
        </w:rPr>
      </w:pPr>
      <w:r w:rsidRPr="00DA187B">
        <w:rPr>
          <w:rFonts w:ascii="Times New Roman" w:hAnsi="Times New Roman" w:hint="cs"/>
          <w:color w:val="009900"/>
          <w:sz w:val="28"/>
          <w:szCs w:val="28"/>
          <w:rtl/>
        </w:rPr>
        <w:t xml:space="preserve"> (همه خطوط بالا با فونت  </w:t>
      </w:r>
      <w:r w:rsidR="00237E60" w:rsidRPr="00DA187B">
        <w:rPr>
          <w:rFonts w:ascii="Times New Roman" w:hAnsi="Times New Roman"/>
          <w:color w:val="009900"/>
          <w:sz w:val="28"/>
          <w:szCs w:val="28"/>
        </w:rPr>
        <w:t xml:space="preserve">14 bold b </w:t>
      </w:r>
      <w:proofErr w:type="spellStart"/>
      <w:r w:rsidR="00237E60" w:rsidRPr="00DA187B">
        <w:rPr>
          <w:rFonts w:ascii="Times New Roman" w:hAnsi="Times New Roman"/>
          <w:color w:val="009900"/>
          <w:sz w:val="28"/>
          <w:szCs w:val="28"/>
        </w:rPr>
        <w:t>nazanin</w:t>
      </w:r>
      <w:proofErr w:type="spellEnd"/>
      <w:r w:rsidRPr="00DA187B">
        <w:rPr>
          <w:rFonts w:ascii="Times New Roman" w:hAnsi="Times New Roman" w:hint="cs"/>
          <w:color w:val="009900"/>
          <w:sz w:val="28"/>
          <w:szCs w:val="28"/>
          <w:rtl/>
          <w:lang w:bidi="fa-IR"/>
        </w:rPr>
        <w:t xml:space="preserve"> وسط چین با فاصله بین خطوط 1)</w:t>
      </w:r>
    </w:p>
    <w:p w14:paraId="1FE8965C" w14:textId="678F2F0E" w:rsidR="00787F7C" w:rsidRPr="008C6D4B" w:rsidRDefault="00787F7C" w:rsidP="006A5038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8DD052A" w14:textId="2D42D778" w:rsidR="002308A0" w:rsidRPr="00686EBF" w:rsidRDefault="002A5907" w:rsidP="00686EBF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 w:val="32"/>
          <w:szCs w:val="32"/>
          <w:rtl/>
          <w:lang w:bidi="fa-IR"/>
        </w:rPr>
      </w:pPr>
      <w:r w:rsidRPr="00686EBF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...</w:t>
      </w:r>
      <w:r w:rsidR="002308A0" w:rsidRPr="00686EBF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 xml:space="preserve">عنوان </w:t>
      </w:r>
      <w:r w:rsidR="00E3559C" w:rsidRPr="00686EBF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پایان</w:t>
      </w:r>
      <w:r w:rsidR="00E3559C" w:rsidRPr="00686EBF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softHyphen/>
        <w:t>نامه</w:t>
      </w:r>
      <w:r w:rsidR="00E4603D" w:rsidRPr="00686EBF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  <w:lang w:bidi="fa-IR"/>
        </w:rPr>
        <w:t xml:space="preserve"> در این</w:t>
      </w:r>
      <w:r w:rsidR="00E3559C" w:rsidRPr="00686EBF">
        <w:rPr>
          <w:rFonts w:ascii="Times New Roman" w:hAnsi="Times New Roman" w:cs="B Nazanin"/>
          <w:b/>
          <w:bCs/>
          <w:color w:val="FF0000"/>
          <w:sz w:val="32"/>
          <w:szCs w:val="32"/>
          <w:rtl/>
          <w:lang w:bidi="fa-IR"/>
        </w:rPr>
        <w:softHyphen/>
      </w:r>
      <w:r w:rsidR="00E4603D" w:rsidRPr="00686EBF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  <w:lang w:bidi="fa-IR"/>
        </w:rPr>
        <w:t>جا نوشته شود...</w:t>
      </w:r>
    </w:p>
    <w:p w14:paraId="121BE983" w14:textId="3BB71DF5" w:rsidR="002308A0" w:rsidRPr="00DA187B" w:rsidRDefault="00004ED4" w:rsidP="004546DE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 (</w:t>
      </w:r>
      <w:r w:rsidRPr="00DA187B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وسط چین</w:t>
      </w:r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 با فونت</w:t>
      </w:r>
      <w:r w:rsidRPr="00DA187B">
        <w:rPr>
          <w:rFonts w:ascii="Times New Roman" w:hAnsi="Times New Roman" w:hint="cs"/>
          <w:color w:val="009900"/>
          <w:sz w:val="28"/>
          <w:szCs w:val="28"/>
          <w:rtl/>
        </w:rPr>
        <w:t xml:space="preserve"> </w:t>
      </w:r>
      <w:r w:rsidR="00237E60" w:rsidRPr="00DA187B">
        <w:rPr>
          <w:rFonts w:ascii="Times New Roman" w:hAnsi="Times New Roman" w:cs="B Nazanin"/>
          <w:color w:val="009900"/>
          <w:sz w:val="28"/>
          <w:szCs w:val="28"/>
        </w:rPr>
        <w:t xml:space="preserve">16 bold b </w:t>
      </w:r>
      <w:proofErr w:type="spellStart"/>
      <w:r w:rsidR="00237E60" w:rsidRPr="00DA187B">
        <w:rPr>
          <w:rFonts w:ascii="Times New Roman" w:hAnsi="Times New Roman" w:cs="B Nazanin"/>
          <w:color w:val="009900"/>
          <w:sz w:val="28"/>
          <w:szCs w:val="28"/>
        </w:rPr>
        <w:t>nazanin</w:t>
      </w:r>
      <w:proofErr w:type="spellEnd"/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>)</w:t>
      </w:r>
    </w:p>
    <w:p w14:paraId="6DEABDDE" w14:textId="00BBFFD7" w:rsidR="00620673" w:rsidRDefault="00620673" w:rsidP="006A5038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</w:p>
    <w:p w14:paraId="6182F006" w14:textId="77777777" w:rsidR="00980551" w:rsidRPr="008C6D4B" w:rsidRDefault="00980551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73EF21D" w14:textId="77777777" w:rsidR="002308A0" w:rsidRPr="004A7251" w:rsidRDefault="002308A0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به کوشش</w:t>
      </w:r>
    </w:p>
    <w:p w14:paraId="44DB3DDE" w14:textId="77777777" w:rsidR="002308A0" w:rsidRPr="00686EBF" w:rsidRDefault="002A590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...</w:t>
      </w:r>
      <w:r w:rsidR="002308A0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نام </w:t>
      </w:r>
      <w:r w:rsidR="00E4603D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و نام</w:t>
      </w:r>
      <w:r w:rsidR="00B56BF0" w:rsidRPr="00686EBF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="00E4603D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خانو</w:t>
      </w: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ادگی دانشجو در این</w:t>
      </w:r>
      <w:r w:rsidR="00E3559C" w:rsidRPr="00686EBF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جا نوشته شود</w:t>
      </w:r>
      <w:r w:rsidR="00E4603D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...</w:t>
      </w:r>
    </w:p>
    <w:p w14:paraId="29E146E4" w14:textId="77777777" w:rsidR="0076657B" w:rsidRPr="008C6D4B" w:rsidRDefault="0076657B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269591E" w14:textId="77777777" w:rsidR="00016A51" w:rsidRPr="008C6D4B" w:rsidRDefault="00016A51" w:rsidP="005E0C50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5E8CA7E4" w14:textId="6D813E50" w:rsidR="002308A0" w:rsidRPr="004A7251" w:rsidRDefault="00004ED4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استاد</w:t>
      </w:r>
      <w:r w:rsidR="00F9036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2308A0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</w:t>
      </w:r>
    </w:p>
    <w:p w14:paraId="5511C76B" w14:textId="58F07748" w:rsidR="00E4603D" w:rsidRPr="00686EBF" w:rsidRDefault="002A5907" w:rsidP="00004ED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...</w:t>
      </w:r>
      <w:r w:rsidR="00E4603D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نام و نام</w:t>
      </w:r>
      <w:r w:rsidR="00B56BF0" w:rsidRPr="00686EBF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="00E4603D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خانوادگی استاد </w:t>
      </w:r>
      <w:r w:rsidR="00004ED4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راهنما</w:t>
      </w: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در این</w:t>
      </w:r>
      <w:r w:rsidR="00431350" w:rsidRPr="00686EBF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جا نوشته شود</w:t>
      </w:r>
      <w:r w:rsidR="00E4603D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...</w:t>
      </w:r>
    </w:p>
    <w:p w14:paraId="242ED87A" w14:textId="77777777" w:rsidR="00197192" w:rsidRPr="004A7251" w:rsidRDefault="00197192" w:rsidP="00015137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</w:rPr>
      </w:pPr>
    </w:p>
    <w:p w14:paraId="34339238" w14:textId="77777777" w:rsidR="00980551" w:rsidRDefault="00980551" w:rsidP="003C75F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14:paraId="139803A8" w14:textId="42C1CCD0" w:rsidR="00980551" w:rsidRDefault="00980551" w:rsidP="00004ED4">
      <w:pPr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</w:rPr>
      </w:pPr>
    </w:p>
    <w:p w14:paraId="49D110E8" w14:textId="6ADB1636" w:rsidR="00933661" w:rsidRPr="00E92DDA" w:rsidRDefault="00E92DDA" w:rsidP="00E92DD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E92DDA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ماه </w:t>
      </w:r>
      <w:r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و سال </w:t>
      </w:r>
      <w:r w:rsidRPr="00E92DDA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دفاع</w:t>
      </w:r>
      <w:r w:rsidR="00197192" w:rsidRPr="00E92DDA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</w:p>
    <w:p w14:paraId="7BA75F4D" w14:textId="29B01457" w:rsidR="00004ED4" w:rsidRPr="00DA187B" w:rsidRDefault="006A5038" w:rsidP="00832707">
      <w:pPr>
        <w:pStyle w:val="CommentText"/>
        <w:jc w:val="center"/>
        <w:rPr>
          <w:rFonts w:ascii="Times New Roman" w:hAnsi="Times New Roman"/>
          <w:color w:val="009900"/>
          <w:sz w:val="28"/>
          <w:szCs w:val="28"/>
          <w:rtl/>
        </w:rPr>
      </w:pPr>
      <w:r w:rsidRPr="00DA187B">
        <w:rPr>
          <w:rFonts w:ascii="Times New Roman" w:hAnsi="Times New Roman" w:hint="cs"/>
          <w:color w:val="009900"/>
          <w:sz w:val="28"/>
          <w:szCs w:val="28"/>
          <w:rtl/>
        </w:rPr>
        <w:t xml:space="preserve"> (همه خطوط بالا با فونت </w:t>
      </w:r>
      <w:r w:rsidR="00237E60" w:rsidRPr="00DA187B">
        <w:rPr>
          <w:rFonts w:ascii="Times New Roman" w:hAnsi="Times New Roman"/>
          <w:color w:val="009900"/>
          <w:sz w:val="28"/>
          <w:szCs w:val="28"/>
        </w:rPr>
        <w:t xml:space="preserve">14 bold b </w:t>
      </w:r>
      <w:proofErr w:type="spellStart"/>
      <w:r w:rsidR="00237E60" w:rsidRPr="00DA187B">
        <w:rPr>
          <w:rFonts w:ascii="Times New Roman" w:hAnsi="Times New Roman"/>
          <w:color w:val="009900"/>
          <w:sz w:val="28"/>
          <w:szCs w:val="28"/>
        </w:rPr>
        <w:t>nazanin</w:t>
      </w:r>
      <w:proofErr w:type="spellEnd"/>
      <w:r w:rsidRPr="00DA187B">
        <w:rPr>
          <w:rFonts w:ascii="Times New Roman" w:hAnsi="Times New Roman" w:hint="cs"/>
          <w:color w:val="009900"/>
          <w:sz w:val="28"/>
          <w:szCs w:val="28"/>
          <w:rtl/>
          <w:lang w:bidi="fa-IR"/>
        </w:rPr>
        <w:t xml:space="preserve"> وسط چین با فاصله بین خطوط 1)</w:t>
      </w:r>
    </w:p>
    <w:p w14:paraId="2D8640EE" w14:textId="28E0EEEE" w:rsidR="001C7D24" w:rsidRPr="00DA187B" w:rsidRDefault="001C7D24" w:rsidP="001C7D24">
      <w:pPr>
        <w:bidi/>
        <w:spacing w:line="240" w:lineRule="auto"/>
        <w:jc w:val="center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  <w:sectPr w:rsidR="001C7D24" w:rsidRPr="00DA187B" w:rsidSect="00980551">
          <w:headerReference w:type="default" r:id="rId9"/>
          <w:footerReference w:type="default" r:id="rId10"/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  <w:r w:rsidRPr="00DA187B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*بعد از این صفحه یک صفحه سفید قرار دهید</w:t>
      </w:r>
    </w:p>
    <w:p w14:paraId="4CDE14E1" w14:textId="77777777" w:rsidR="00C03126" w:rsidRPr="004A7251" w:rsidRDefault="00C03126" w:rsidP="009F25D7">
      <w:pPr>
        <w:rPr>
          <w:rFonts w:ascii="Times New Roman" w:hAnsi="Times New Roman" w:cs="B Nazanin"/>
          <w:b/>
          <w:bCs/>
          <w:sz w:val="28"/>
          <w:szCs w:val="28"/>
          <w:rtl/>
        </w:rPr>
        <w:sectPr w:rsidR="00C03126" w:rsidRPr="004A7251" w:rsidSect="00980551">
          <w:footerReference w:type="default" r:id="rId11"/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14:paraId="7ED3D5E0" w14:textId="77777777" w:rsidR="009F25D7" w:rsidRPr="004A7251" w:rsidRDefault="009F25D7" w:rsidP="00D6580C">
      <w:pPr>
        <w:bidi/>
        <w:spacing w:after="0"/>
        <w:rPr>
          <w:rFonts w:ascii="Times New Roman" w:hAnsi="Times New Roman" w:cs="B Nazanin"/>
          <w:noProof/>
          <w:color w:val="000000"/>
          <w:szCs w:val="24"/>
          <w:lang w:bidi="fa-IR"/>
        </w:rPr>
      </w:pPr>
    </w:p>
    <w:p w14:paraId="1FC0DFEC" w14:textId="77777777" w:rsidR="009F25D7" w:rsidRPr="004A7251" w:rsidRDefault="009F25D7" w:rsidP="00D6580C">
      <w:pPr>
        <w:bidi/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</w:p>
    <w:p w14:paraId="455B29CA" w14:textId="77777777" w:rsidR="009F25D7" w:rsidRPr="004A7251" w:rsidRDefault="009F25D7" w:rsidP="00D6580C">
      <w:pPr>
        <w:bidi/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</w:p>
    <w:p w14:paraId="555F080B" w14:textId="77777777" w:rsidR="009F25D7" w:rsidRPr="004A7251" w:rsidRDefault="009F25D7" w:rsidP="00D6580C">
      <w:pPr>
        <w:bidi/>
        <w:rPr>
          <w:rFonts w:ascii="Times New Roman" w:hAnsi="Times New Roman" w:cs="B Nazanin"/>
          <w:noProof/>
          <w:color w:val="000000"/>
          <w:szCs w:val="24"/>
        </w:rPr>
      </w:pPr>
    </w:p>
    <w:p w14:paraId="39C469C9" w14:textId="77777777" w:rsidR="00016A51" w:rsidRPr="004A7251" w:rsidRDefault="009F0495" w:rsidP="00941682">
      <w:pPr>
        <w:jc w:val="center"/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hAnsi="Times New Roman" w:cs="B Nazanin"/>
          <w:noProof/>
          <w:color w:val="000000"/>
          <w:szCs w:val="24"/>
        </w:rPr>
        <w:drawing>
          <wp:inline distT="0" distB="0" distL="0" distR="0" wp14:anchorId="315FDB42" wp14:editId="456B4C11">
            <wp:extent cx="4434840" cy="5311140"/>
            <wp:effectExtent l="19050" t="0" r="3810" b="0"/>
            <wp:docPr id="1" name="Picture 1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04" cy="531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B0B0D" w14:textId="77777777" w:rsidR="00016A51" w:rsidRPr="004A7251" w:rsidRDefault="00016A51" w:rsidP="00D6580C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</w:rPr>
        <w:br w:type="page"/>
      </w:r>
    </w:p>
    <w:p w14:paraId="0B83D30F" w14:textId="77777777" w:rsidR="00015137" w:rsidRPr="004A7251" w:rsidRDefault="00304BC1" w:rsidP="00304BC1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به </w:t>
      </w:r>
      <w:r w:rsidR="00015137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نام خدا</w:t>
      </w:r>
    </w:p>
    <w:p w14:paraId="5B44980D" w14:textId="77777777" w:rsidR="00CC5A73" w:rsidRPr="004A7251" w:rsidRDefault="00CC5A73" w:rsidP="00CC5A73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18A0E00" w14:textId="77777777" w:rsidR="00473A9D" w:rsidRPr="004A7251" w:rsidRDefault="00473A9D" w:rsidP="00473A9D">
      <w:pPr>
        <w:bidi/>
        <w:spacing w:after="0" w:line="240" w:lineRule="auto"/>
        <w:ind w:firstLine="28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تعهدنامه</w:t>
      </w:r>
    </w:p>
    <w:p w14:paraId="584809B0" w14:textId="77777777" w:rsidR="00473A9D" w:rsidRPr="004A7251" w:rsidRDefault="00473A9D" w:rsidP="00473A9D">
      <w:pPr>
        <w:bidi/>
        <w:spacing w:after="0" w:line="240" w:lineRule="auto"/>
        <w:ind w:firstLine="28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5EA89029" w14:textId="7B2BD2C1" w:rsidR="00473A9D" w:rsidRPr="004A7251" w:rsidRDefault="00473A9D" w:rsidP="00C94D8D">
      <w:pPr>
        <w:bidi/>
        <w:spacing w:after="0" w:line="240" w:lineRule="auto"/>
        <w:ind w:firstLine="28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اینجانب </w:t>
      </w:r>
      <w:r w:rsidR="00BF0584" w:rsidRPr="00C94D8D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</w:t>
      </w:r>
      <w:r w:rsidR="00BF0584" w:rsidRPr="00C94D8D">
        <w:rPr>
          <w:rFonts w:ascii="Times New Roman" w:hAnsi="Times New Roman" w:cs="B Nazanin" w:hint="cs"/>
          <w:color w:val="FF0000"/>
          <w:sz w:val="28"/>
          <w:szCs w:val="28"/>
          <w:rtl/>
        </w:rPr>
        <w:t>نام و نام خانوادگی دانشجو در این</w:t>
      </w:r>
      <w:r w:rsidR="00BF0584" w:rsidRPr="00C94D8D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="00BF0584" w:rsidRPr="00C94D8D">
        <w:rPr>
          <w:rFonts w:ascii="Times New Roman" w:hAnsi="Times New Roman" w:cs="B Nazanin" w:hint="cs"/>
          <w:color w:val="FF0000"/>
          <w:sz w:val="28"/>
          <w:szCs w:val="28"/>
          <w:rtl/>
        </w:rPr>
        <w:t>جا نوشته شود...</w:t>
      </w:r>
      <w:r w:rsidRPr="00C94D8D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به شماره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دانشجویی </w:t>
      </w:r>
      <w:r w:rsidR="00BF0584" w:rsidRPr="00C94D8D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</w:t>
      </w:r>
      <w:r w:rsidR="00BF0584" w:rsidRPr="00C94D8D">
        <w:rPr>
          <w:rFonts w:ascii="Times New Roman" w:hAnsi="Times New Roman" w:cs="B Nazanin" w:hint="cs"/>
          <w:color w:val="FF0000"/>
          <w:sz w:val="28"/>
          <w:szCs w:val="28"/>
          <w:rtl/>
        </w:rPr>
        <w:t>شماره</w:t>
      </w:r>
      <w:r w:rsidR="00BF0584" w:rsidRPr="00C94D8D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ی دانشجویی در این</w:t>
      </w:r>
      <w:r w:rsidR="00BF0584" w:rsidRPr="00C94D8D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="00BF0584" w:rsidRPr="00C94D8D">
        <w:rPr>
          <w:rFonts w:ascii="Times New Roman" w:hAnsi="Times New Roman" w:cs="B Nazanin" w:hint="cs"/>
          <w:color w:val="FF0000"/>
          <w:sz w:val="28"/>
          <w:szCs w:val="28"/>
          <w:rtl/>
        </w:rPr>
        <w:t>جا نوشته شود...</w:t>
      </w:r>
      <w:r w:rsidRPr="00C94D8D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دانشجوی مقطع </w:t>
      </w:r>
      <w:r w:rsidRPr="00C94D8D">
        <w:rPr>
          <w:rFonts w:ascii="Times New Roman" w:hAnsi="Times New Roman" w:cs="B Nazanin" w:hint="cs"/>
          <w:sz w:val="28"/>
          <w:szCs w:val="28"/>
          <w:rtl/>
        </w:rPr>
        <w:t xml:space="preserve">کارشناسی ارشد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تأیید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کنم که این </w:t>
      </w:r>
      <w:r w:rsidRPr="00C94D8D">
        <w:rPr>
          <w:rFonts w:ascii="Times New Roman" w:hAnsi="Times New Roman" w:cs="B Nazanin" w:hint="cs"/>
          <w:sz w:val="28"/>
          <w:szCs w:val="28"/>
          <w:rtl/>
        </w:rPr>
        <w:t>پایان</w:t>
      </w:r>
      <w:r w:rsidRPr="00C94D8D">
        <w:rPr>
          <w:rFonts w:ascii="Times New Roman" w:hAnsi="Times New Roman" w:cs="B Nazanin"/>
          <w:sz w:val="28"/>
          <w:szCs w:val="28"/>
          <w:rtl/>
        </w:rPr>
        <w:softHyphen/>
      </w:r>
      <w:r w:rsidRPr="00C94D8D">
        <w:rPr>
          <w:rFonts w:ascii="Times New Roman" w:hAnsi="Times New Roman" w:cs="B Nazanin" w:hint="cs"/>
          <w:sz w:val="28"/>
          <w:szCs w:val="28"/>
          <w:rtl/>
        </w:rPr>
        <w:t>نامه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حاصل پژوهش خودم است و در مواردی که از منابع دیگران استفاده شده، نشانی دقیق و مشخصات کامل آن را نوشته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ام. همچنین اظهار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نمایم که تحقیق و موضوع </w:t>
      </w:r>
      <w:r w:rsidRPr="00C94D8D">
        <w:rPr>
          <w:rFonts w:ascii="Times New Roman" w:hAnsi="Times New Roman" w:cs="B Nazanin" w:hint="cs"/>
          <w:sz w:val="28"/>
          <w:szCs w:val="28"/>
          <w:rtl/>
        </w:rPr>
        <w:t>پایان</w:t>
      </w:r>
      <w:r w:rsidRPr="00C94D8D">
        <w:rPr>
          <w:rFonts w:ascii="Times New Roman" w:hAnsi="Times New Roman" w:cs="B Nazanin"/>
          <w:sz w:val="28"/>
          <w:szCs w:val="28"/>
          <w:rtl/>
        </w:rPr>
        <w:softHyphen/>
      </w:r>
      <w:r w:rsidRPr="00C94D8D">
        <w:rPr>
          <w:rFonts w:ascii="Times New Roman" w:hAnsi="Times New Roman" w:cs="B Nazanin" w:hint="cs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91500A">
        <w:rPr>
          <w:rFonts w:ascii="Times New Roman" w:hAnsi="Times New Roman" w:cs="B Nazanin" w:hint="cs"/>
          <w:sz w:val="28"/>
          <w:szCs w:val="28"/>
          <w:rtl/>
        </w:rPr>
        <w:t xml:space="preserve">ام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تکراری نیست و موارد زیر را نیز تعهد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کنم:</w:t>
      </w:r>
    </w:p>
    <w:p w14:paraId="03AF4BF7" w14:textId="5A1E6DAF" w:rsidR="00473A9D" w:rsidRPr="004A7251" w:rsidRDefault="00473A9D" w:rsidP="00C94D8D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1- بدون کسب مجوز </w:t>
      </w:r>
      <w:r w:rsidR="00F67C35">
        <w:rPr>
          <w:rFonts w:ascii="Times New Roman" w:hAnsi="Times New Roman" w:cs="B Nazanin" w:hint="cs"/>
          <w:sz w:val="28"/>
          <w:szCs w:val="28"/>
          <w:rtl/>
        </w:rPr>
        <w:t>موسسه آموزش عالی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و اجازه از استاد راهنما، تمام یا قسمتی از دستاوردهای </w:t>
      </w:r>
      <w:r w:rsidRPr="00C94D8D">
        <w:rPr>
          <w:rFonts w:ascii="Times New Roman" w:hAnsi="Times New Roman" w:cs="B Nazanin" w:hint="cs"/>
          <w:sz w:val="28"/>
          <w:szCs w:val="28"/>
          <w:rtl/>
        </w:rPr>
        <w:t>پایان</w:t>
      </w:r>
      <w:r w:rsidRPr="00C94D8D">
        <w:rPr>
          <w:rFonts w:ascii="Times New Roman" w:hAnsi="Times New Roman" w:cs="B Nazanin"/>
          <w:sz w:val="28"/>
          <w:szCs w:val="28"/>
          <w:rtl/>
        </w:rPr>
        <w:softHyphen/>
      </w:r>
      <w:r w:rsidRPr="00C94D8D">
        <w:rPr>
          <w:rFonts w:ascii="Times New Roman" w:hAnsi="Times New Roman" w:cs="B Nazanin" w:hint="cs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 خود را در مجامع و رسانه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های علمی اعم از همایش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 و مجلات داخلی و خارجی به صورت مکتوب یا غیرمکتوب منتشر ننمایم. </w:t>
      </w:r>
    </w:p>
    <w:p w14:paraId="7701F8C0" w14:textId="30C9F6AA" w:rsidR="00473A9D" w:rsidRPr="004A7251" w:rsidRDefault="00473A9D" w:rsidP="00C94D8D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2- اسامی افراد خارج از کمیته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</w:t>
      </w:r>
      <w:r w:rsidRPr="00C94D8D">
        <w:rPr>
          <w:rFonts w:ascii="Times New Roman" w:hAnsi="Times New Roman" w:cs="B Nazanin" w:hint="cs"/>
          <w:sz w:val="28"/>
          <w:szCs w:val="28"/>
          <w:rtl/>
        </w:rPr>
        <w:t>پایان</w:t>
      </w:r>
      <w:r w:rsidRPr="00C94D8D">
        <w:rPr>
          <w:rFonts w:ascii="Times New Roman" w:hAnsi="Times New Roman" w:cs="B Nazanin"/>
          <w:sz w:val="28"/>
          <w:szCs w:val="28"/>
          <w:rtl/>
        </w:rPr>
        <w:softHyphen/>
      </w:r>
      <w:r w:rsidRPr="00C94D8D">
        <w:rPr>
          <w:rFonts w:ascii="Times New Roman" w:hAnsi="Times New Roman" w:cs="B Nazanin" w:hint="cs"/>
          <w:sz w:val="28"/>
          <w:szCs w:val="28"/>
          <w:rtl/>
        </w:rPr>
        <w:t xml:space="preserve">نامه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را بدون اجازه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استاد</w:t>
      </w:r>
      <w:r w:rsidR="00C94D8D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راهنما به جمع نویسندگان مقاله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مستخرج از </w:t>
      </w:r>
      <w:r w:rsidRPr="00C94D8D">
        <w:rPr>
          <w:rFonts w:ascii="Times New Roman" w:hAnsi="Times New Roman" w:cs="B Nazanin" w:hint="cs"/>
          <w:sz w:val="28"/>
          <w:szCs w:val="28"/>
          <w:rtl/>
        </w:rPr>
        <w:t>پایان</w:t>
      </w:r>
      <w:r w:rsidRPr="00C94D8D">
        <w:rPr>
          <w:rFonts w:ascii="Times New Roman" w:hAnsi="Times New Roman" w:cs="B Nazanin"/>
          <w:sz w:val="28"/>
          <w:szCs w:val="28"/>
          <w:rtl/>
        </w:rPr>
        <w:softHyphen/>
      </w:r>
      <w:r w:rsidRPr="00C94D8D">
        <w:rPr>
          <w:rFonts w:ascii="Times New Roman" w:hAnsi="Times New Roman" w:cs="B Nazanin" w:hint="cs"/>
          <w:sz w:val="28"/>
          <w:szCs w:val="28"/>
          <w:rtl/>
        </w:rPr>
        <w:t>نامه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اضافه نکنم. </w:t>
      </w:r>
    </w:p>
    <w:p w14:paraId="21B0DC88" w14:textId="4F9DDEF9" w:rsidR="00473A9D" w:rsidRPr="004A7251" w:rsidRDefault="00473A9D" w:rsidP="00C94D8D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3- از درج نشانی یا وابستگی کاری (</w:t>
      </w:r>
      <w:r w:rsidRPr="004A7251">
        <w:rPr>
          <w:rFonts w:ascii="Times New Roman" w:hAnsi="Times New Roman" w:cs="B Nazanin"/>
          <w:sz w:val="24"/>
          <w:szCs w:val="24"/>
        </w:rPr>
        <w:t>affiliation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نویسندگان سازمان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های دیگر (غیر از </w:t>
      </w:r>
      <w:r w:rsidR="00F67C35" w:rsidRPr="00F67C35">
        <w:rPr>
          <w:rFonts w:ascii="Times New Roman" w:hAnsi="Times New Roman" w:cs="B Nazanin" w:hint="cs"/>
          <w:sz w:val="28"/>
          <w:szCs w:val="28"/>
          <w:rtl/>
        </w:rPr>
        <w:t>موسسه آموزش عالی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) در مقاله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مستخرج از </w:t>
      </w:r>
      <w:r w:rsidRPr="00C94D8D">
        <w:rPr>
          <w:rFonts w:ascii="Times New Roman" w:hAnsi="Times New Roman" w:cs="B Nazanin" w:hint="cs"/>
          <w:sz w:val="28"/>
          <w:szCs w:val="28"/>
          <w:rtl/>
        </w:rPr>
        <w:t>پایان</w:t>
      </w:r>
      <w:r w:rsidRPr="00C94D8D">
        <w:rPr>
          <w:rFonts w:ascii="Times New Roman" w:hAnsi="Times New Roman" w:cs="B Nazanin"/>
          <w:sz w:val="28"/>
          <w:szCs w:val="28"/>
          <w:rtl/>
        </w:rPr>
        <w:softHyphen/>
      </w:r>
      <w:r w:rsidRPr="00C94D8D">
        <w:rPr>
          <w:rFonts w:ascii="Times New Roman" w:hAnsi="Times New Roman" w:cs="B Nazanin" w:hint="cs"/>
          <w:sz w:val="28"/>
          <w:szCs w:val="28"/>
          <w:rtl/>
        </w:rPr>
        <w:t>نامه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بدون تأیید استاد</w:t>
      </w:r>
      <w:r w:rsidR="00C94D8D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راهنما اجتناب نمایم. </w:t>
      </w:r>
    </w:p>
    <w:p w14:paraId="19090DC6" w14:textId="77777777" w:rsidR="00473A9D" w:rsidRPr="004A7251" w:rsidRDefault="00473A9D" w:rsidP="00473A9D">
      <w:pPr>
        <w:bidi/>
        <w:spacing w:after="0"/>
        <w:ind w:firstLine="311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0B621988" w14:textId="77777777" w:rsidR="00015137" w:rsidRPr="004A7251" w:rsidRDefault="00473A9D" w:rsidP="00F67C35">
      <w:pPr>
        <w:bidi/>
        <w:spacing w:after="0" w:line="240" w:lineRule="auto"/>
        <w:ind w:firstLine="333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همه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ی حقوق مادی و معنوی این اثر مطابق با آیین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نامه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مالکیت فکری، متعلق به </w:t>
      </w:r>
      <w:r w:rsidR="00F67C35" w:rsidRPr="00F67C35">
        <w:rPr>
          <w:rFonts w:ascii="Times New Roman" w:hAnsi="Times New Roman" w:cs="B Nazanin" w:hint="cs"/>
          <w:sz w:val="28"/>
          <w:szCs w:val="28"/>
          <w:rtl/>
        </w:rPr>
        <w:t xml:space="preserve">موسسه آموزش عالی زند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است. چنانچه مبادرت به عملی خلاف این تعهدنامه محرز گردد، </w:t>
      </w:r>
      <w:r w:rsidR="008B7E04">
        <w:rPr>
          <w:rFonts w:ascii="Times New Roman" w:hAnsi="Times New Roman" w:cs="B Nazanin" w:hint="cs"/>
          <w:sz w:val="28"/>
          <w:szCs w:val="28"/>
          <w:rtl/>
        </w:rPr>
        <w:t>موسسه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در هر زمان و به هر نحو مقتضی حق هرگونه اقدام قانونی را در استیفای حقوق خود دارد</w:t>
      </w:r>
      <w:r w:rsidR="00015137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4D7A3D83" w14:textId="77777777" w:rsidR="00015137" w:rsidRPr="005674DC" w:rsidRDefault="00015137" w:rsidP="005674DC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6596B2E3" w14:textId="77777777" w:rsidR="00473A9D" w:rsidRPr="004A7251" w:rsidRDefault="00473A9D" w:rsidP="00057F0B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6159A8AC" w14:textId="77777777" w:rsidR="00015137" w:rsidRPr="00C94D8D" w:rsidRDefault="00057F0B" w:rsidP="00473A9D">
      <w:pPr>
        <w:bidi/>
        <w:spacing w:after="0" w:line="240" w:lineRule="auto"/>
        <w:jc w:val="center"/>
        <w:rPr>
          <w:rFonts w:ascii="Times New Roman" w:hAnsi="Times New Roman" w:cs="B Nazanin"/>
          <w:color w:val="FF0000"/>
          <w:sz w:val="28"/>
          <w:szCs w:val="28"/>
          <w:rtl/>
          <w:lang w:bidi="fa-IR"/>
        </w:rPr>
      </w:pPr>
      <w:r w:rsidRPr="00C94D8D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...نام و نام خانوادگی دانشجو در این</w:t>
      </w:r>
      <w:r w:rsidRPr="00C94D8D">
        <w:rPr>
          <w:rFonts w:ascii="Times New Roman" w:hAnsi="Times New Roman" w:cs="B Nazanin"/>
          <w:color w:val="FF0000"/>
          <w:sz w:val="28"/>
          <w:szCs w:val="28"/>
          <w:rtl/>
          <w:lang w:bidi="fa-IR"/>
        </w:rPr>
        <w:softHyphen/>
      </w:r>
      <w:r w:rsidRPr="00C94D8D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جا نوشته شود..</w:t>
      </w:r>
    </w:p>
    <w:p w14:paraId="47A8B224" w14:textId="77777777" w:rsidR="00473A9D" w:rsidRPr="004A7251" w:rsidRDefault="00473A9D" w:rsidP="00473A9D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DC6D8E2" w14:textId="77777777" w:rsidR="00015137" w:rsidRPr="004A7251" w:rsidRDefault="00015137" w:rsidP="00057F0B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امضا و تاریخ:</w:t>
      </w:r>
    </w:p>
    <w:p w14:paraId="00F08202" w14:textId="77777777" w:rsidR="00686EBF" w:rsidRDefault="00015137" w:rsidP="00686EBF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eastAsia="B Nazanin" w:hAnsi="Times New Roman" w:cs="B Nazanin"/>
          <w:sz w:val="28"/>
          <w:szCs w:val="28"/>
        </w:rPr>
        <w:br w:type="page"/>
      </w:r>
      <w:r w:rsidRPr="002C1C60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به نام خدا</w:t>
      </w:r>
    </w:p>
    <w:p w14:paraId="407B2CB8" w14:textId="3F9E88A4" w:rsidR="00015137" w:rsidRPr="00DA187B" w:rsidRDefault="00686EBF" w:rsidP="004546DE">
      <w:pPr>
        <w:bidi/>
        <w:spacing w:after="0" w:line="240" w:lineRule="auto"/>
        <w:jc w:val="center"/>
        <w:rPr>
          <w:rFonts w:ascii="Times New Roman" w:hAnsi="Times New Roman" w:cs="B Nazanin"/>
          <w:color w:val="009900"/>
          <w:sz w:val="28"/>
          <w:szCs w:val="28"/>
        </w:rPr>
      </w:pPr>
      <w:r w:rsidRPr="00DA187B">
        <w:rPr>
          <w:rFonts w:ascii="Times New Roman" w:hAnsi="Times New Roman" w:cs="B Nazanin" w:hint="cs"/>
          <w:color w:val="00B050"/>
          <w:sz w:val="28"/>
          <w:szCs w:val="28"/>
          <w:rtl/>
        </w:rPr>
        <w:t xml:space="preserve"> </w:t>
      </w:r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(با فونت </w:t>
      </w:r>
      <w:r w:rsidR="00237E60" w:rsidRPr="00DA187B">
        <w:rPr>
          <w:rFonts w:ascii="Times New Roman" w:hAnsi="Times New Roman" w:cs="B Nazanin"/>
          <w:color w:val="009900"/>
          <w:sz w:val="28"/>
          <w:szCs w:val="28"/>
        </w:rPr>
        <w:t xml:space="preserve">14 bold b </w:t>
      </w:r>
      <w:proofErr w:type="spellStart"/>
      <w:r w:rsidR="00237E60" w:rsidRPr="00DA187B">
        <w:rPr>
          <w:rFonts w:ascii="Times New Roman" w:hAnsi="Times New Roman" w:cs="B Nazanin"/>
          <w:color w:val="009900"/>
          <w:sz w:val="28"/>
          <w:szCs w:val="28"/>
        </w:rPr>
        <w:t>nazanin</w:t>
      </w:r>
      <w:proofErr w:type="spellEnd"/>
      <w:r w:rsidRPr="00DA187B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 وسط چین با فاصله بین خطوط 1)</w:t>
      </w:r>
    </w:p>
    <w:p w14:paraId="506F67C8" w14:textId="77777777" w:rsidR="00015137" w:rsidRPr="00A94238" w:rsidRDefault="00015137" w:rsidP="00015137">
      <w:pPr>
        <w:bidi/>
        <w:spacing w:after="0" w:line="240" w:lineRule="auto"/>
        <w:jc w:val="center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</w:p>
    <w:p w14:paraId="5CED54CC" w14:textId="6E11DBB7" w:rsidR="00015137" w:rsidRPr="00686EBF" w:rsidRDefault="00A16946" w:rsidP="00686EBF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 w:val="32"/>
          <w:szCs w:val="32"/>
          <w:rtl/>
        </w:rPr>
      </w:pPr>
      <w:r w:rsidRPr="00686EBF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...عنوان پایان</w:t>
      </w:r>
      <w:r w:rsidRPr="00686EBF">
        <w:rPr>
          <w:rFonts w:ascii="Times New Roman" w:hAnsi="Times New Roman" w:cs="B Nazanin"/>
          <w:b/>
          <w:bCs/>
          <w:color w:val="FF0000"/>
          <w:sz w:val="32"/>
          <w:szCs w:val="32"/>
          <w:rtl/>
        </w:rPr>
        <w:softHyphen/>
      </w:r>
      <w:r w:rsidRPr="00686EBF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نامه در این</w:t>
      </w:r>
      <w:r w:rsidRPr="00686EBF">
        <w:rPr>
          <w:rFonts w:ascii="Times New Roman" w:hAnsi="Times New Roman" w:cs="B Nazanin"/>
          <w:b/>
          <w:bCs/>
          <w:color w:val="FF0000"/>
          <w:sz w:val="32"/>
          <w:szCs w:val="32"/>
          <w:rtl/>
        </w:rPr>
        <w:softHyphen/>
      </w:r>
      <w:r w:rsidRPr="00686EBF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جا نوشته شود...</w:t>
      </w:r>
    </w:p>
    <w:p w14:paraId="2EF13850" w14:textId="14D9DE20" w:rsidR="00686EBF" w:rsidRPr="00DA187B" w:rsidRDefault="00686EBF" w:rsidP="004546DE">
      <w:pPr>
        <w:bidi/>
        <w:spacing w:after="0" w:line="240" w:lineRule="auto"/>
        <w:jc w:val="center"/>
        <w:rPr>
          <w:rFonts w:ascii="Times New Roman" w:hAnsi="Times New Roman" w:cs="B Nazanin"/>
          <w:color w:val="009900"/>
          <w:sz w:val="32"/>
          <w:szCs w:val="32"/>
          <w:rtl/>
        </w:rPr>
      </w:pPr>
      <w:proofErr w:type="gramStart"/>
      <w:r w:rsidRPr="00DA187B">
        <w:rPr>
          <w:rFonts w:ascii="Times New Roman" w:hAnsi="Times New Roman"/>
          <w:color w:val="009900"/>
          <w:sz w:val="28"/>
          <w:szCs w:val="28"/>
        </w:rPr>
        <w:t>)</w:t>
      </w:r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>با</w:t>
      </w:r>
      <w:proofErr w:type="gramEnd"/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 فونت </w:t>
      </w:r>
      <w:r w:rsidRPr="00DA187B">
        <w:rPr>
          <w:rFonts w:ascii="Times New Roman" w:hAnsi="Times New Roman" w:cs="B Nazanin"/>
          <w:color w:val="009900"/>
          <w:sz w:val="28"/>
          <w:szCs w:val="28"/>
        </w:rPr>
        <w:t xml:space="preserve">16 </w:t>
      </w:r>
      <w:r w:rsidR="00237E60" w:rsidRPr="00DA187B">
        <w:rPr>
          <w:rFonts w:ascii="Times New Roman" w:hAnsi="Times New Roman" w:cs="B Nazanin"/>
          <w:color w:val="009900"/>
          <w:sz w:val="28"/>
          <w:szCs w:val="28"/>
        </w:rPr>
        <w:t xml:space="preserve"> bold b </w:t>
      </w:r>
      <w:proofErr w:type="spellStart"/>
      <w:r w:rsidR="00237E60" w:rsidRPr="00DA187B">
        <w:rPr>
          <w:rFonts w:ascii="Times New Roman" w:hAnsi="Times New Roman" w:cs="B Nazanin"/>
          <w:color w:val="009900"/>
          <w:sz w:val="28"/>
          <w:szCs w:val="28"/>
        </w:rPr>
        <w:t>nazanin</w:t>
      </w:r>
      <w:proofErr w:type="spellEnd"/>
      <w:r w:rsidRPr="00DA187B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 وسط چین با فاصله بین خطوط 1</w:t>
      </w:r>
      <w:r w:rsidRPr="00DA187B">
        <w:rPr>
          <w:rFonts w:ascii="Times New Roman" w:hAnsi="Times New Roman"/>
          <w:color w:val="009900"/>
          <w:sz w:val="28"/>
          <w:szCs w:val="28"/>
          <w:lang w:bidi="fa-IR"/>
        </w:rPr>
        <w:t>(</w:t>
      </w:r>
    </w:p>
    <w:p w14:paraId="46CC3C96" w14:textId="7F1B5310" w:rsidR="00B62426" w:rsidRPr="004A7251" w:rsidRDefault="00B62426" w:rsidP="005C68CE">
      <w:pPr>
        <w:bidi/>
        <w:spacing w:beforeLines="25" w:before="60" w:after="0" w:line="240" w:lineRule="auto"/>
        <w:rPr>
          <w:rFonts w:ascii="Times New Roman" w:hAnsi="Times New Roman" w:cs="B Nazanin"/>
          <w:b/>
          <w:bCs/>
          <w:rtl/>
        </w:rPr>
      </w:pPr>
    </w:p>
    <w:p w14:paraId="243D1625" w14:textId="0A00C33F"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به کوشش</w:t>
      </w:r>
      <w:r w:rsidR="00686EBF" w:rsidRPr="00686EBF">
        <w:rPr>
          <w:rFonts w:ascii="Times New Roman" w:hAnsi="Times New Roman" w:cs="B Nazanin"/>
          <w:color w:val="009900"/>
          <w:sz w:val="28"/>
          <w:szCs w:val="28"/>
        </w:rPr>
        <w:t>)</w:t>
      </w:r>
      <w:r w:rsidR="00686EBF" w:rsidRPr="00686EBF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غیر </w:t>
      </w:r>
      <w:r w:rsidR="00686EBF" w:rsidRPr="00686EBF">
        <w:rPr>
          <w:rFonts w:ascii="Times New Roman" w:hAnsi="Times New Roman" w:cs="B Nazanin"/>
          <w:color w:val="009900"/>
          <w:sz w:val="28"/>
          <w:szCs w:val="28"/>
          <w:lang w:bidi="fa-IR"/>
        </w:rPr>
        <w:t>bold</w:t>
      </w:r>
      <w:r w:rsidR="00686EBF" w:rsidRPr="00686EBF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)</w:t>
      </w:r>
    </w:p>
    <w:p w14:paraId="56874023" w14:textId="60EFB65D" w:rsidR="00015137" w:rsidRPr="00686EBF" w:rsidRDefault="00E4603D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color w:val="FF0000"/>
          <w:sz w:val="28"/>
          <w:szCs w:val="28"/>
        </w:rPr>
      </w:pP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...</w:t>
      </w:r>
      <w:r w:rsidR="0076657B"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نام و نام خانوادگی دانشجو</w:t>
      </w: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در این</w:t>
      </w:r>
      <w:r w:rsidR="00304BC1" w:rsidRPr="00686EBF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Pr="00686EBF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جا نوشته شود...</w:t>
      </w:r>
    </w:p>
    <w:p w14:paraId="67340166" w14:textId="3C8A9CAC" w:rsidR="00686EBF" w:rsidRPr="00DA187B" w:rsidRDefault="00686EBF" w:rsidP="00832707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  <w:proofErr w:type="gramStart"/>
      <w:r w:rsidRPr="00DA187B">
        <w:rPr>
          <w:rFonts w:ascii="Times New Roman" w:hAnsi="Times New Roman"/>
          <w:color w:val="00B050"/>
          <w:sz w:val="28"/>
          <w:szCs w:val="28"/>
        </w:rPr>
        <w:t>)</w:t>
      </w:r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>با</w:t>
      </w:r>
      <w:proofErr w:type="gramEnd"/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 فونت </w:t>
      </w:r>
      <w:r w:rsidR="00237E60" w:rsidRPr="00DA187B">
        <w:rPr>
          <w:rFonts w:ascii="Times New Roman" w:hAnsi="Times New Roman" w:cs="B Nazanin"/>
          <w:color w:val="009900"/>
          <w:sz w:val="28"/>
          <w:szCs w:val="28"/>
        </w:rPr>
        <w:t xml:space="preserve">14 bold b </w:t>
      </w:r>
      <w:proofErr w:type="spellStart"/>
      <w:r w:rsidR="00237E60" w:rsidRPr="00DA187B">
        <w:rPr>
          <w:rFonts w:ascii="Times New Roman" w:hAnsi="Times New Roman" w:cs="B Nazanin"/>
          <w:color w:val="009900"/>
          <w:sz w:val="28"/>
          <w:szCs w:val="28"/>
        </w:rPr>
        <w:t>nazanin</w:t>
      </w:r>
      <w:proofErr w:type="spellEnd"/>
      <w:r w:rsidRPr="00DA187B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 وسط چین با فاصله بین خطوط 1</w:t>
      </w:r>
      <w:r w:rsidRPr="00DA187B">
        <w:rPr>
          <w:rFonts w:ascii="Times New Roman" w:hAnsi="Times New Roman" w:cs="B Nazanin"/>
          <w:color w:val="009900"/>
          <w:sz w:val="28"/>
          <w:szCs w:val="28"/>
          <w:lang w:bidi="fa-IR"/>
        </w:rPr>
        <w:t>(</w:t>
      </w:r>
    </w:p>
    <w:p w14:paraId="1DB46F7C" w14:textId="77777777"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14:paraId="2E25A9AF" w14:textId="26271A75" w:rsidR="00015137" w:rsidRPr="00686EBF" w:rsidRDefault="00304BC1" w:rsidP="00686EBF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686EBF">
        <w:rPr>
          <w:rFonts w:ascii="Times New Roman" w:hAnsi="Times New Roman" w:cs="B Nazanin" w:hint="cs"/>
          <w:sz w:val="28"/>
          <w:szCs w:val="28"/>
          <w:rtl/>
        </w:rPr>
        <w:t>پایان</w:t>
      </w:r>
      <w:r w:rsidRPr="00686EBF">
        <w:rPr>
          <w:rFonts w:ascii="Times New Roman" w:hAnsi="Times New Roman" w:cs="B Nazanin" w:hint="cs"/>
          <w:sz w:val="28"/>
          <w:szCs w:val="28"/>
          <w:rtl/>
        </w:rPr>
        <w:softHyphen/>
        <w:t>نامه</w:t>
      </w:r>
      <w:r w:rsidR="00686EBF" w:rsidRPr="00686EBF">
        <w:rPr>
          <w:rFonts w:ascii="Times New Roman" w:hAnsi="Times New Roman" w:cs="B Nazanin"/>
          <w:sz w:val="28"/>
          <w:szCs w:val="28"/>
          <w:rtl/>
        </w:rPr>
        <w:softHyphen/>
      </w:r>
      <w:r w:rsidR="008E2013" w:rsidRPr="00686EBF">
        <w:rPr>
          <w:rFonts w:ascii="Times New Roman" w:hAnsi="Times New Roman" w:cs="B Nazanin" w:hint="cs"/>
          <w:sz w:val="28"/>
          <w:szCs w:val="28"/>
          <w:rtl/>
        </w:rPr>
        <w:t>ی</w:t>
      </w:r>
    </w:p>
    <w:p w14:paraId="75EB7CE8" w14:textId="77777777" w:rsidR="00015137" w:rsidRPr="004A7251" w:rsidRDefault="00015137" w:rsidP="008B7E0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ارائه شده به </w:t>
      </w:r>
      <w:r w:rsidR="008B7E04">
        <w:rPr>
          <w:rFonts w:ascii="Times New Roman" w:hAnsi="Times New Roman" w:cs="B Nazanin" w:hint="cs"/>
          <w:sz w:val="28"/>
          <w:szCs w:val="28"/>
          <w:rtl/>
        </w:rPr>
        <w:t>موسسه</w:t>
      </w:r>
      <w:r w:rsidR="00FE1DA0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E1DA0">
        <w:rPr>
          <w:rFonts w:ascii="Times New Roman" w:hAnsi="Times New Roman" w:cs="B Nazanin" w:hint="cs"/>
          <w:sz w:val="28"/>
          <w:szCs w:val="28"/>
          <w:rtl/>
          <w:lang w:bidi="fa-IR"/>
        </w:rPr>
        <w:t>آموزش عالی</w:t>
      </w:r>
      <w:r w:rsidR="008B7E04">
        <w:rPr>
          <w:rFonts w:ascii="Times New Roman" w:hAnsi="Times New Roman" w:cs="B Nazanin" w:hint="cs"/>
          <w:sz w:val="28"/>
          <w:szCs w:val="28"/>
          <w:rtl/>
        </w:rPr>
        <w:t xml:space="preserve"> زند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به عنوان بخشی از فعالیت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های تحصیلی لازم </w:t>
      </w:r>
    </w:p>
    <w:p w14:paraId="6623C46B" w14:textId="3CE5EE89" w:rsidR="00015137" w:rsidRPr="004A7251" w:rsidRDefault="00015137" w:rsidP="00686EBF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برای اخذ درجه</w:t>
      </w:r>
      <w:r w:rsidR="00246E3B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246E3B"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3D7002" w:rsidRPr="00686EBF">
        <w:rPr>
          <w:rFonts w:ascii="Times New Roman" w:hAnsi="Times New Roman" w:cs="B Nazanin" w:hint="cs"/>
          <w:sz w:val="28"/>
          <w:szCs w:val="28"/>
          <w:rtl/>
        </w:rPr>
        <w:t>کارشناسی ارشد</w:t>
      </w:r>
    </w:p>
    <w:p w14:paraId="05332BB2" w14:textId="77777777"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14:paraId="171FF195" w14:textId="77777777"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در رشته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246E3B" w:rsidRPr="004A7251">
        <w:rPr>
          <w:rFonts w:ascii="Times New Roman" w:hAnsi="Times New Roman" w:cs="B Nazanin" w:hint="cs"/>
          <w:sz w:val="28"/>
          <w:szCs w:val="28"/>
          <w:rtl/>
        </w:rPr>
        <w:t>ی</w:t>
      </w:r>
    </w:p>
    <w:p w14:paraId="3F839129" w14:textId="77777777" w:rsidR="00015137" w:rsidRPr="00686EBF" w:rsidRDefault="00E4603D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686EBF">
        <w:rPr>
          <w:rFonts w:ascii="Times New Roman" w:hAnsi="Times New Roman" w:cs="B Nazanin" w:hint="cs"/>
          <w:color w:val="FF0000"/>
          <w:sz w:val="28"/>
          <w:szCs w:val="28"/>
          <w:rtl/>
        </w:rPr>
        <w:t>...</w:t>
      </w:r>
      <w:r w:rsidR="00E4394E" w:rsidRPr="00686EBF">
        <w:rPr>
          <w:rFonts w:ascii="Times New Roman" w:hAnsi="Times New Roman" w:cs="B Nazanin" w:hint="cs"/>
          <w:color w:val="FF0000"/>
          <w:sz w:val="28"/>
          <w:szCs w:val="28"/>
          <w:rtl/>
        </w:rPr>
        <w:t>عنوان کامل رشته</w:t>
      </w:r>
      <w:r w:rsidR="00E4394E" w:rsidRPr="00686EBF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-گرایش</w:t>
      </w:r>
      <w:r w:rsidRPr="00686EBF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تحصیلی در این</w:t>
      </w:r>
      <w:r w:rsidR="00304BC1" w:rsidRPr="00686EBF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686EBF">
        <w:rPr>
          <w:rFonts w:ascii="Times New Roman" w:hAnsi="Times New Roman" w:cs="B Nazanin" w:hint="cs"/>
          <w:color w:val="FF0000"/>
          <w:sz w:val="28"/>
          <w:szCs w:val="28"/>
          <w:rtl/>
        </w:rPr>
        <w:t>جا نوشته شود...</w:t>
      </w:r>
    </w:p>
    <w:p w14:paraId="356495EE" w14:textId="77777777"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6ED8A29A" w14:textId="77777777" w:rsidR="00015137" w:rsidRPr="004A7251" w:rsidRDefault="008B7E04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موسسه</w:t>
      </w:r>
      <w:r w:rsidR="00FE1DA0">
        <w:rPr>
          <w:rFonts w:ascii="Times New Roman" w:hAnsi="Times New Roman" w:cs="B Nazanin" w:hint="cs"/>
          <w:sz w:val="28"/>
          <w:szCs w:val="28"/>
          <w:rtl/>
        </w:rPr>
        <w:t xml:space="preserve"> آموزش عالی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زند</w:t>
      </w:r>
    </w:p>
    <w:p w14:paraId="07E2D14E" w14:textId="77777777"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شیراز</w:t>
      </w:r>
    </w:p>
    <w:p w14:paraId="23844B6B" w14:textId="77777777" w:rsidR="00015137" w:rsidRPr="004A7251" w:rsidRDefault="00015137" w:rsidP="005E0C5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جمهوری اسلامی ایران</w:t>
      </w:r>
    </w:p>
    <w:p w14:paraId="254E168C" w14:textId="77777777" w:rsidR="0076657B" w:rsidRPr="004A7251" w:rsidRDefault="0076657B" w:rsidP="005E0C50">
      <w:pPr>
        <w:tabs>
          <w:tab w:val="left" w:pos="8271"/>
        </w:tabs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14:paraId="3FC3C80F" w14:textId="438C8E5E" w:rsidR="00015137" w:rsidRDefault="00015137" w:rsidP="00E92DDA">
      <w:pPr>
        <w:bidi/>
        <w:spacing w:beforeLines="25" w:before="60" w:after="0" w:line="240" w:lineRule="auto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ارزیابی کمیته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="00B5492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</w:t>
      </w:r>
      <w:r w:rsidR="00A50171" w:rsidRPr="00686EBF">
        <w:rPr>
          <w:rFonts w:ascii="Times New Roman" w:hAnsi="Times New Roman" w:cs="B Nazanin" w:hint="cs"/>
          <w:b/>
          <w:bCs/>
          <w:sz w:val="28"/>
          <w:szCs w:val="28"/>
          <w:rtl/>
        </w:rPr>
        <w:t>پایان</w:t>
      </w:r>
      <w:r w:rsidR="00A50171" w:rsidRPr="00686EBF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A50171" w:rsidRPr="00686EBF">
        <w:rPr>
          <w:rFonts w:ascii="Times New Roman" w:hAnsi="Times New Roman" w:cs="B Nazanin" w:hint="cs"/>
          <w:b/>
          <w:bCs/>
          <w:sz w:val="28"/>
          <w:szCs w:val="28"/>
          <w:rtl/>
        </w:rPr>
        <w:t>نامه</w:t>
      </w:r>
      <w:r w:rsidR="00686EBF" w:rsidRPr="00686EB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، با درجه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ی: </w:t>
      </w:r>
      <w:r w:rsidR="00E4603D" w:rsidRPr="00E92DDA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درجه</w:t>
      </w:r>
      <w:r w:rsidR="00E4603D" w:rsidRPr="00E92DDA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softHyphen/>
        <w:t xml:space="preserve">ی ارزیابی </w:t>
      </w:r>
      <w:r w:rsidR="00E92DDA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با توجه به نمره پایان نامه نوشته شود</w:t>
      </w:r>
      <w:r w:rsidR="00237E60">
        <w:rPr>
          <w:rFonts w:ascii="Times New Roman" w:hAnsi="Times New Roman" w:cs="B Nazanin"/>
          <w:b/>
          <w:bCs/>
          <w:color w:val="FF0000"/>
          <w:sz w:val="28"/>
          <w:szCs w:val="28"/>
        </w:rPr>
        <w:t xml:space="preserve">  </w:t>
      </w:r>
      <w:r w:rsidR="00237E60" w:rsidRPr="00237E60">
        <w:rPr>
          <w:rFonts w:ascii="Times New Roman" w:hAnsi="Times New Roman" w:cs="B Nazanin"/>
          <w:b/>
          <w:bCs/>
          <w:color w:val="009900"/>
          <w:sz w:val="28"/>
          <w:szCs w:val="28"/>
        </w:rPr>
        <w:t>(bold)</w:t>
      </w:r>
    </w:p>
    <w:p w14:paraId="5013C436" w14:textId="0B0838FF" w:rsidR="00E92DDA" w:rsidRPr="00DA187B" w:rsidRDefault="00E92DDA" w:rsidP="00E92DDA">
      <w:pPr>
        <w:bidi/>
        <w:spacing w:beforeLines="25" w:before="60" w:after="0" w:line="240" w:lineRule="auto"/>
        <w:rPr>
          <w:rFonts w:ascii="Times New Roman" w:hAnsi="Times New Roman" w:cs="B Nazanin"/>
          <w:color w:val="009900"/>
          <w:sz w:val="28"/>
          <w:szCs w:val="28"/>
          <w:rtl/>
        </w:rPr>
      </w:pPr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>نام و نام خانوادگی استاد، رتبه علمی بخش مربوطه (سمت استاد در دفاع پایان نامه) مانند موارد زیر:</w:t>
      </w:r>
    </w:p>
    <w:p w14:paraId="54DEC110" w14:textId="77777777" w:rsidR="00015137" w:rsidRPr="00E92DDA" w:rsidRDefault="00483413" w:rsidP="005E0C50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دكتر رضا شايسته، استاد بخش شيمي (استادراهنما).......................</w:t>
      </w:r>
      <w:r w:rsidR="0059773E"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</w:t>
      </w: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......</w:t>
      </w:r>
      <w:r w:rsidR="0059773E"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</w:t>
      </w: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................</w:t>
      </w:r>
      <w:r w:rsidR="00A6727D"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</w:t>
      </w: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............................</w:t>
      </w:r>
    </w:p>
    <w:p w14:paraId="00A165F2" w14:textId="77777777" w:rsidR="00015137" w:rsidRPr="00E92DDA" w:rsidRDefault="009B5018" w:rsidP="005E0C50">
      <w:pPr>
        <w:bidi/>
        <w:spacing w:beforeLines="25" w:before="60" w:after="0" w:line="240" w:lineRule="auto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دكتر صالح فراهاني، دانشيار بخش مهندسي هسته</w:t>
      </w:r>
      <w:r w:rsidR="00BB3AC1"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‌</w:t>
      </w: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اي (استاد مشاور)....</w:t>
      </w:r>
      <w:r w:rsidR="0059773E"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</w:t>
      </w: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....</w:t>
      </w:r>
      <w:r w:rsidR="0059773E"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</w:t>
      </w: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..........</w:t>
      </w:r>
      <w:r w:rsidR="00A6727D"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....</w:t>
      </w: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.......................</w:t>
      </w:r>
    </w:p>
    <w:p w14:paraId="43A1E170" w14:textId="77777777" w:rsidR="00104370" w:rsidRDefault="00104370" w:rsidP="005E0C50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دكتر خسرو هشترودي، دانشيار بخش هنر (داور متخصص داخلي)...................................................</w:t>
      </w:r>
    </w:p>
    <w:p w14:paraId="34526778" w14:textId="563CEF10" w:rsidR="00D163C2" w:rsidRPr="00DA187B" w:rsidRDefault="00686EBF" w:rsidP="00237E60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(همه خطوط بالا با فونت  </w:t>
      </w:r>
      <w:r w:rsidR="00237E60" w:rsidRPr="00DA187B">
        <w:rPr>
          <w:rFonts w:ascii="Times New Roman" w:hAnsi="Times New Roman" w:cs="B Nazanin"/>
          <w:color w:val="009900"/>
          <w:sz w:val="28"/>
          <w:szCs w:val="28"/>
        </w:rPr>
        <w:t xml:space="preserve">14 b </w:t>
      </w:r>
      <w:proofErr w:type="spellStart"/>
      <w:r w:rsidR="00237E60" w:rsidRPr="00DA187B">
        <w:rPr>
          <w:rFonts w:ascii="Times New Roman" w:hAnsi="Times New Roman" w:cs="B Nazanin"/>
          <w:color w:val="009900"/>
          <w:sz w:val="28"/>
          <w:szCs w:val="28"/>
        </w:rPr>
        <w:t>nazanin</w:t>
      </w:r>
      <w:proofErr w:type="spellEnd"/>
      <w:r w:rsidR="00237E60"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 </w:t>
      </w:r>
      <w:r w:rsidRPr="00DA187B">
        <w:rPr>
          <w:rFonts w:ascii="Times New Roman" w:hAnsi="Times New Roman" w:cs="B Nazanin" w:hint="cs"/>
          <w:color w:val="009900"/>
          <w:sz w:val="28"/>
          <w:szCs w:val="28"/>
          <w:rtl/>
        </w:rPr>
        <w:t>وسط چین با فاصله بین خطوط 1)</w:t>
      </w:r>
    </w:p>
    <w:p w14:paraId="58584201" w14:textId="1624300A" w:rsidR="00ED0EEF" w:rsidRDefault="00E92DDA" w:rsidP="008B7E04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E92DDA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ماه و سال دفاع</w:t>
      </w:r>
      <w:r w:rsidR="00ED0EEF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14:paraId="4CE91148" w14:textId="70AE6C74" w:rsidR="00016A51" w:rsidRPr="00E92DDA" w:rsidRDefault="00072A10" w:rsidP="00E92DDA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color w:val="FF0000"/>
          <w:sz w:val="28"/>
          <w:szCs w:val="28"/>
          <w:rtl/>
        </w:rPr>
      </w:pPr>
      <w:r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lastRenderedPageBreak/>
        <w:t>...</w:t>
      </w:r>
      <w:r w:rsidR="00802256"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نام فرد یا افرادی که پایان</w:t>
      </w:r>
      <w:r w:rsidR="00E3559C" w:rsidRPr="00E92DDA">
        <w:rPr>
          <w:rFonts w:ascii="Times New Roman" w:eastAsia="B Nazanin" w:hAnsi="Times New Roman" w:cs="B Nazanin"/>
          <w:color w:val="FF0000"/>
          <w:sz w:val="28"/>
          <w:szCs w:val="28"/>
          <w:rtl/>
        </w:rPr>
        <w:softHyphen/>
      </w:r>
      <w:r w:rsidR="00802256"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نامه به ایشان</w:t>
      </w:r>
      <w:r w:rsidR="00802256" w:rsidRPr="00E92DDA">
        <w:rPr>
          <w:rFonts w:ascii="Times New Roman" w:eastAsia="B Nazanin" w:hAnsi="Times New Roman" w:cs="B Nazanin" w:hint="cs"/>
          <w:color w:val="000000" w:themeColor="text1"/>
          <w:sz w:val="28"/>
          <w:szCs w:val="28"/>
          <w:rtl/>
        </w:rPr>
        <w:t xml:space="preserve"> تقدیم </w:t>
      </w:r>
      <w:r w:rsidR="00802256"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می</w:t>
      </w:r>
      <w:r w:rsidR="00802256"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softHyphen/>
        <w:t>شود</w:t>
      </w:r>
      <w:r w:rsidR="00E4603D"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،</w:t>
      </w:r>
      <w:r w:rsidR="00802256"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 xml:space="preserve"> در این</w:t>
      </w:r>
      <w:r w:rsidR="00431350" w:rsidRPr="00E92DDA">
        <w:rPr>
          <w:rFonts w:ascii="Times New Roman" w:eastAsia="B Nazanin" w:hAnsi="Times New Roman" w:cs="B Nazanin"/>
          <w:color w:val="FF0000"/>
          <w:sz w:val="28"/>
          <w:szCs w:val="28"/>
          <w:rtl/>
        </w:rPr>
        <w:softHyphen/>
      </w:r>
      <w:r w:rsidR="00802256"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 xml:space="preserve">جا </w:t>
      </w:r>
      <w:r w:rsidR="00E4603D"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نوشته شود</w:t>
      </w:r>
      <w:r w:rsidR="004B666B"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  <w:lang w:bidi="fa-IR"/>
        </w:rPr>
        <w:t xml:space="preserve"> (این قسمت اختیاری است)</w:t>
      </w:r>
      <w:r w:rsidR="00E4603D"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.</w:t>
      </w:r>
      <w:r w:rsidRPr="00E92DDA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..</w:t>
      </w:r>
    </w:p>
    <w:p w14:paraId="2448C6BB" w14:textId="77777777" w:rsidR="00016A51" w:rsidRPr="004A7251" w:rsidRDefault="00016A51" w:rsidP="00D6580C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14:paraId="16FCCA07" w14:textId="77777777" w:rsidR="00802256" w:rsidRPr="00002BD4" w:rsidRDefault="00802256" w:rsidP="00002BD4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7ADF3D11" w14:textId="77777777"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14:paraId="61369CCD" w14:textId="77777777"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14:paraId="072A4668" w14:textId="77777777" w:rsidR="00802256" w:rsidRPr="004A7251" w:rsidRDefault="00802256" w:rsidP="00802256">
      <w:pPr>
        <w:pStyle w:val="Title"/>
        <w:ind w:firstLine="12"/>
        <w:rPr>
          <w:rFonts w:cs="B Nazanin"/>
          <w:b/>
          <w:bCs/>
          <w:noProof w:val="0"/>
          <w:sz w:val="32"/>
          <w:szCs w:val="32"/>
          <w:rtl/>
        </w:rPr>
      </w:pPr>
      <w:r w:rsidRPr="004A7251">
        <w:rPr>
          <w:rFonts w:cs="B Nazanin"/>
          <w:b/>
          <w:bCs/>
          <w:noProof w:val="0"/>
          <w:sz w:val="32"/>
          <w:szCs w:val="32"/>
          <w:rtl/>
        </w:rPr>
        <w:t>سپاس</w:t>
      </w:r>
      <w:r w:rsidRPr="004A7251">
        <w:rPr>
          <w:rFonts w:cs="B Nazanin"/>
          <w:b/>
          <w:bCs/>
          <w:noProof w:val="0"/>
          <w:sz w:val="32"/>
          <w:szCs w:val="32"/>
          <w:rtl/>
        </w:rPr>
        <w:softHyphen/>
        <w:t>گزاری</w:t>
      </w:r>
    </w:p>
    <w:p w14:paraId="7BDBC6C4" w14:textId="77777777" w:rsidR="00802256" w:rsidRPr="008C6D4B" w:rsidRDefault="00802256" w:rsidP="00802256">
      <w:pPr>
        <w:pStyle w:val="Title"/>
        <w:ind w:firstLine="170"/>
        <w:rPr>
          <w:rFonts w:cs="B Nazanin"/>
          <w:noProof w:val="0"/>
          <w:sz w:val="28"/>
          <w:rtl/>
        </w:rPr>
      </w:pPr>
    </w:p>
    <w:p w14:paraId="396535E1" w14:textId="77777777" w:rsidR="00802256" w:rsidRPr="008C6D4B" w:rsidRDefault="00802256" w:rsidP="00802256">
      <w:pPr>
        <w:pStyle w:val="Title"/>
        <w:ind w:firstLine="170"/>
        <w:rPr>
          <w:rFonts w:cs="B Nazanin"/>
          <w:noProof w:val="0"/>
          <w:sz w:val="28"/>
          <w:rtl/>
          <w:lang w:bidi="fa-IR"/>
        </w:rPr>
      </w:pPr>
    </w:p>
    <w:p w14:paraId="7AD0C922" w14:textId="0FA361B6" w:rsidR="00A40510" w:rsidRDefault="00072A10" w:rsidP="00E92DDA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t>...</w:t>
      </w:r>
      <w:r w:rsidR="00802256"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t>سپاس</w:t>
      </w:r>
      <w:r w:rsidR="00802256"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گزاری از افرادی که در انجام پایان</w:t>
      </w:r>
      <w:r w:rsidR="00802256"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نامه همکاری</w:t>
      </w:r>
      <w:r w:rsidR="004B666B"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کرده</w:t>
      </w:r>
      <w:r w:rsidR="004B666B"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اند</w:t>
      </w:r>
      <w:r w:rsidR="00802256"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t>، در این</w:t>
      </w:r>
      <w:r w:rsidR="004B666B" w:rsidRPr="00E92DDA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="00802256"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جا </w:t>
      </w:r>
      <w:r w:rsidR="00E4603D"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t>نوشته شود</w:t>
      </w:r>
      <w:r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t>..</w:t>
      </w:r>
      <w:r w:rsidR="00802256" w:rsidRPr="00E92DDA">
        <w:rPr>
          <w:rFonts w:ascii="Times New Roman" w:hAnsi="Times New Roman" w:cs="B Nazanin" w:hint="cs"/>
          <w:color w:val="FF0000"/>
          <w:sz w:val="28"/>
          <w:szCs w:val="28"/>
          <w:rtl/>
        </w:rPr>
        <w:t>.</w:t>
      </w:r>
    </w:p>
    <w:p w14:paraId="09E833F9" w14:textId="23FB9FF8" w:rsidR="00E92DDA" w:rsidRPr="00E92DDA" w:rsidRDefault="00E92DDA" w:rsidP="00E92DD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color w:val="009900"/>
          <w:sz w:val="28"/>
          <w:szCs w:val="28"/>
          <w:rtl/>
        </w:rPr>
      </w:pPr>
      <w:r>
        <w:rPr>
          <w:rFonts w:ascii="Times New Roman" w:hAnsi="Times New Roman" w:cs="B Nazanin" w:hint="cs"/>
          <w:color w:val="009900"/>
          <w:sz w:val="28"/>
          <w:szCs w:val="28"/>
          <w:rtl/>
        </w:rPr>
        <w:t>*از ابتدا تا این صفحه، شماره صفحه ای نوشته نشود . پس از این صفحه در صفحه چکیده فارسی با حروف ابجد و با حرف "ح" آغاز شود.</w:t>
      </w:r>
    </w:p>
    <w:p w14:paraId="36C119BC" w14:textId="77777777" w:rsidR="00FC3BFB" w:rsidRPr="00B63C24" w:rsidRDefault="00FC3BFB" w:rsidP="00D6580C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14:paraId="290508DB" w14:textId="77777777" w:rsidR="00FC3BFB" w:rsidRPr="004A7251" w:rsidRDefault="00FC3BFB">
      <w:pPr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  <w:lang w:bidi="fa-IR"/>
        </w:rPr>
        <w:sectPr w:rsidR="00FC3BFB" w:rsidRPr="004A7251" w:rsidSect="006F7586">
          <w:pgSz w:w="11907" w:h="16840" w:code="9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14:paraId="41317EF1" w14:textId="77777777" w:rsidR="00AB1557" w:rsidRPr="004A7251" w:rsidRDefault="00AB1557" w:rsidP="00755730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14:paraId="22DFC509" w14:textId="77777777" w:rsidR="00FC3BFB" w:rsidRPr="004A7251" w:rsidRDefault="00FC3BFB" w:rsidP="00FC3BFB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14:paraId="7D96A9CE" w14:textId="77777777" w:rsidR="00933661" w:rsidRPr="004A7251" w:rsidRDefault="00933661" w:rsidP="00933661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14:paraId="17FD453D" w14:textId="05069310" w:rsidR="00802256" w:rsidRDefault="00802256" w:rsidP="00AB1557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t>چکیده</w:t>
      </w:r>
    </w:p>
    <w:p w14:paraId="68449318" w14:textId="7A669925" w:rsidR="00E92DDA" w:rsidRPr="004546DE" w:rsidRDefault="00E92DDA" w:rsidP="0083270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009900"/>
          <w:sz w:val="28"/>
          <w:szCs w:val="28"/>
        </w:rPr>
      </w:pPr>
      <w:r w:rsidRPr="004546DE">
        <w:rPr>
          <w:rFonts w:ascii="Times New Roman" w:hAnsi="Times New Roman" w:cs="B Nazanin" w:hint="cs"/>
          <w:b/>
          <w:bCs/>
          <w:color w:val="009900"/>
          <w:sz w:val="28"/>
          <w:szCs w:val="28"/>
          <w:rtl/>
        </w:rPr>
        <w:t xml:space="preserve">با فونت </w:t>
      </w:r>
      <w:r w:rsidR="00237E60">
        <w:rPr>
          <w:rFonts w:ascii="Times New Roman" w:hAnsi="Times New Roman" w:cs="B Nazanin"/>
          <w:b/>
          <w:bCs/>
          <w:color w:val="009900"/>
          <w:sz w:val="28"/>
          <w:szCs w:val="28"/>
        </w:rPr>
        <w:t xml:space="preserve">16 bold b </w:t>
      </w:r>
      <w:proofErr w:type="spellStart"/>
      <w:r w:rsidR="00237E60">
        <w:rPr>
          <w:rFonts w:ascii="Times New Roman" w:hAnsi="Times New Roman" w:cs="B Nazanin"/>
          <w:b/>
          <w:bCs/>
          <w:color w:val="009900"/>
          <w:sz w:val="28"/>
          <w:szCs w:val="28"/>
        </w:rPr>
        <w:t>nazanin</w:t>
      </w:r>
      <w:proofErr w:type="spellEnd"/>
      <w:r w:rsidRPr="004546DE">
        <w:rPr>
          <w:rFonts w:ascii="Times New Roman" w:hAnsi="Times New Roman" w:cs="B Nazanin" w:hint="cs"/>
          <w:b/>
          <w:bCs/>
          <w:color w:val="009900"/>
          <w:sz w:val="28"/>
          <w:szCs w:val="28"/>
          <w:rtl/>
        </w:rPr>
        <w:t xml:space="preserve"> وسط چین با فاصله بین خطوط 1</w:t>
      </w:r>
    </w:p>
    <w:p w14:paraId="6A56034F" w14:textId="77777777" w:rsidR="00802256" w:rsidRPr="008C6D4B" w:rsidRDefault="00802256" w:rsidP="00AB155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00C9D8DA" w14:textId="77777777" w:rsidR="00802256" w:rsidRPr="008C6D4B" w:rsidRDefault="00802256" w:rsidP="00AB155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14:paraId="5A90CCEE" w14:textId="43DB3741" w:rsidR="00802256" w:rsidRDefault="00E4603D" w:rsidP="00E92DDA">
      <w:pPr>
        <w:pStyle w:val="Title"/>
        <w:rPr>
          <w:rFonts w:cs="B Nazanin"/>
          <w:b/>
          <w:bCs/>
          <w:noProof w:val="0"/>
          <w:color w:val="FF0000"/>
          <w:sz w:val="28"/>
          <w:szCs w:val="32"/>
          <w:lang w:bidi="fa-IR"/>
        </w:rPr>
      </w:pPr>
      <w:r w:rsidRPr="00E92DDA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...</w:t>
      </w:r>
      <w:r w:rsidR="00802256" w:rsidRPr="00E92DDA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 xml:space="preserve">عنوان </w:t>
      </w:r>
      <w:r w:rsidR="00662B52" w:rsidRPr="00E92DDA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پایان</w:t>
      </w:r>
      <w:r w:rsidR="00E3559C" w:rsidRPr="00E92DDA">
        <w:rPr>
          <w:rFonts w:cs="B Nazanin"/>
          <w:b/>
          <w:bCs/>
          <w:noProof w:val="0"/>
          <w:color w:val="FF0000"/>
          <w:sz w:val="28"/>
          <w:szCs w:val="32"/>
          <w:rtl/>
          <w:lang w:bidi="fa-IR"/>
        </w:rPr>
        <w:softHyphen/>
      </w:r>
      <w:r w:rsidR="00662B52" w:rsidRPr="00E92DDA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نامه</w:t>
      </w:r>
      <w:r w:rsidRPr="00E92DDA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 xml:space="preserve"> در این</w:t>
      </w:r>
      <w:r w:rsidR="00113184" w:rsidRPr="00E92DDA">
        <w:rPr>
          <w:rFonts w:cs="B Nazanin"/>
          <w:b/>
          <w:bCs/>
          <w:noProof w:val="0"/>
          <w:color w:val="FF0000"/>
          <w:sz w:val="28"/>
          <w:szCs w:val="32"/>
          <w:rtl/>
          <w:lang w:bidi="fa-IR"/>
        </w:rPr>
        <w:softHyphen/>
      </w:r>
      <w:r w:rsidRPr="00E92DDA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جا نوشته شود...</w:t>
      </w:r>
    </w:p>
    <w:p w14:paraId="4BE38D82" w14:textId="6DDBEC5B" w:rsidR="00E92DDA" w:rsidRPr="004546DE" w:rsidRDefault="00E92DDA" w:rsidP="004546D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009900"/>
          <w:sz w:val="28"/>
          <w:szCs w:val="28"/>
          <w:rtl/>
        </w:rPr>
      </w:pPr>
      <w:r w:rsidRPr="004546DE">
        <w:rPr>
          <w:rFonts w:ascii="Times New Roman" w:hAnsi="Times New Roman" w:cs="B Nazanin" w:hint="cs"/>
          <w:b/>
          <w:bCs/>
          <w:color w:val="009900"/>
          <w:sz w:val="28"/>
          <w:szCs w:val="28"/>
          <w:rtl/>
        </w:rPr>
        <w:t xml:space="preserve">با فونت </w:t>
      </w:r>
      <w:r w:rsidR="00237E60" w:rsidRPr="004546DE">
        <w:rPr>
          <w:rFonts w:ascii="Times New Roman" w:hAnsi="Times New Roman" w:cs="B Nazanin"/>
          <w:b/>
          <w:bCs/>
          <w:color w:val="009900"/>
          <w:sz w:val="28"/>
          <w:szCs w:val="28"/>
        </w:rPr>
        <w:t xml:space="preserve">16 bold b </w:t>
      </w:r>
      <w:proofErr w:type="spellStart"/>
      <w:r w:rsidR="00237E60" w:rsidRPr="004546DE">
        <w:rPr>
          <w:rFonts w:ascii="Times New Roman" w:hAnsi="Times New Roman" w:cs="B Nazanin"/>
          <w:b/>
          <w:bCs/>
          <w:color w:val="009900"/>
          <w:sz w:val="28"/>
          <w:szCs w:val="28"/>
        </w:rPr>
        <w:t>nazanin</w:t>
      </w:r>
      <w:proofErr w:type="spellEnd"/>
      <w:r w:rsidRPr="004546DE">
        <w:rPr>
          <w:rFonts w:ascii="Times New Roman" w:hAnsi="Times New Roman" w:cs="B Nazanin" w:hint="cs"/>
          <w:b/>
          <w:bCs/>
          <w:color w:val="009900"/>
          <w:sz w:val="28"/>
          <w:szCs w:val="28"/>
          <w:rtl/>
        </w:rPr>
        <w:t xml:space="preserve"> وسط چین با فاصله بین خطوط 1</w:t>
      </w:r>
    </w:p>
    <w:p w14:paraId="0012A6F9" w14:textId="77777777" w:rsidR="00802256" w:rsidRPr="004A7251" w:rsidRDefault="00802256" w:rsidP="00755730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669C5B99" w14:textId="77777777" w:rsidR="00002BD4" w:rsidRPr="004A7251" w:rsidRDefault="00002BD4" w:rsidP="00002BD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1772DED1" w14:textId="77777777" w:rsidR="00802256" w:rsidRPr="004A7251" w:rsidRDefault="00802256" w:rsidP="00002BD4">
      <w:pPr>
        <w:spacing w:after="0" w:line="240" w:lineRule="auto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CDABE0F" w14:textId="77777777" w:rsidR="00802256" w:rsidRPr="004A7251" w:rsidRDefault="00802256" w:rsidP="00802256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4A7251">
        <w:rPr>
          <w:rFonts w:ascii="Times New Roman" w:hAnsi="Times New Roman" w:cs="B Nazanin"/>
          <w:sz w:val="28"/>
          <w:szCs w:val="28"/>
          <w:rtl/>
        </w:rPr>
        <w:t xml:space="preserve">به 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کوشش</w:t>
      </w:r>
    </w:p>
    <w:p w14:paraId="5EBA1FE3" w14:textId="036D009B" w:rsidR="00802256" w:rsidRDefault="00E4603D" w:rsidP="0011318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 w:val="28"/>
          <w:szCs w:val="28"/>
        </w:rPr>
      </w:pPr>
      <w:r w:rsidRPr="00A9423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...</w:t>
      </w:r>
      <w:r w:rsidR="00802256" w:rsidRPr="00A9423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نام</w:t>
      </w:r>
      <w:r w:rsidRPr="00A9423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و نام خانوادگی</w:t>
      </w:r>
      <w:r w:rsidR="00802256" w:rsidRPr="00A9423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دانشجو</w:t>
      </w:r>
      <w:r w:rsidRPr="00A9423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در این</w:t>
      </w:r>
      <w:r w:rsidR="00113184" w:rsidRPr="00A94238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Pr="00A94238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جا نوشته شود...</w:t>
      </w:r>
    </w:p>
    <w:p w14:paraId="07BCFA87" w14:textId="10872204" w:rsidR="00A94238" w:rsidRPr="004546DE" w:rsidRDefault="00A94238" w:rsidP="004546D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color w:val="009900"/>
          <w:sz w:val="28"/>
          <w:szCs w:val="28"/>
          <w:rtl/>
        </w:rPr>
      </w:pPr>
      <w:r w:rsidRPr="004546DE">
        <w:rPr>
          <w:rFonts w:ascii="Times New Roman" w:hAnsi="Times New Roman" w:cs="B Nazanin" w:hint="cs"/>
          <w:b/>
          <w:bCs/>
          <w:color w:val="009900"/>
          <w:sz w:val="28"/>
          <w:szCs w:val="28"/>
          <w:rtl/>
        </w:rPr>
        <w:t xml:space="preserve">با فونت </w:t>
      </w:r>
      <w:r w:rsidR="00237E60" w:rsidRPr="004546DE">
        <w:rPr>
          <w:rFonts w:ascii="Times New Roman" w:hAnsi="Times New Roman" w:cs="B Nazanin"/>
          <w:b/>
          <w:bCs/>
          <w:color w:val="009900"/>
          <w:sz w:val="28"/>
          <w:szCs w:val="28"/>
        </w:rPr>
        <w:t xml:space="preserve">14 bold b </w:t>
      </w:r>
      <w:proofErr w:type="spellStart"/>
      <w:r w:rsidR="00237E60" w:rsidRPr="004546DE">
        <w:rPr>
          <w:rFonts w:ascii="Times New Roman" w:hAnsi="Times New Roman" w:cs="B Nazanin"/>
          <w:b/>
          <w:bCs/>
          <w:color w:val="009900"/>
          <w:sz w:val="28"/>
          <w:szCs w:val="28"/>
        </w:rPr>
        <w:t>nazanin</w:t>
      </w:r>
      <w:proofErr w:type="spellEnd"/>
      <w:r w:rsidRPr="004546DE">
        <w:rPr>
          <w:rFonts w:ascii="Times New Roman" w:hAnsi="Times New Roman" w:cs="B Nazanin" w:hint="cs"/>
          <w:b/>
          <w:bCs/>
          <w:color w:val="009900"/>
          <w:sz w:val="28"/>
          <w:szCs w:val="28"/>
          <w:rtl/>
        </w:rPr>
        <w:t xml:space="preserve"> وسط چین با فاصله بین خطوط 1</w:t>
      </w:r>
    </w:p>
    <w:p w14:paraId="25662A86" w14:textId="77777777" w:rsidR="00802256" w:rsidRPr="004A7251" w:rsidRDefault="00802256" w:rsidP="009F18E0">
      <w:pPr>
        <w:spacing w:after="0" w:line="240" w:lineRule="auto"/>
        <w:jc w:val="center"/>
        <w:rPr>
          <w:rFonts w:ascii="Times New Roman" w:hAnsi="Times New Roman" w:cs="B Nazanin"/>
          <w:szCs w:val="28"/>
          <w:rtl/>
          <w:lang w:bidi="fa-IR"/>
        </w:rPr>
      </w:pPr>
    </w:p>
    <w:p w14:paraId="5B7A0F19" w14:textId="77777777" w:rsidR="00A40510" w:rsidRPr="004A7251" w:rsidRDefault="00E4603D" w:rsidP="00B3555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...</w:t>
      </w:r>
      <w:r w:rsidR="00802256"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چکیده به فارسی </w:t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در این</w:t>
      </w:r>
      <w:r w:rsidR="00113184" w:rsidRPr="004A7251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جا نوشته شود</w:t>
      </w:r>
      <w:r w:rsidR="00802256"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..</w:t>
      </w:r>
    </w:p>
    <w:p w14:paraId="74A229AA" w14:textId="77777777" w:rsidR="00D43550" w:rsidRPr="004A7251" w:rsidRDefault="00D43550" w:rsidP="00B56BF0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24"/>
          <w:szCs w:val="24"/>
          <w:rtl/>
          <w:lang w:bidi="fa-IR"/>
        </w:rPr>
      </w:pPr>
    </w:p>
    <w:p w14:paraId="0C255B11" w14:textId="77777777" w:rsidR="00802256" w:rsidRPr="004A7251" w:rsidRDefault="00802256" w:rsidP="00B3555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  <w:lang w:bidi="fa-IR"/>
        </w:rPr>
      </w:pPr>
      <w:r w:rsidRPr="004A7251">
        <w:rPr>
          <w:rFonts w:ascii="Times New Roman" w:eastAsia="B Nazanin" w:hAnsi="Times New Roman" w:cs="B Nazanin" w:hint="cs"/>
          <w:b/>
          <w:bCs/>
          <w:sz w:val="24"/>
          <w:szCs w:val="24"/>
          <w:rtl/>
        </w:rPr>
        <w:t>واژگان کلیدی:</w:t>
      </w:r>
      <w:r w:rsidR="00E4603D" w:rsidRPr="004A7251">
        <w:rPr>
          <w:rFonts w:ascii="Times New Roman" w:eastAsia="B Nazanin" w:hAnsi="Times New Roman" w:cs="B Nazanin" w:hint="cs"/>
          <w:sz w:val="24"/>
          <w:szCs w:val="24"/>
          <w:rtl/>
        </w:rPr>
        <w:t>...واژگان کلیدی در این</w:t>
      </w:r>
      <w:r w:rsidR="00B56BF0" w:rsidRPr="004A7251">
        <w:rPr>
          <w:rFonts w:ascii="Times New Roman" w:eastAsia="B Nazanin" w:hAnsi="Times New Roman" w:cs="B Nazanin"/>
          <w:sz w:val="24"/>
          <w:szCs w:val="24"/>
          <w:rtl/>
        </w:rPr>
        <w:softHyphen/>
      </w:r>
      <w:r w:rsidR="00E4603D" w:rsidRPr="004A7251">
        <w:rPr>
          <w:rFonts w:ascii="Times New Roman" w:eastAsia="B Nazanin" w:hAnsi="Times New Roman" w:cs="B Nazanin" w:hint="cs"/>
          <w:sz w:val="24"/>
          <w:szCs w:val="24"/>
          <w:rtl/>
        </w:rPr>
        <w:t>جا نوشته شود...</w:t>
      </w:r>
    </w:p>
    <w:p w14:paraId="10235BD8" w14:textId="2443B6B7" w:rsidR="0006690C" w:rsidRDefault="0006690C" w:rsidP="00016A51">
      <w:pPr>
        <w:rPr>
          <w:rFonts w:ascii="Times New Roman" w:eastAsia="B Nazanin" w:hAnsi="Times New Roman" w:cs="B Nazanin"/>
          <w:sz w:val="20"/>
          <w:szCs w:val="20"/>
        </w:rPr>
      </w:pPr>
    </w:p>
    <w:p w14:paraId="54C54154" w14:textId="535B1856" w:rsidR="00A94238" w:rsidRPr="00A94238" w:rsidRDefault="00A94238" w:rsidP="004546DE">
      <w:pPr>
        <w:bidi/>
        <w:spacing w:after="0" w:line="240" w:lineRule="auto"/>
        <w:rPr>
          <w:rFonts w:ascii="Times New Roman" w:eastAsia="B Nazanin" w:hAnsi="Times New Roman" w:cs="B Nazanin"/>
          <w:b/>
          <w:bCs/>
          <w:color w:val="009900"/>
          <w:sz w:val="20"/>
          <w:szCs w:val="20"/>
          <w:rtl/>
          <w:lang w:bidi="fa-IR"/>
        </w:rPr>
        <w:sectPr w:rsidR="00A94238" w:rsidRPr="00A94238" w:rsidSect="0006690C">
          <w:footerReference w:type="default" r:id="rId13"/>
          <w:pgSz w:w="11907" w:h="16840" w:code="9"/>
          <w:pgMar w:top="1701" w:right="1701" w:bottom="1701" w:left="1701" w:header="709" w:footer="709" w:gutter="0"/>
          <w:pgNumType w:fmt="arabicAbjad" w:start="8"/>
          <w:cols w:space="708"/>
          <w:docGrid w:linePitch="360"/>
        </w:sectPr>
      </w:pPr>
      <w:r w:rsidRPr="004546DE">
        <w:rPr>
          <w:rFonts w:ascii="Times New Roman" w:hAnsi="Times New Roman" w:cs="B Nazanin" w:hint="cs"/>
          <w:b/>
          <w:bCs/>
          <w:color w:val="009900"/>
          <w:sz w:val="28"/>
          <w:szCs w:val="28"/>
          <w:rtl/>
        </w:rPr>
        <w:t xml:space="preserve">*متن چکیده فارسی با سایز </w:t>
      </w:r>
      <w:r w:rsidR="00237E60" w:rsidRPr="004546DE">
        <w:rPr>
          <w:rFonts w:ascii="Times New Roman" w:hAnsi="Times New Roman" w:cs="B Nazanin"/>
          <w:b/>
          <w:bCs/>
          <w:color w:val="009900"/>
          <w:sz w:val="28"/>
          <w:szCs w:val="28"/>
        </w:rPr>
        <w:t xml:space="preserve">12 b </w:t>
      </w:r>
      <w:proofErr w:type="spellStart"/>
      <w:r w:rsidR="00237E60" w:rsidRPr="004546DE">
        <w:rPr>
          <w:rFonts w:ascii="Times New Roman" w:hAnsi="Times New Roman" w:cs="B Nazanin"/>
          <w:b/>
          <w:bCs/>
          <w:color w:val="009900"/>
          <w:sz w:val="28"/>
          <w:szCs w:val="28"/>
        </w:rPr>
        <w:t>nazanin</w:t>
      </w:r>
      <w:proofErr w:type="spellEnd"/>
      <w:r w:rsidR="00872CCA" w:rsidRPr="004546DE">
        <w:rPr>
          <w:rFonts w:ascii="Times New Roman" w:hAnsi="Times New Roman" w:cs="B Nazanin" w:hint="cs"/>
          <w:b/>
          <w:bCs/>
          <w:color w:val="009900"/>
          <w:sz w:val="28"/>
          <w:szCs w:val="28"/>
          <w:rtl/>
        </w:rPr>
        <w:t xml:space="preserve"> </w:t>
      </w:r>
      <w:r w:rsidRPr="004546DE">
        <w:rPr>
          <w:rFonts w:ascii="Times New Roman" w:hAnsi="Times New Roman" w:cs="B Nazanin" w:hint="cs"/>
          <w:b/>
          <w:bCs/>
          <w:color w:val="009900"/>
          <w:sz w:val="28"/>
          <w:szCs w:val="28"/>
          <w:rtl/>
        </w:rPr>
        <w:t xml:space="preserve"> نوشته شود</w:t>
      </w:r>
    </w:p>
    <w:p w14:paraId="37871794" w14:textId="77777777"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14:paraId="54A065C0" w14:textId="77777777" w:rsidR="00016A51" w:rsidRPr="004A7251" w:rsidRDefault="00016A51" w:rsidP="00016A51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14:paraId="286C608D" w14:textId="77777777"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14:paraId="60C0C6FB" w14:textId="77777777" w:rsidR="00802256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مطالب</w:t>
      </w:r>
    </w:p>
    <w:p w14:paraId="5E9E6924" w14:textId="77777777"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832"/>
        <w:gridCol w:w="144"/>
        <w:gridCol w:w="236"/>
        <w:gridCol w:w="450"/>
      </w:tblGrid>
      <w:tr w:rsidR="004D2170" w14:paraId="2F891FDF" w14:textId="77777777" w:rsidTr="00637F07">
        <w:tc>
          <w:tcPr>
            <w:tcW w:w="842" w:type="dxa"/>
          </w:tcPr>
          <w:p w14:paraId="7E3481BC" w14:textId="77777777" w:rsidR="004D2170" w:rsidRDefault="004D2170" w:rsidP="004D2170">
            <w:pPr>
              <w:bidi/>
              <w:spacing w:after="0"/>
              <w:jc w:val="center"/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  <w:tc>
          <w:tcPr>
            <w:tcW w:w="7879" w:type="dxa"/>
            <w:gridSpan w:val="4"/>
          </w:tcPr>
          <w:p w14:paraId="3F620C92" w14:textId="77777777" w:rsidR="004D2170" w:rsidRDefault="004D2170" w:rsidP="004D2170">
            <w:pPr>
              <w:bidi/>
              <w:spacing w:after="0"/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</w:tr>
      <w:tr w:rsidR="004D2170" w14:paraId="29F0BC14" w14:textId="77777777" w:rsidTr="00637F07">
        <w:tc>
          <w:tcPr>
            <w:tcW w:w="842" w:type="dxa"/>
          </w:tcPr>
          <w:p w14:paraId="3A9877E4" w14:textId="77777777" w:rsidR="004D2170" w:rsidRPr="00792A00" w:rsidRDefault="004D2170" w:rsidP="004D2170">
            <w:pPr>
              <w:bidi/>
              <w:spacing w:after="0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063C436B" w14:textId="77777777"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14:paraId="50F30E53" w14:textId="77777777"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1" w:type="dxa"/>
          </w:tcPr>
          <w:p w14:paraId="177977AC" w14:textId="77777777" w:rsidR="004D2170" w:rsidRPr="00792A00" w:rsidRDefault="004D2170" w:rsidP="004D2170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BD1EBA" w:rsidRPr="00BD1EBA" w14:paraId="1D54B7AC" w14:textId="77777777" w:rsidTr="00637F07">
        <w:tc>
          <w:tcPr>
            <w:tcW w:w="842" w:type="dxa"/>
          </w:tcPr>
          <w:p w14:paraId="136C26C2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7879" w:type="dxa"/>
            <w:gridSpan w:val="4"/>
          </w:tcPr>
          <w:p w14:paraId="37178BA3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>...عنوان فصل در این</w:t>
            </w:r>
            <w:r w:rsidRPr="00BD1EBA">
              <w:rPr>
                <w:rFonts w:ascii="Times New Roman" w:eastAsia="B Nazanin" w:hAnsi="Times New Roman"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>جا نوشته شود...</w:t>
            </w:r>
          </w:p>
        </w:tc>
      </w:tr>
      <w:tr w:rsidR="00BD1EBA" w:rsidRPr="00BD1EBA" w14:paraId="4E581B48" w14:textId="77777777" w:rsidTr="00637F07">
        <w:tc>
          <w:tcPr>
            <w:tcW w:w="842" w:type="dxa"/>
          </w:tcPr>
          <w:p w14:paraId="5616F196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7398" w:type="dxa"/>
            <w:gridSpan w:val="3"/>
          </w:tcPr>
          <w:p w14:paraId="493EF8DC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1-1- ...عنوان اصلی در این</w:t>
            </w:r>
            <w:r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481" w:type="dxa"/>
          </w:tcPr>
          <w:p w14:paraId="0FDDE2F2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10350F67" w14:textId="77777777" w:rsidTr="00637F07">
        <w:tc>
          <w:tcPr>
            <w:tcW w:w="842" w:type="dxa"/>
          </w:tcPr>
          <w:p w14:paraId="251B69EE" w14:textId="77777777" w:rsidR="00506AC6" w:rsidRPr="00BD1EBA" w:rsidRDefault="00506AC6" w:rsidP="00506AC6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27BBA1F5" w14:textId="77777777" w:rsidR="00506AC6" w:rsidRPr="00BD1EBA" w:rsidRDefault="00506AC6" w:rsidP="00506AC6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7162" w:type="dxa"/>
            <w:gridSpan w:val="2"/>
          </w:tcPr>
          <w:p w14:paraId="64410D51" w14:textId="77777777" w:rsidR="004D2170" w:rsidRPr="00BD1EBA" w:rsidRDefault="004D2170" w:rsidP="00506AC6">
            <w:pPr>
              <w:bidi/>
              <w:spacing w:after="0"/>
              <w:ind w:left="797" w:hanging="797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1-1-1- </w:t>
            </w:r>
            <w:r w:rsidR="00506AC6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بررسی تنش</w:t>
            </w:r>
            <w:r w:rsidR="00506AC6" w:rsidRPr="00BD1EB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506AC6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های زیستی ناشی از بیمارگران مختلف در گونه</w:t>
            </w:r>
            <w:r w:rsidR="00506AC6" w:rsidRPr="00BD1EB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506AC6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های هدف این پژوهش</w:t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</w:t>
            </w:r>
            <w:r w:rsidR="00506AC6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                                            </w:t>
            </w:r>
          </w:p>
        </w:tc>
        <w:tc>
          <w:tcPr>
            <w:tcW w:w="236" w:type="dxa"/>
          </w:tcPr>
          <w:p w14:paraId="2EA8CA0C" w14:textId="77777777" w:rsidR="004D2170" w:rsidRPr="00BD1EBA" w:rsidRDefault="00FC347B" w:rsidP="00FC347B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hint="cs"/>
                <w:color w:val="FF0000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81" w:type="dxa"/>
          </w:tcPr>
          <w:p w14:paraId="1C5BFE3C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2C3070AF" w14:textId="77777777" w:rsidTr="00637F07">
        <w:tc>
          <w:tcPr>
            <w:tcW w:w="842" w:type="dxa"/>
          </w:tcPr>
          <w:p w14:paraId="5E9CA075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7162" w:type="dxa"/>
            <w:gridSpan w:val="2"/>
          </w:tcPr>
          <w:p w14:paraId="39C491A1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1-1-2- ...عنوان فرعی در این</w:t>
            </w:r>
            <w:r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جا نوشته شود...                                                    </w:t>
            </w:r>
          </w:p>
        </w:tc>
        <w:tc>
          <w:tcPr>
            <w:tcW w:w="236" w:type="dxa"/>
          </w:tcPr>
          <w:p w14:paraId="4513A142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</w:tcPr>
          <w:p w14:paraId="1D1E3DAA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4FC5D2F0" w14:textId="77777777" w:rsidTr="00637F07">
        <w:tc>
          <w:tcPr>
            <w:tcW w:w="842" w:type="dxa"/>
          </w:tcPr>
          <w:p w14:paraId="595FBFD1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7398" w:type="dxa"/>
            <w:gridSpan w:val="3"/>
          </w:tcPr>
          <w:p w14:paraId="494E9163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1-2- ...عنوان اصلی در این</w:t>
            </w:r>
            <w:r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جا نوشته شود...                                                      </w:t>
            </w:r>
          </w:p>
        </w:tc>
        <w:tc>
          <w:tcPr>
            <w:tcW w:w="481" w:type="dxa"/>
          </w:tcPr>
          <w:p w14:paraId="662C6259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0121D794" w14:textId="77777777" w:rsidTr="00637F07">
        <w:tc>
          <w:tcPr>
            <w:tcW w:w="842" w:type="dxa"/>
          </w:tcPr>
          <w:p w14:paraId="733A1C86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</w:p>
        </w:tc>
        <w:tc>
          <w:tcPr>
            <w:tcW w:w="7008" w:type="dxa"/>
          </w:tcPr>
          <w:p w14:paraId="17652AA2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14:paraId="1F213656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</w:tcPr>
          <w:p w14:paraId="582E3E88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4C91A1C2" w14:textId="77777777" w:rsidTr="00637F07">
        <w:tc>
          <w:tcPr>
            <w:tcW w:w="842" w:type="dxa"/>
          </w:tcPr>
          <w:p w14:paraId="0A57F906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7879" w:type="dxa"/>
            <w:gridSpan w:val="4"/>
          </w:tcPr>
          <w:p w14:paraId="6BF90DC1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>...عنوان فصل در این</w:t>
            </w:r>
            <w:r w:rsidRPr="00BD1EBA">
              <w:rPr>
                <w:rFonts w:ascii="Times New Roman" w:eastAsia="B Nazanin" w:hAnsi="Times New Roman" w:cs="B Nazanin"/>
                <w:b/>
                <w:bCs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>جا نوشته شود...</w:t>
            </w:r>
          </w:p>
        </w:tc>
      </w:tr>
      <w:tr w:rsidR="00BD1EBA" w:rsidRPr="00BD1EBA" w14:paraId="2E2E0EFA" w14:textId="77777777" w:rsidTr="00637F07">
        <w:tc>
          <w:tcPr>
            <w:tcW w:w="842" w:type="dxa"/>
          </w:tcPr>
          <w:p w14:paraId="09F75C48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7398" w:type="dxa"/>
            <w:gridSpan w:val="3"/>
          </w:tcPr>
          <w:p w14:paraId="719BF099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2-1- ...عنوان اصلی در این</w:t>
            </w:r>
            <w:r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481" w:type="dxa"/>
          </w:tcPr>
          <w:p w14:paraId="066A1180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18EB6A74" w14:textId="77777777" w:rsidTr="00637F07">
        <w:tc>
          <w:tcPr>
            <w:tcW w:w="842" w:type="dxa"/>
          </w:tcPr>
          <w:p w14:paraId="38015E7E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7162" w:type="dxa"/>
            <w:gridSpan w:val="2"/>
          </w:tcPr>
          <w:p w14:paraId="2792E12A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2-1-1- ...عنوان فرعی در این</w:t>
            </w:r>
            <w:r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جا نوشته شود...                                                  </w:t>
            </w:r>
          </w:p>
        </w:tc>
        <w:tc>
          <w:tcPr>
            <w:tcW w:w="236" w:type="dxa"/>
          </w:tcPr>
          <w:p w14:paraId="48D4D67C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</w:tcPr>
          <w:p w14:paraId="28351ECD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202EBD61" w14:textId="77777777" w:rsidTr="00637F07">
        <w:tc>
          <w:tcPr>
            <w:tcW w:w="842" w:type="dxa"/>
          </w:tcPr>
          <w:p w14:paraId="1A5F9EAA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7162" w:type="dxa"/>
            <w:gridSpan w:val="2"/>
          </w:tcPr>
          <w:p w14:paraId="61568DE9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2-1-2- ...عنوان فرعی در این</w:t>
            </w:r>
            <w:r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جا نوشته شود...                                                    </w:t>
            </w:r>
          </w:p>
        </w:tc>
        <w:tc>
          <w:tcPr>
            <w:tcW w:w="236" w:type="dxa"/>
          </w:tcPr>
          <w:p w14:paraId="508F1FA6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</w:tcPr>
          <w:p w14:paraId="1DBE14C0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7620CFC9" w14:textId="77777777" w:rsidTr="00637F07">
        <w:tc>
          <w:tcPr>
            <w:tcW w:w="842" w:type="dxa"/>
          </w:tcPr>
          <w:p w14:paraId="3C23EB7C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12</w:t>
            </w:r>
          </w:p>
        </w:tc>
        <w:tc>
          <w:tcPr>
            <w:tcW w:w="7398" w:type="dxa"/>
            <w:gridSpan w:val="3"/>
          </w:tcPr>
          <w:p w14:paraId="490DC532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2-2- ...عنوان اصلی در این</w:t>
            </w:r>
            <w:r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جا نوشته شود...                                                      </w:t>
            </w:r>
          </w:p>
        </w:tc>
        <w:tc>
          <w:tcPr>
            <w:tcW w:w="481" w:type="dxa"/>
          </w:tcPr>
          <w:p w14:paraId="3052DE24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6400C2F2" w14:textId="77777777" w:rsidTr="00637F07">
        <w:tc>
          <w:tcPr>
            <w:tcW w:w="842" w:type="dxa"/>
          </w:tcPr>
          <w:p w14:paraId="63D04183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</w:p>
        </w:tc>
        <w:tc>
          <w:tcPr>
            <w:tcW w:w="7008" w:type="dxa"/>
          </w:tcPr>
          <w:p w14:paraId="476E2338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14:paraId="6749F302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</w:tcPr>
          <w:p w14:paraId="1AFC8180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2E3EE13B" w14:textId="77777777" w:rsidTr="00637F07">
        <w:tc>
          <w:tcPr>
            <w:tcW w:w="842" w:type="dxa"/>
          </w:tcPr>
          <w:p w14:paraId="0C43A7A4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101</w:t>
            </w:r>
          </w:p>
        </w:tc>
        <w:tc>
          <w:tcPr>
            <w:tcW w:w="7879" w:type="dxa"/>
            <w:gridSpan w:val="4"/>
          </w:tcPr>
          <w:p w14:paraId="1A82FD5F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>منابع</w:t>
            </w:r>
          </w:p>
        </w:tc>
      </w:tr>
      <w:tr w:rsidR="00BD1EBA" w:rsidRPr="00BD1EBA" w14:paraId="29CB6303" w14:textId="77777777" w:rsidTr="00637F07">
        <w:tc>
          <w:tcPr>
            <w:tcW w:w="842" w:type="dxa"/>
          </w:tcPr>
          <w:p w14:paraId="3D53655B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</w:p>
        </w:tc>
        <w:tc>
          <w:tcPr>
            <w:tcW w:w="7008" w:type="dxa"/>
          </w:tcPr>
          <w:p w14:paraId="4364347E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14:paraId="763E96D8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481" w:type="dxa"/>
          </w:tcPr>
          <w:p w14:paraId="5A2DCAD6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BD1EBA" w:rsidRPr="00BD1EBA" w14:paraId="18D2C194" w14:textId="77777777" w:rsidTr="00637F07">
        <w:tc>
          <w:tcPr>
            <w:tcW w:w="842" w:type="dxa"/>
          </w:tcPr>
          <w:p w14:paraId="7AA239CF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122</w:t>
            </w:r>
          </w:p>
        </w:tc>
        <w:tc>
          <w:tcPr>
            <w:tcW w:w="7879" w:type="dxa"/>
            <w:gridSpan w:val="4"/>
          </w:tcPr>
          <w:p w14:paraId="3C90C498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>پیوست</w:t>
            </w:r>
            <w:r w:rsidRPr="00BD1EBA">
              <w:rPr>
                <w:rFonts w:ascii="Times New Roman" w:eastAsia="B Nazanin" w:hAnsi="Times New Roman" w:cs="B Nazanin" w:hint="eastAsia"/>
                <w:b/>
                <w:bCs/>
                <w:color w:val="FF0000"/>
                <w:sz w:val="28"/>
                <w:szCs w:val="28"/>
                <w:rtl/>
              </w:rPr>
              <w:t>‌</w:t>
            </w:r>
            <w:r w:rsidRPr="00BD1EBA">
              <w:rPr>
                <w:rFonts w:ascii="Times New Roman" w:eastAsia="B Nazani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>ها</w:t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[در صورت وجود]</w:t>
            </w:r>
          </w:p>
        </w:tc>
      </w:tr>
      <w:tr w:rsidR="00BD1EBA" w:rsidRPr="00BD1EBA" w14:paraId="7E9AA82C" w14:textId="77777777" w:rsidTr="00637F07">
        <w:tc>
          <w:tcPr>
            <w:tcW w:w="842" w:type="dxa"/>
          </w:tcPr>
          <w:p w14:paraId="685913BE" w14:textId="77777777" w:rsidR="004D2170" w:rsidRPr="00BD1EBA" w:rsidRDefault="004D2170" w:rsidP="00F30F75">
            <w:pPr>
              <w:bidi/>
              <w:spacing w:after="0"/>
              <w:rPr>
                <w:rFonts w:cs="B Nazanin"/>
                <w:color w:val="FF0000"/>
                <w:sz w:val="28"/>
                <w:szCs w:val="28"/>
              </w:rPr>
            </w:pPr>
            <w:r w:rsidRPr="00BD1EBA">
              <w:rPr>
                <w:rFonts w:cs="B Nazanin" w:hint="cs"/>
                <w:color w:val="FF0000"/>
                <w:sz w:val="28"/>
                <w:szCs w:val="28"/>
                <w:rtl/>
              </w:rPr>
              <w:t>122</w:t>
            </w:r>
          </w:p>
        </w:tc>
        <w:tc>
          <w:tcPr>
            <w:tcW w:w="7879" w:type="dxa"/>
            <w:gridSpan w:val="4"/>
          </w:tcPr>
          <w:p w14:paraId="3C575D14" w14:textId="77777777" w:rsidR="004D2170" w:rsidRPr="00BD1EBA" w:rsidRDefault="004D2170" w:rsidP="004D2170">
            <w:pPr>
              <w:bidi/>
              <w:spacing w:after="0"/>
              <w:rPr>
                <w:color w:val="FF0000"/>
                <w:sz w:val="28"/>
                <w:szCs w:val="28"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...پیوست</w:t>
            </w:r>
            <w:r w:rsidRPr="00BD1EB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1 در این</w:t>
            </w:r>
            <w:r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جا وارد شود...</w:t>
            </w:r>
          </w:p>
        </w:tc>
      </w:tr>
    </w:tbl>
    <w:p w14:paraId="0E328D02" w14:textId="77777777" w:rsidR="0006690C" w:rsidRDefault="0006690C">
      <w:pPr>
        <w:rPr>
          <w:rFonts w:ascii="Times New Roman" w:eastAsia="B Nazanin" w:hAnsi="Times New Roman" w:cs="B Nazanin"/>
          <w:sz w:val="28"/>
          <w:szCs w:val="28"/>
          <w:rtl/>
        </w:rPr>
      </w:pPr>
    </w:p>
    <w:p w14:paraId="4458444B" w14:textId="77777777" w:rsidR="0006690C" w:rsidRDefault="0006690C">
      <w:pPr>
        <w:rPr>
          <w:rFonts w:ascii="Times New Roman" w:eastAsia="B Nazanin" w:hAnsi="Times New Roman" w:cs="B Nazanin"/>
          <w:sz w:val="28"/>
          <w:szCs w:val="28"/>
          <w:rtl/>
        </w:rPr>
      </w:pPr>
    </w:p>
    <w:p w14:paraId="0940BE6D" w14:textId="77777777" w:rsidR="00016A51" w:rsidRPr="004A7251" w:rsidRDefault="00016A51">
      <w:pPr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14:paraId="13D61286" w14:textId="77777777"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14:paraId="169157A1" w14:textId="77777777"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14:paraId="60DB70C3" w14:textId="77777777"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14:paraId="5D81C84C" w14:textId="77777777"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جدول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</w:t>
      </w:r>
    </w:p>
    <w:p w14:paraId="56EDF52F" w14:textId="77777777"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7"/>
        <w:gridCol w:w="848"/>
      </w:tblGrid>
      <w:tr w:rsidR="00E665B2" w14:paraId="1A77596F" w14:textId="77777777" w:rsidTr="00DE403F">
        <w:tc>
          <w:tcPr>
            <w:tcW w:w="7873" w:type="dxa"/>
          </w:tcPr>
          <w:p w14:paraId="01E3E34B" w14:textId="77777777"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  <w:tc>
          <w:tcPr>
            <w:tcW w:w="848" w:type="dxa"/>
          </w:tcPr>
          <w:p w14:paraId="1E937835" w14:textId="77777777" w:rsidR="00E665B2" w:rsidRDefault="00E665B2" w:rsidP="00E665B2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</w:tr>
      <w:tr w:rsidR="002D04AA" w14:paraId="01B17D6D" w14:textId="77777777" w:rsidTr="00DE403F">
        <w:tc>
          <w:tcPr>
            <w:tcW w:w="7873" w:type="dxa"/>
          </w:tcPr>
          <w:p w14:paraId="6FAEA913" w14:textId="77777777" w:rsidR="002D04AA" w:rsidRPr="004A7251" w:rsidRDefault="002D04AA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14:paraId="1A992F1F" w14:textId="77777777" w:rsidR="002D04AA" w:rsidRPr="004A7251" w:rsidRDefault="002D04AA" w:rsidP="00E665B2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65B2" w14:paraId="2DF10526" w14:textId="77777777" w:rsidTr="00DE403F">
        <w:tc>
          <w:tcPr>
            <w:tcW w:w="7873" w:type="dxa"/>
          </w:tcPr>
          <w:p w14:paraId="112564D0" w14:textId="77777777" w:rsidR="00E665B2" w:rsidRPr="00BD1EBA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جدول 1-1- ...عنوان جدول در این</w:t>
            </w:r>
            <w:r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14:paraId="62994B77" w14:textId="77777777" w:rsidR="00E665B2" w:rsidRPr="00BD1EBA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20</w:t>
            </w:r>
          </w:p>
        </w:tc>
      </w:tr>
      <w:tr w:rsidR="00E665B2" w14:paraId="0693070C" w14:textId="77777777" w:rsidTr="00DE403F">
        <w:tc>
          <w:tcPr>
            <w:tcW w:w="7873" w:type="dxa"/>
          </w:tcPr>
          <w:p w14:paraId="125F5262" w14:textId="77777777" w:rsidR="00E665B2" w:rsidRPr="00BD1EBA" w:rsidRDefault="00E665B2" w:rsidP="00E54F0A">
            <w:pPr>
              <w:bidi/>
              <w:spacing w:after="0"/>
              <w:ind w:left="1134" w:hanging="1134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جدول 1-2- </w:t>
            </w:r>
            <w:r w:rsidR="00E54F0A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جدول</w:t>
            </w:r>
            <w:r w:rsidR="00E54F0A" w:rsidRPr="00BD1EB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06690C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های </w:t>
            </w:r>
            <w:r w:rsidR="00E54F0A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آ</w:t>
            </w:r>
            <w:r w:rsidR="0006690C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ماری و اطلاعات به دست </w:t>
            </w:r>
            <w:r w:rsidR="00E54F0A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آ</w:t>
            </w:r>
            <w:r w:rsidR="0006690C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مده از اکتشافات سال های اخیر در مورد احتمال زندگی در سیاره</w:t>
            </w:r>
            <w:r w:rsidR="00E54F0A" w:rsidRPr="00BD1EB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E54F0A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ی</w:t>
            </w:r>
            <w:r w:rsidR="0006690C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زحل ........................................................................              </w:t>
            </w:r>
          </w:p>
        </w:tc>
        <w:tc>
          <w:tcPr>
            <w:tcW w:w="848" w:type="dxa"/>
          </w:tcPr>
          <w:p w14:paraId="6DE82954" w14:textId="77777777" w:rsidR="00E54F0A" w:rsidRPr="00BD1EBA" w:rsidRDefault="00E54F0A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</w:p>
          <w:p w14:paraId="7E867066" w14:textId="77777777" w:rsidR="00E54F0A" w:rsidRPr="00BD1EBA" w:rsidRDefault="00E54F0A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22</w:t>
            </w:r>
          </w:p>
        </w:tc>
      </w:tr>
      <w:tr w:rsidR="00E665B2" w14:paraId="204DB917" w14:textId="77777777" w:rsidTr="00DE403F">
        <w:tc>
          <w:tcPr>
            <w:tcW w:w="7873" w:type="dxa"/>
          </w:tcPr>
          <w:p w14:paraId="518212ED" w14:textId="77777777" w:rsidR="00E665B2" w:rsidRPr="00BD1EBA" w:rsidRDefault="00E665B2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جدول 1-3- ...عنوان جدول در این</w:t>
            </w:r>
            <w:r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8" w:type="dxa"/>
          </w:tcPr>
          <w:p w14:paraId="061CF773" w14:textId="77777777" w:rsidR="00E665B2" w:rsidRPr="00BD1EBA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25</w:t>
            </w:r>
          </w:p>
        </w:tc>
      </w:tr>
    </w:tbl>
    <w:p w14:paraId="60C277AD" w14:textId="77777777" w:rsidR="00E665B2" w:rsidRPr="004A7251" w:rsidRDefault="00E665B2" w:rsidP="00E665B2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30"/>
          <w:szCs w:val="30"/>
          <w:rtl/>
        </w:rPr>
      </w:pPr>
    </w:p>
    <w:p w14:paraId="1F761D43" w14:textId="77777777" w:rsidR="00016A51" w:rsidRPr="004A7251" w:rsidRDefault="00016A51" w:rsidP="00D935E6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14:paraId="114D5F05" w14:textId="77777777"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14:paraId="604307D3" w14:textId="77777777"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14:paraId="06900EA9" w14:textId="77777777"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14:paraId="5F8F172D" w14:textId="77777777" w:rsidR="00EC0C50" w:rsidRPr="004A7251" w:rsidRDefault="00EC0C50" w:rsidP="0057085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t>فهرست شکل</w:t>
      </w:r>
      <w:r w:rsidRPr="004A7251">
        <w:rPr>
          <w:rFonts w:ascii="Times New Roman" w:eastAsia="B Nazanin" w:hAnsi="Times New Roman" w:cs="B Nazanin" w:hint="cs"/>
          <w:b/>
          <w:bCs/>
          <w:sz w:val="32"/>
          <w:szCs w:val="32"/>
          <w:rtl/>
        </w:rPr>
        <w:softHyphen/>
        <w:t>ها</w:t>
      </w:r>
    </w:p>
    <w:p w14:paraId="0F78F284" w14:textId="77777777" w:rsidR="008C6D84" w:rsidRPr="004A7251" w:rsidRDefault="008C6D84" w:rsidP="008C6D84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842"/>
      </w:tblGrid>
      <w:tr w:rsidR="00E665B2" w14:paraId="3468A9B7" w14:textId="77777777" w:rsidTr="00E665B2">
        <w:tc>
          <w:tcPr>
            <w:tcW w:w="8212" w:type="dxa"/>
          </w:tcPr>
          <w:p w14:paraId="2DFC6B46" w14:textId="77777777" w:rsidR="00E665B2" w:rsidRDefault="00E665B2" w:rsidP="00856999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عنوان</w:t>
            </w:r>
          </w:p>
        </w:tc>
        <w:tc>
          <w:tcPr>
            <w:tcW w:w="842" w:type="dxa"/>
          </w:tcPr>
          <w:p w14:paraId="47AC348C" w14:textId="77777777" w:rsidR="00E665B2" w:rsidRDefault="00E665B2" w:rsidP="00856999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4A7251">
              <w:rPr>
                <w:rFonts w:ascii="Times New Roman" w:eastAsia="B Nazanin" w:hAnsi="Times New Roman" w:cs="B Nazanin" w:hint="cs"/>
                <w:b/>
                <w:bCs/>
                <w:sz w:val="30"/>
                <w:szCs w:val="30"/>
                <w:rtl/>
              </w:rPr>
              <w:t>صفحه</w:t>
            </w:r>
          </w:p>
        </w:tc>
      </w:tr>
      <w:tr w:rsidR="002D04AA" w14:paraId="386F068B" w14:textId="77777777" w:rsidTr="00E665B2">
        <w:tc>
          <w:tcPr>
            <w:tcW w:w="8212" w:type="dxa"/>
          </w:tcPr>
          <w:p w14:paraId="2E439691" w14:textId="77777777" w:rsidR="002D04AA" w:rsidRDefault="002D04AA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2" w:type="dxa"/>
          </w:tcPr>
          <w:p w14:paraId="71F3FE48" w14:textId="77777777" w:rsidR="002D04AA" w:rsidRDefault="002D04AA" w:rsidP="00856999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E665B2" w14:paraId="50E762D5" w14:textId="77777777" w:rsidTr="00E665B2">
        <w:tc>
          <w:tcPr>
            <w:tcW w:w="8212" w:type="dxa"/>
          </w:tcPr>
          <w:p w14:paraId="165ADC0A" w14:textId="77777777" w:rsidR="00E665B2" w:rsidRPr="00BD1EBA" w:rsidRDefault="009648C3" w:rsidP="00E665B2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شکل</w:t>
            </w:r>
            <w:r w:rsidR="00E665B2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1-1- ...عنوان شکل در این</w:t>
            </w:r>
            <w:r w:rsidR="00E665B2"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="00E665B2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14:paraId="36B8216F" w14:textId="77777777" w:rsidR="00E665B2" w:rsidRPr="00BD1EBA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30</w:t>
            </w:r>
          </w:p>
        </w:tc>
      </w:tr>
      <w:tr w:rsidR="00E665B2" w14:paraId="42136C07" w14:textId="77777777" w:rsidTr="00E665B2">
        <w:tc>
          <w:tcPr>
            <w:tcW w:w="8212" w:type="dxa"/>
          </w:tcPr>
          <w:p w14:paraId="57C77878" w14:textId="77777777" w:rsidR="00E665B2" w:rsidRPr="00BD1EBA" w:rsidRDefault="009648C3" w:rsidP="00E54F0A">
            <w:pPr>
              <w:bidi/>
              <w:spacing w:after="0" w:line="240" w:lineRule="auto"/>
              <w:ind w:left="992" w:hanging="992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شکل</w:t>
            </w:r>
            <w:r w:rsidR="00E665B2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1-2- </w:t>
            </w:r>
            <w:r w:rsidR="00E54F0A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مراحل مختلف کاشت داشت و برداشت محصولات کشاورزان ساکن در دشت گرگان و مقایسه ان با روش</w:t>
            </w:r>
            <w:r w:rsidR="00E54F0A" w:rsidRPr="00BD1EBA">
              <w:rPr>
                <w:rFonts w:ascii="Times New Roman" w:eastAsia="B Nazanin" w:hAnsi="Times New Roman" w:cs="B Nazanin" w:hint="eastAsia"/>
                <w:color w:val="FF0000"/>
                <w:sz w:val="28"/>
                <w:szCs w:val="28"/>
                <w:rtl/>
              </w:rPr>
              <w:t>‌</w:t>
            </w:r>
            <w:r w:rsidR="00E54F0A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های علمی...........................................................................  </w:t>
            </w:r>
          </w:p>
        </w:tc>
        <w:tc>
          <w:tcPr>
            <w:tcW w:w="842" w:type="dxa"/>
          </w:tcPr>
          <w:p w14:paraId="1A656D6F" w14:textId="77777777" w:rsidR="00E54F0A" w:rsidRPr="00BD1EBA" w:rsidRDefault="00E54F0A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</w:pPr>
          </w:p>
          <w:p w14:paraId="40240CFF" w14:textId="77777777" w:rsidR="00E665B2" w:rsidRPr="00BD1EBA" w:rsidRDefault="00E665B2" w:rsidP="00E54F0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32</w:t>
            </w:r>
          </w:p>
        </w:tc>
      </w:tr>
      <w:tr w:rsidR="00E665B2" w14:paraId="5A11C8D7" w14:textId="77777777" w:rsidTr="00E665B2">
        <w:tc>
          <w:tcPr>
            <w:tcW w:w="8212" w:type="dxa"/>
          </w:tcPr>
          <w:p w14:paraId="7E2416C4" w14:textId="77777777" w:rsidR="00E665B2" w:rsidRPr="00BD1EBA" w:rsidRDefault="009648C3" w:rsidP="00856999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شکل</w:t>
            </w:r>
            <w:r w:rsidR="00E665B2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 xml:space="preserve"> 1-3- ...عنوان شکل در این</w:t>
            </w:r>
            <w:r w:rsidR="00E665B2" w:rsidRPr="00BD1EBA">
              <w:rPr>
                <w:rFonts w:ascii="Times New Roman" w:eastAsia="B Nazanin" w:hAnsi="Times New Roman" w:cs="B Nazanin"/>
                <w:color w:val="FF0000"/>
                <w:sz w:val="28"/>
                <w:szCs w:val="28"/>
                <w:rtl/>
              </w:rPr>
              <w:softHyphen/>
            </w:r>
            <w:r w:rsidR="00E665B2"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جا نوشته شود...</w:t>
            </w:r>
          </w:p>
        </w:tc>
        <w:tc>
          <w:tcPr>
            <w:tcW w:w="842" w:type="dxa"/>
          </w:tcPr>
          <w:p w14:paraId="498A4F52" w14:textId="77777777" w:rsidR="00E665B2" w:rsidRPr="00BD1EBA" w:rsidRDefault="00E665B2" w:rsidP="00F30F75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color w:val="FF0000"/>
                <w:sz w:val="30"/>
                <w:szCs w:val="30"/>
                <w:rtl/>
              </w:rPr>
            </w:pPr>
            <w:r w:rsidRPr="00BD1EBA">
              <w:rPr>
                <w:rFonts w:ascii="Times New Roman" w:eastAsia="B Nazanin" w:hAnsi="Times New Roman" w:cs="B Nazanin" w:hint="cs"/>
                <w:color w:val="FF0000"/>
                <w:sz w:val="28"/>
                <w:szCs w:val="28"/>
                <w:rtl/>
              </w:rPr>
              <w:t>35</w:t>
            </w:r>
          </w:p>
        </w:tc>
      </w:tr>
    </w:tbl>
    <w:p w14:paraId="3838213D" w14:textId="77777777" w:rsidR="00BD1EBA" w:rsidRDefault="00BD1EBA" w:rsidP="00BD1EBA">
      <w:pPr>
        <w:bidi/>
        <w:spacing w:after="0" w:line="240" w:lineRule="auto"/>
        <w:rPr>
          <w:rFonts w:ascii="Times New Roman" w:eastAsia="B Nazanin" w:hAnsi="Times New Roman" w:cs="B Nazanin"/>
          <w:color w:val="009900"/>
          <w:sz w:val="28"/>
          <w:szCs w:val="28"/>
          <w:rtl/>
        </w:rPr>
      </w:pPr>
    </w:p>
    <w:p w14:paraId="4F47631D" w14:textId="6C81521D" w:rsidR="0087416C" w:rsidRPr="00BD1EBA" w:rsidRDefault="00F6561F" w:rsidP="004546DE">
      <w:pPr>
        <w:bidi/>
        <w:spacing w:after="0" w:line="240" w:lineRule="auto"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</w:rPr>
      </w:pPr>
      <w:r w:rsidRPr="00BD1EBA">
        <w:rPr>
          <w:rFonts w:ascii="Times New Roman" w:eastAsia="B Nazanin" w:hAnsi="Times New Roman" w:cs="B Nazanin" w:hint="cs"/>
          <w:color w:val="009900"/>
          <w:sz w:val="28"/>
          <w:szCs w:val="28"/>
          <w:rtl/>
        </w:rPr>
        <w:t>*ترتیب قرار دادن فهرستها، به ترتیب فهرست مطالب، فهرست جداول و فهرست شکل ها و نمودار قرار داده شود</w:t>
      </w:r>
    </w:p>
    <w:p w14:paraId="26965669" w14:textId="7F8E2E8F" w:rsidR="00BD1EBA" w:rsidRDefault="00BD1EBA" w:rsidP="004546DE">
      <w:pPr>
        <w:bidi/>
        <w:spacing w:after="0" w:line="240" w:lineRule="auto"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</w:rPr>
        <w:t xml:space="preserve">*در هر فهرست، واژه"فهرست مطالب" </w:t>
      </w: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>،</w:t>
      </w: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</w:rPr>
        <w:t>"فهرست جداول</w:t>
      </w:r>
      <w:r>
        <w:rPr>
          <w:rFonts w:ascii="Times New Roman" w:eastAsia="B Nazanin" w:hAnsi="Times New Roman" w:cs="Calibri" w:hint="cs"/>
          <w:color w:val="009900"/>
          <w:sz w:val="28"/>
          <w:szCs w:val="28"/>
          <w:rtl/>
        </w:rPr>
        <w:t xml:space="preserve">" ، </w:t>
      </w:r>
      <w:r w:rsidRPr="00BD1EBA">
        <w:rPr>
          <w:rFonts w:ascii="Times New Roman" w:eastAsia="B Nazanin" w:hAnsi="Times New Roman" w:cs="B Nazanin" w:hint="cs"/>
          <w:color w:val="009900"/>
          <w:sz w:val="28"/>
          <w:szCs w:val="28"/>
          <w:rtl/>
        </w:rPr>
        <w:t xml:space="preserve">"فهرست شکل" </w:t>
      </w: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</w:rPr>
        <w:t>با فونت و سایز</w:t>
      </w:r>
      <w:r>
        <w:rPr>
          <w:rFonts w:ascii="Times New Roman" w:eastAsia="B Nazanin" w:hAnsi="Times New Roman" w:cs="B Nazanin"/>
          <w:color w:val="009900"/>
          <w:sz w:val="28"/>
          <w:szCs w:val="28"/>
        </w:rPr>
        <w:t xml:space="preserve">16 bold b </w:t>
      </w:r>
      <w:proofErr w:type="spellStart"/>
      <w:r>
        <w:rPr>
          <w:rFonts w:ascii="Times New Roman" w:eastAsia="B Nazanin" w:hAnsi="Times New Roman" w:cs="B Nazanin"/>
          <w:color w:val="009900"/>
          <w:sz w:val="28"/>
          <w:szCs w:val="28"/>
        </w:rPr>
        <w:t>nazanin</w:t>
      </w:r>
      <w:proofErr w:type="spellEnd"/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نوشته شود</w:t>
      </w:r>
    </w:p>
    <w:p w14:paraId="0C9D176B" w14:textId="1EBB9C33" w:rsidR="00BD1EBA" w:rsidRDefault="00BD1EBA" w:rsidP="004546DE">
      <w:pPr>
        <w:bidi/>
        <w:spacing w:after="0" w:line="240" w:lineRule="auto"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*در سطر بعد واژه "عنوان" و "صفحه" با فونت </w:t>
      </w:r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 xml:space="preserve">15 bold b </w:t>
      </w:r>
      <w:proofErr w:type="spellStart"/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نوشته شود</w:t>
      </w:r>
    </w:p>
    <w:p w14:paraId="1E641384" w14:textId="308456FE" w:rsidR="00BD1EBA" w:rsidRDefault="00BD1EBA" w:rsidP="004546DE">
      <w:pPr>
        <w:bidi/>
        <w:spacing w:after="0" w:line="240" w:lineRule="auto"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*در سطور بعد فهرست و شماره صفحات </w:t>
      </w:r>
      <w:r w:rsidR="00E44F0E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با فونت </w:t>
      </w:r>
      <w:r w:rsidR="00E44F0E"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 xml:space="preserve">14 b </w:t>
      </w:r>
      <w:proofErr w:type="spellStart"/>
      <w:r w:rsidR="00E44F0E"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 w:rsidR="00E44F0E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</w:t>
      </w: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>قرار گرفته شود</w:t>
      </w:r>
      <w:r w:rsidR="00E44F0E"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.</w:t>
      </w:r>
      <w:r w:rsidR="00E44F0E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عناوین فصلهای اصلی نیز </w:t>
      </w:r>
      <w:r w:rsidR="00E44F0E"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bold</w:t>
      </w:r>
      <w:r w:rsidR="00E44F0E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شود.</w:t>
      </w:r>
    </w:p>
    <w:p w14:paraId="5587E54E" w14:textId="0BAFC674" w:rsidR="00BD1EBA" w:rsidRPr="00BD1EBA" w:rsidRDefault="00BD1EBA" w:rsidP="004546DE">
      <w:pPr>
        <w:bidi/>
        <w:spacing w:after="0" w:line="240" w:lineRule="auto"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*در فهرست </w:t>
      </w:r>
      <w:r w:rsidR="00CA1855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>عناوین</w:t>
      </w: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فرعی کمی جلوتر از </w:t>
      </w:r>
      <w:r w:rsidR="00CA1855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>عناوین اصلی</w:t>
      </w: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قرار گیرد</w:t>
      </w:r>
      <w:r w:rsidR="00CA1855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>. مانند 1-1-1 جلوتر از 1-1 قرار میگیرد.</w:t>
      </w:r>
    </w:p>
    <w:p w14:paraId="00B2372A" w14:textId="6BAD2F45"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14:paraId="4FFB01C0" w14:textId="77777777"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14:paraId="6B7F0521" w14:textId="77777777"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14:paraId="02F4BB41" w14:textId="77777777" w:rsidR="0087416C" w:rsidRDefault="0087416C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</w:p>
    <w:p w14:paraId="01C04E43" w14:textId="77777777" w:rsidR="00EC0C50" w:rsidRPr="004A7251" w:rsidRDefault="00EC0C50" w:rsidP="0087416C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14:paraId="498702CF" w14:textId="77777777" w:rsidR="00D6580C" w:rsidRPr="004A7251" w:rsidRDefault="00D6580C" w:rsidP="00D6580C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14:paraId="5B839EF4" w14:textId="77777777" w:rsidR="00967E93" w:rsidRPr="004A7251" w:rsidRDefault="00967E93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14:paraId="6375CE15" w14:textId="77777777" w:rsidR="00967E93" w:rsidRPr="004A7251" w:rsidRDefault="00967E93" w:rsidP="00967E93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14:paraId="396FD47F" w14:textId="77777777" w:rsidR="00967E93" w:rsidRPr="00E44F0E" w:rsidRDefault="00967E93" w:rsidP="00967E93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color w:val="FF0000"/>
          <w:sz w:val="32"/>
          <w:szCs w:val="32"/>
          <w:rtl/>
        </w:rPr>
      </w:pPr>
      <w:r w:rsidRPr="00E44F0E">
        <w:rPr>
          <w:rFonts w:ascii="Times New Roman" w:eastAsia="B Nazanin" w:hAnsi="Times New Roman" w:cs="B Nazanin" w:hint="cs"/>
          <w:b/>
          <w:bCs/>
          <w:color w:val="FF0000"/>
          <w:sz w:val="32"/>
          <w:szCs w:val="32"/>
          <w:rtl/>
        </w:rPr>
        <w:t>فهرست نشانه</w:t>
      </w:r>
      <w:r w:rsidRPr="00E44F0E">
        <w:rPr>
          <w:rFonts w:ascii="Times New Roman" w:eastAsia="B Nazanin" w:hAnsi="Times New Roman" w:cs="B Nazanin" w:hint="cs"/>
          <w:b/>
          <w:bCs/>
          <w:color w:val="FF0000"/>
          <w:sz w:val="32"/>
          <w:szCs w:val="32"/>
          <w:rtl/>
        </w:rPr>
        <w:softHyphen/>
        <w:t>های اختصاری</w:t>
      </w:r>
    </w:p>
    <w:p w14:paraId="1237CFF3" w14:textId="77777777" w:rsidR="007F6343" w:rsidRPr="00E44F0E" w:rsidRDefault="007F6343" w:rsidP="007F6343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color w:val="FF0000"/>
          <w:sz w:val="32"/>
          <w:szCs w:val="32"/>
          <w:rtl/>
        </w:rPr>
      </w:pPr>
    </w:p>
    <w:p w14:paraId="02315F85" w14:textId="77777777" w:rsidR="007F6343" w:rsidRPr="00E44F0E" w:rsidRDefault="007F6343" w:rsidP="00637F07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color w:val="FF0000"/>
          <w:sz w:val="30"/>
          <w:szCs w:val="30"/>
          <w:rtl/>
        </w:rPr>
      </w:pPr>
      <w:r w:rsidRPr="00E44F0E">
        <w:rPr>
          <w:rFonts w:ascii="Times New Roman" w:eastAsia="B Nazanin" w:hAnsi="Times New Roman" w:cs="B Nazanin" w:hint="cs"/>
          <w:b/>
          <w:bCs/>
          <w:color w:val="FF0000"/>
          <w:sz w:val="30"/>
          <w:szCs w:val="30"/>
          <w:rtl/>
        </w:rPr>
        <w:t>نشانه                                مفهوم                                   نشانه                            مفهوم</w:t>
      </w:r>
    </w:p>
    <w:p w14:paraId="3B2A144F" w14:textId="77777777" w:rsidR="007F6343" w:rsidRPr="00E44F0E" w:rsidRDefault="007F6343" w:rsidP="007F6343">
      <w:pPr>
        <w:tabs>
          <w:tab w:val="left" w:pos="7553"/>
        </w:tabs>
        <w:bidi/>
        <w:spacing w:after="0" w:line="240" w:lineRule="auto"/>
        <w:jc w:val="both"/>
        <w:rPr>
          <w:rFonts w:ascii="Times New Roman" w:eastAsia="B Nazanin" w:hAnsi="Times New Roman" w:cs="B Nazanin"/>
          <w:color w:val="FF0000"/>
          <w:sz w:val="28"/>
          <w:szCs w:val="28"/>
          <w:rtl/>
        </w:rPr>
      </w:pPr>
      <w:r w:rsidRPr="00E44F0E">
        <w:rPr>
          <w:rFonts w:ascii="Times New Roman" w:eastAsia="B Nazanin" w:hAnsi="Times New Roman" w:cs="B Nazanin" w:hint="cs"/>
          <w:color w:val="FF0000"/>
          <w:sz w:val="28"/>
          <w:szCs w:val="28"/>
          <w:rtl/>
        </w:rPr>
        <w:t>ر.ک.                          رجوع کنید به</w:t>
      </w:r>
    </w:p>
    <w:p w14:paraId="5859EDDF" w14:textId="77777777" w:rsidR="007F6343" w:rsidRPr="00E44F0E" w:rsidRDefault="007F6343" w:rsidP="007F6343">
      <w:pPr>
        <w:jc w:val="both"/>
        <w:rPr>
          <w:rFonts w:ascii="Times New Roman" w:eastAsia="B Nazanin" w:hAnsi="Times New Roman" w:cs="B Nazanin"/>
          <w:color w:val="FF0000"/>
          <w:sz w:val="28"/>
          <w:szCs w:val="28"/>
          <w:rtl/>
        </w:rPr>
        <w:sectPr w:rsidR="007F6343" w:rsidRPr="00E44F0E" w:rsidSect="00583918">
          <w:footerReference w:type="default" r:id="rId14"/>
          <w:pgSz w:w="11907" w:h="16840" w:code="9"/>
          <w:pgMar w:top="1701" w:right="1701" w:bottom="1701" w:left="1701" w:header="709" w:footer="709" w:gutter="0"/>
          <w:pgNumType w:fmt="arabicAbjad"/>
          <w:cols w:space="708"/>
          <w:docGrid w:linePitch="360"/>
        </w:sectPr>
      </w:pPr>
    </w:p>
    <w:p w14:paraId="0D076652" w14:textId="77777777" w:rsidR="00135E77" w:rsidRPr="004A7251" w:rsidRDefault="00135E77" w:rsidP="00BA775C">
      <w:pPr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</w:p>
    <w:p w14:paraId="6FED1740" w14:textId="77777777" w:rsidR="00135E77" w:rsidRPr="004A7251" w:rsidRDefault="00135E77" w:rsidP="008C6D4B">
      <w:pPr>
        <w:bidi/>
        <w:spacing w:after="0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</w:p>
    <w:p w14:paraId="75A1ECAE" w14:textId="1EB10D20" w:rsidR="00135E77" w:rsidRDefault="00135E77" w:rsidP="008C6D4B">
      <w:pPr>
        <w:bidi/>
        <w:spacing w:after="0"/>
        <w:jc w:val="center"/>
        <w:rPr>
          <w:rFonts w:ascii="Times New Roman" w:eastAsia="B Nazani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eastAsia="B Nazanin" w:hAnsi="Times New Roman" w:cs="B Nazanin" w:hint="cs"/>
          <w:b/>
          <w:bCs/>
          <w:sz w:val="96"/>
          <w:szCs w:val="96"/>
          <w:rtl/>
        </w:rPr>
        <w:t>فصل اول</w:t>
      </w:r>
    </w:p>
    <w:p w14:paraId="0951479D" w14:textId="5D5B8B45" w:rsidR="00E44F0E" w:rsidRDefault="00650C91" w:rsidP="004546DE">
      <w:pPr>
        <w:bidi/>
        <w:spacing w:after="0"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eastAsia="B Nazanin" w:hAnsi="Times New Roman" w:cs="B Nazanin" w:hint="cs"/>
          <w:b/>
          <w:bCs/>
          <w:color w:val="009900"/>
          <w:sz w:val="28"/>
          <w:szCs w:val="28"/>
          <w:rtl/>
        </w:rPr>
        <w:t xml:space="preserve">*در همه فصول پایان نامه در این صفحه واژگان "فصل اول " و "فصل دوم" و ... </w:t>
      </w:r>
      <w:r>
        <w:rPr>
          <w:rFonts w:ascii="Times New Roman" w:eastAsia="B Nazanin" w:hAnsi="Times New Roman" w:cs="B Nazanin" w:hint="cs"/>
          <w:b/>
          <w:bCs/>
          <w:color w:val="009900"/>
          <w:sz w:val="28"/>
          <w:szCs w:val="28"/>
          <w:rtl/>
          <w:lang w:bidi="fa-IR"/>
        </w:rPr>
        <w:t xml:space="preserve">با دو اینتر فاصله سایز 48 از شروع صفحه و </w:t>
      </w:r>
      <w:r>
        <w:rPr>
          <w:rFonts w:ascii="Times New Roman" w:eastAsia="B Nazanin" w:hAnsi="Times New Roman" w:cs="B Nazanin" w:hint="cs"/>
          <w:b/>
          <w:bCs/>
          <w:color w:val="009900"/>
          <w:sz w:val="28"/>
          <w:szCs w:val="28"/>
          <w:rtl/>
        </w:rPr>
        <w:t xml:space="preserve">با فونت </w:t>
      </w:r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 xml:space="preserve">48 bold b </w:t>
      </w:r>
      <w:proofErr w:type="spellStart"/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نوشته شود</w:t>
      </w:r>
    </w:p>
    <w:p w14:paraId="1BFAC4E3" w14:textId="4043716E" w:rsidR="00404F70" w:rsidRPr="008D75DD" w:rsidRDefault="00404F70" w:rsidP="004546DE">
      <w:pPr>
        <w:bidi/>
        <w:spacing w:after="0"/>
        <w:jc w:val="both"/>
        <w:rPr>
          <w:rFonts w:ascii="Times New Roman" w:eastAsia="B Nazanin" w:hAnsi="Times New Roman" w:cs="B Nazanin"/>
          <w:b/>
          <w:bCs/>
          <w:color w:val="009900"/>
          <w:sz w:val="28"/>
          <w:szCs w:val="28"/>
          <w:rtl/>
        </w:rPr>
      </w:pPr>
      <w:r w:rsidRPr="008D75DD">
        <w:rPr>
          <w:rFonts w:ascii="Times New Roman" w:eastAsia="B Nazanin" w:hAnsi="Times New Roman" w:cs="B Nazanin" w:hint="cs"/>
          <w:b/>
          <w:bCs/>
          <w:color w:val="009900"/>
          <w:sz w:val="28"/>
          <w:szCs w:val="28"/>
          <w:rtl/>
          <w:lang w:bidi="fa-IR"/>
        </w:rPr>
        <w:t>*شماره صفحات عددی از این صفحه آغاز شود</w:t>
      </w:r>
    </w:p>
    <w:p w14:paraId="6001C7EB" w14:textId="77777777" w:rsidR="00135E77" w:rsidRPr="008C6D4B" w:rsidRDefault="00135E77" w:rsidP="00D6580C">
      <w:pPr>
        <w:bidi/>
        <w:rPr>
          <w:rFonts w:ascii="Times New Roman" w:eastAsia="B Nazani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b/>
          <w:bCs/>
          <w:sz w:val="96"/>
          <w:szCs w:val="96"/>
          <w:rtl/>
        </w:rPr>
        <w:br w:type="page"/>
      </w:r>
    </w:p>
    <w:p w14:paraId="3F5F7430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4BF92BE8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31162E49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3AFA798A" w14:textId="77777777" w:rsidR="00135E77" w:rsidRPr="00650C91" w:rsidRDefault="00135E77" w:rsidP="00EF7F4A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color w:val="FF0000"/>
          <w:sz w:val="40"/>
          <w:szCs w:val="40"/>
          <w:rtl/>
        </w:rPr>
      </w:pPr>
      <w:r w:rsidRPr="00650C91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...عنوان </w:t>
      </w:r>
      <w:r w:rsidR="00EF7F4A" w:rsidRPr="00650C91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فصل</w:t>
      </w:r>
      <w:r w:rsidRPr="00650C91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 در این</w:t>
      </w:r>
      <w:r w:rsidR="00431350" w:rsidRPr="00650C91">
        <w:rPr>
          <w:rFonts w:cs="B Nazanin"/>
          <w:b/>
          <w:bCs/>
          <w:noProof w:val="0"/>
          <w:color w:val="FF0000"/>
          <w:sz w:val="40"/>
          <w:szCs w:val="40"/>
          <w:rtl/>
        </w:rPr>
        <w:softHyphen/>
      </w:r>
      <w:r w:rsidRPr="00650C91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جا نوشته شود (مثلاً مقدمه</w:t>
      </w:r>
      <w:r w:rsidR="00FD03C7" w:rsidRPr="00650C91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 یا کلیات</w:t>
      </w:r>
      <w:r w:rsidRPr="00650C91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)...</w:t>
      </w:r>
    </w:p>
    <w:p w14:paraId="361586DD" w14:textId="77777777" w:rsidR="00135E77" w:rsidRPr="00650C9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color w:val="FF0000"/>
          <w:sz w:val="28"/>
          <w:rtl/>
        </w:rPr>
      </w:pPr>
    </w:p>
    <w:p w14:paraId="72E39D0E" w14:textId="77777777" w:rsidR="00135E77" w:rsidRPr="00650C9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color w:val="FF0000"/>
          <w:sz w:val="28"/>
          <w:rtl/>
        </w:rPr>
      </w:pPr>
    </w:p>
    <w:p w14:paraId="210D1AF3" w14:textId="77777777" w:rsidR="00135E77" w:rsidRPr="00650C91" w:rsidRDefault="00135E77" w:rsidP="00072A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color w:val="FF0000"/>
          <w:sz w:val="24"/>
          <w:szCs w:val="32"/>
          <w:rtl/>
        </w:rPr>
      </w:pPr>
      <w:r w:rsidRPr="00650C91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1</w:t>
      </w:r>
      <w:r w:rsidRPr="00650C91">
        <w:rPr>
          <w:rFonts w:cs="B Nazanin"/>
          <w:b/>
          <w:bCs/>
          <w:noProof w:val="0"/>
          <w:color w:val="FF0000"/>
          <w:sz w:val="24"/>
          <w:szCs w:val="32"/>
          <w:rtl/>
        </w:rPr>
        <w:t>-1</w:t>
      </w:r>
      <w:r w:rsidR="005E328E" w:rsidRPr="00650C91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- </w:t>
      </w:r>
      <w:r w:rsidRPr="00650C91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...عنوان </w:t>
      </w:r>
      <w:r w:rsidR="00D5639E" w:rsidRPr="00650C91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اصلی </w:t>
      </w:r>
      <w:r w:rsidRPr="00650C91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در این</w:t>
      </w:r>
      <w:r w:rsidR="00431350" w:rsidRPr="00650C91">
        <w:rPr>
          <w:rFonts w:cs="B Nazanin"/>
          <w:b/>
          <w:bCs/>
          <w:noProof w:val="0"/>
          <w:color w:val="FF0000"/>
          <w:sz w:val="24"/>
          <w:szCs w:val="32"/>
          <w:rtl/>
        </w:rPr>
        <w:softHyphen/>
      </w:r>
      <w:r w:rsidRPr="00650C91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جا نوشته شود...</w:t>
      </w:r>
    </w:p>
    <w:p w14:paraId="0ECF8F4F" w14:textId="77777777" w:rsidR="00135E77" w:rsidRPr="00650C91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color w:val="FF0000"/>
          <w:sz w:val="24"/>
          <w:rtl/>
          <w:lang w:bidi="fa-IR"/>
        </w:rPr>
      </w:pPr>
    </w:p>
    <w:p w14:paraId="4BB97190" w14:textId="77777777" w:rsidR="00647A08" w:rsidRPr="00650C91" w:rsidRDefault="00647A08" w:rsidP="00647A08">
      <w:pPr>
        <w:pStyle w:val="Subtitle"/>
        <w:pBdr>
          <w:top w:val="none" w:sz="0" w:space="0" w:color="auto"/>
        </w:pBdr>
        <w:ind w:left="38"/>
        <w:rPr>
          <w:color w:val="FF0000"/>
          <w:rtl/>
        </w:rPr>
      </w:pPr>
      <w:r w:rsidRPr="00650C91">
        <w:rPr>
          <w:rFonts w:cs="B Nazanin" w:hint="cs"/>
          <w:noProof w:val="0"/>
          <w:color w:val="FF0000"/>
          <w:sz w:val="24"/>
          <w:rtl/>
        </w:rPr>
        <w:t xml:space="preserve">  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</w:t>
      </w:r>
    </w:p>
    <w:p w14:paraId="24466D11" w14:textId="77777777" w:rsidR="00647A08" w:rsidRPr="00650C91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color w:val="FF0000"/>
          <w:sz w:val="24"/>
          <w:rtl/>
        </w:rPr>
      </w:pPr>
    </w:p>
    <w:p w14:paraId="3CD2F127" w14:textId="77777777" w:rsidR="00135E77" w:rsidRPr="00650C9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color w:val="FF0000"/>
          <w:sz w:val="28"/>
          <w:rtl/>
        </w:rPr>
      </w:pPr>
    </w:p>
    <w:p w14:paraId="037A460E" w14:textId="77777777" w:rsidR="00135E77" w:rsidRPr="00650C91" w:rsidRDefault="00135E77" w:rsidP="00072A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color w:val="FF0000"/>
          <w:sz w:val="28"/>
          <w:rtl/>
        </w:rPr>
      </w:pPr>
      <w:r w:rsidRPr="00650C91">
        <w:rPr>
          <w:rFonts w:cs="B Nazanin" w:hint="cs"/>
          <w:b/>
          <w:bCs/>
          <w:noProof w:val="0"/>
          <w:color w:val="FF0000"/>
          <w:sz w:val="28"/>
          <w:rtl/>
        </w:rPr>
        <w:t>1-1-1</w:t>
      </w:r>
      <w:r w:rsidR="005E328E" w:rsidRPr="00650C91">
        <w:rPr>
          <w:rFonts w:cs="B Nazanin" w:hint="cs"/>
          <w:b/>
          <w:bCs/>
          <w:noProof w:val="0"/>
          <w:color w:val="FF0000"/>
          <w:sz w:val="28"/>
          <w:rtl/>
        </w:rPr>
        <w:t xml:space="preserve">- </w:t>
      </w:r>
      <w:r w:rsidRPr="00650C91">
        <w:rPr>
          <w:rFonts w:cs="B Nazanin" w:hint="cs"/>
          <w:b/>
          <w:bCs/>
          <w:noProof w:val="0"/>
          <w:color w:val="FF0000"/>
          <w:sz w:val="28"/>
          <w:rtl/>
        </w:rPr>
        <w:t xml:space="preserve">...عنوان </w:t>
      </w:r>
      <w:r w:rsidR="00072A10" w:rsidRPr="00650C91">
        <w:rPr>
          <w:rFonts w:cs="B Nazanin" w:hint="cs"/>
          <w:b/>
          <w:bCs/>
          <w:noProof w:val="0"/>
          <w:color w:val="FF0000"/>
          <w:sz w:val="28"/>
          <w:rtl/>
        </w:rPr>
        <w:t>فرعی</w:t>
      </w:r>
      <w:r w:rsidRPr="00650C91">
        <w:rPr>
          <w:rFonts w:cs="B Nazanin" w:hint="cs"/>
          <w:b/>
          <w:bCs/>
          <w:noProof w:val="0"/>
          <w:color w:val="FF0000"/>
          <w:sz w:val="28"/>
          <w:rtl/>
        </w:rPr>
        <w:t xml:space="preserve"> در این</w:t>
      </w:r>
      <w:r w:rsidR="00431350" w:rsidRPr="00650C91">
        <w:rPr>
          <w:rFonts w:cs="B Nazanin"/>
          <w:b/>
          <w:bCs/>
          <w:noProof w:val="0"/>
          <w:color w:val="FF0000"/>
          <w:sz w:val="28"/>
          <w:rtl/>
        </w:rPr>
        <w:softHyphen/>
      </w:r>
      <w:r w:rsidRPr="00650C91">
        <w:rPr>
          <w:rFonts w:cs="B Nazanin" w:hint="cs"/>
          <w:b/>
          <w:bCs/>
          <w:noProof w:val="0"/>
          <w:color w:val="FF0000"/>
          <w:sz w:val="28"/>
          <w:rtl/>
        </w:rPr>
        <w:t>جا نوشته شود...</w:t>
      </w:r>
    </w:p>
    <w:p w14:paraId="04DE353F" w14:textId="77777777" w:rsidR="00135E77" w:rsidRPr="00650C91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color w:val="FF0000"/>
          <w:sz w:val="24"/>
          <w:rtl/>
        </w:rPr>
      </w:pPr>
    </w:p>
    <w:p w14:paraId="5BAD612A" w14:textId="71A15549" w:rsidR="00647A08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color w:val="FF0000"/>
          <w:sz w:val="24"/>
          <w:rtl/>
        </w:rPr>
      </w:pPr>
      <w:r w:rsidRPr="00650C91">
        <w:rPr>
          <w:rFonts w:cs="B Nazanin" w:hint="cs"/>
          <w:noProof w:val="0"/>
          <w:color w:val="FF0000"/>
          <w:sz w:val="24"/>
          <w:rtl/>
        </w:rPr>
        <w:t xml:space="preserve">  متن مربوط به عنوان فرعی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650C91">
        <w:rPr>
          <w:rFonts w:cs="B Nazanin"/>
          <w:noProof w:val="0"/>
          <w:color w:val="FF0000"/>
          <w:sz w:val="24"/>
          <w:rtl/>
        </w:rPr>
        <w:softHyphen/>
      </w:r>
      <w:r w:rsidRPr="00650C91">
        <w:rPr>
          <w:rFonts w:cs="B Nazanin" w:hint="cs"/>
          <w:noProof w:val="0"/>
          <w:color w:val="FF0000"/>
          <w:sz w:val="24"/>
          <w:rtl/>
        </w:rPr>
        <w:t>جا نوشته شود.</w:t>
      </w:r>
    </w:p>
    <w:p w14:paraId="129BE89F" w14:textId="77777777" w:rsidR="00AE6DE6" w:rsidRDefault="00AE6DE6" w:rsidP="00650C91">
      <w:pPr>
        <w:bidi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</w:p>
    <w:p w14:paraId="257579B4" w14:textId="3EEC844A" w:rsidR="00E54F0A" w:rsidRDefault="00650C91" w:rsidP="004546DE">
      <w:pPr>
        <w:bidi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*در صفحه شروع </w:t>
      </w:r>
      <w:r w:rsidR="00BE7519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هر فصل، عنوان فصل مانند کلیات پژوهش در سطر اول، با 3 اینتر فاصله سایز 20 از شروع صفحه،  با فونت </w:t>
      </w:r>
      <w:r w:rsidR="00BE7519"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 xml:space="preserve">20 bold b </w:t>
      </w:r>
      <w:proofErr w:type="spellStart"/>
      <w:r w:rsidR="00BE7519"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 w:rsidR="00BE7519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نوشته شود</w:t>
      </w:r>
    </w:p>
    <w:p w14:paraId="40439E8E" w14:textId="07EACF9D" w:rsidR="00BE7519" w:rsidRDefault="00BE7519" w:rsidP="004546DE">
      <w:pPr>
        <w:bidi/>
        <w:jc w:val="both"/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*عناوین اصلی پایان نامه با فونت </w:t>
      </w:r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 xml:space="preserve">16 bold b </w:t>
      </w:r>
      <w:proofErr w:type="spellStart"/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؛ عناوین فرعی با </w:t>
      </w:r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 xml:space="preserve">14 bold b </w:t>
      </w:r>
      <w:proofErr w:type="spellStart"/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و متن اصلی با فونت </w:t>
      </w:r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 xml:space="preserve">14 b </w:t>
      </w:r>
      <w:proofErr w:type="spellStart"/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 xml:space="preserve"> </w:t>
      </w: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نوشته شود</w:t>
      </w:r>
    </w:p>
    <w:p w14:paraId="5DF7A8B6" w14:textId="3BE249EF" w:rsidR="00BE7519" w:rsidRDefault="00BE7519" w:rsidP="004546DE">
      <w:pPr>
        <w:bidi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lastRenderedPageBreak/>
        <w:t>*در فصول پایان نامه، عناوین یک اینتر با پاراگراف قبل فاصله داشته باشد.</w:t>
      </w:r>
    </w:p>
    <w:p w14:paraId="34F346CC" w14:textId="77777777" w:rsidR="00712358" w:rsidRDefault="00BE7519" w:rsidP="004546DE">
      <w:pPr>
        <w:bidi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>*</w:t>
      </w:r>
      <w:r w:rsidR="00712358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عناوین جدول در بالای جدول و عناوین اشکال در زیر شکل با فونت </w:t>
      </w:r>
      <w:r w:rsidR="00712358"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 xml:space="preserve">12 b </w:t>
      </w:r>
      <w:proofErr w:type="spellStart"/>
      <w:r w:rsidR="00712358"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 w:rsidR="00712358"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نوشته شود. </w:t>
      </w:r>
    </w:p>
    <w:p w14:paraId="733B3428" w14:textId="04D1E4A7" w:rsidR="00BE7519" w:rsidRDefault="00712358" w:rsidP="004546DE">
      <w:pPr>
        <w:bidi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>*جداول و یا اشکال با عناوینشان در یک صفحه قرار گیرد</w:t>
      </w:r>
      <w:r w:rsidR="00404F70"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.</w:t>
      </w: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</w:t>
      </w:r>
    </w:p>
    <w:p w14:paraId="68B3AF79" w14:textId="7C23F268" w:rsidR="00712358" w:rsidRDefault="00712358" w:rsidP="004546DE">
      <w:pPr>
        <w:bidi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*در نگارش متن پایان نامه دقت فرمایید علامتهای "نقطه." "ویرگول، " به کلمه قبل چسبیده و از کلمه بعد یک </w:t>
      </w:r>
      <w:r>
        <w:rPr>
          <w:rFonts w:ascii="Times New Roman" w:eastAsia="B Nazanin" w:hAnsi="Times New Roman" w:cs="B Nazanin"/>
          <w:color w:val="009900"/>
          <w:sz w:val="28"/>
          <w:szCs w:val="28"/>
          <w:lang w:bidi="fa-IR"/>
        </w:rPr>
        <w:t>space</w:t>
      </w: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 xml:space="preserve"> فاصله داشته باشد. </w:t>
      </w:r>
    </w:p>
    <w:p w14:paraId="0A178A1A" w14:textId="02860C78" w:rsidR="00712358" w:rsidRPr="00650C91" w:rsidRDefault="00712358" w:rsidP="004546DE">
      <w:pPr>
        <w:bidi/>
        <w:jc w:val="both"/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>* نیم فاصله در لغات رعایت شود مانند شیوه</w:t>
      </w:r>
      <w:r>
        <w:rPr>
          <w:rFonts w:ascii="Times New Roman" w:eastAsia="B Nazanin" w:hAnsi="Times New Roman" w:cs="B Nazanin"/>
          <w:color w:val="009900"/>
          <w:sz w:val="28"/>
          <w:szCs w:val="28"/>
          <w:rtl/>
          <w:lang w:bidi="fa-IR"/>
        </w:rPr>
        <w:softHyphen/>
      </w:r>
      <w:r>
        <w:rPr>
          <w:rFonts w:ascii="Times New Roman" w:eastAsia="B Nazanin" w:hAnsi="Times New Roman" w:cs="B Nazanin" w:hint="cs"/>
          <w:color w:val="009900"/>
          <w:sz w:val="28"/>
          <w:szCs w:val="28"/>
          <w:rtl/>
          <w:lang w:bidi="fa-IR"/>
        </w:rPr>
        <w:t>ها صحیح است نه شیوه ها!</w:t>
      </w:r>
    </w:p>
    <w:p w14:paraId="26CAA205" w14:textId="77777777"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14:paraId="46B65310" w14:textId="77777777"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14:paraId="5B9D5DF5" w14:textId="77777777"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14:paraId="3F2A7558" w14:textId="77777777" w:rsidR="00E54F0A" w:rsidRDefault="00E54F0A" w:rsidP="00E54F0A">
      <w:pPr>
        <w:bidi/>
        <w:rPr>
          <w:rFonts w:ascii="Times New Roman" w:eastAsia="B Nazanin" w:hAnsi="Times New Roman" w:cs="B Nazanin"/>
          <w:color w:val="FF0000"/>
          <w:sz w:val="28"/>
          <w:szCs w:val="28"/>
          <w:rtl/>
          <w:lang w:bidi="fa-IR"/>
        </w:rPr>
      </w:pPr>
    </w:p>
    <w:p w14:paraId="010E2D27" w14:textId="77777777" w:rsidR="00AE6DE6" w:rsidRDefault="00AE6DE6" w:rsidP="000116E5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  <w:sectPr w:rsidR="00AE6DE6" w:rsidSect="00832707">
          <w:footerReference w:type="default" r:id="rId15"/>
          <w:pgSz w:w="11906" w:h="16838" w:code="9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5AE475AD" w14:textId="35A4744B" w:rsidR="00135E77" w:rsidRPr="004A7251" w:rsidRDefault="00135E77" w:rsidP="000116E5">
      <w:pPr>
        <w:bidi/>
        <w:rPr>
          <w:rFonts w:ascii="Times New Roman" w:eastAsia="Times New Roman" w:hAnsi="Times New Roman" w:cs="B Nazanin"/>
          <w:sz w:val="24"/>
          <w:szCs w:val="28"/>
          <w:lang w:bidi="fa-IR"/>
        </w:rPr>
      </w:pPr>
    </w:p>
    <w:p w14:paraId="09835D58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14:paraId="0FA0B73D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14:paraId="23A25077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دوم</w:t>
      </w:r>
    </w:p>
    <w:p w14:paraId="24F5ACA4" w14:textId="77777777"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4"/>
          <w:rtl/>
        </w:rPr>
        <w:br w:type="page"/>
      </w:r>
    </w:p>
    <w:p w14:paraId="7FECC706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399C1AE7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34C0F526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6989757D" w14:textId="77777777" w:rsidR="00135E77" w:rsidRPr="00404F70" w:rsidRDefault="00135E77" w:rsidP="006374D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color w:val="FF0000"/>
          <w:sz w:val="40"/>
          <w:szCs w:val="40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...عنوان </w:t>
      </w:r>
      <w:r w:rsidR="00EF7F4A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فصل</w:t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 در این</w:t>
      </w:r>
      <w:r w:rsidR="00431350" w:rsidRPr="00404F70">
        <w:rPr>
          <w:rFonts w:cs="B Nazanin"/>
          <w:b/>
          <w:bCs/>
          <w:noProof w:val="0"/>
          <w:color w:val="FF0000"/>
          <w:sz w:val="40"/>
          <w:szCs w:val="40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جا نوشته شود (مثلاً </w:t>
      </w:r>
      <w:r w:rsidR="00FD03C7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مباني نظري</w:t>
      </w:r>
      <w:r w:rsidR="00264D89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 و پیشینه‌ی</w:t>
      </w:r>
      <w:r w:rsidR="00FD03C7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 </w:t>
      </w:r>
      <w:r w:rsidR="006374D5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پژوهش</w:t>
      </w:r>
      <w:r w:rsidR="00EF7F4A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)</w:t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...</w:t>
      </w:r>
    </w:p>
    <w:p w14:paraId="596D2F93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color w:val="FF0000"/>
          <w:sz w:val="28"/>
          <w:rtl/>
        </w:rPr>
      </w:pPr>
    </w:p>
    <w:p w14:paraId="4CC6FB36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color w:val="FF0000"/>
          <w:sz w:val="28"/>
          <w:rtl/>
        </w:rPr>
      </w:pPr>
    </w:p>
    <w:p w14:paraId="08A0142C" w14:textId="77777777" w:rsidR="00135E77" w:rsidRPr="00404F70" w:rsidRDefault="00135E77" w:rsidP="00072A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color w:val="FF0000"/>
          <w:sz w:val="24"/>
          <w:szCs w:val="32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2</w:t>
      </w:r>
      <w:r w:rsidRPr="00404F70">
        <w:rPr>
          <w:rFonts w:cs="B Nazanin"/>
          <w:b/>
          <w:bCs/>
          <w:noProof w:val="0"/>
          <w:color w:val="FF0000"/>
          <w:sz w:val="24"/>
          <w:szCs w:val="32"/>
          <w:rtl/>
        </w:rPr>
        <w:t>-1</w:t>
      </w:r>
      <w:r w:rsidR="005E328E"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- </w:t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...عنوان </w:t>
      </w:r>
      <w:r w:rsidR="00072A10"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اصلی</w:t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 در این</w:t>
      </w:r>
      <w:r w:rsidR="00431350" w:rsidRPr="00404F70">
        <w:rPr>
          <w:rFonts w:cs="B Nazanin"/>
          <w:b/>
          <w:bCs/>
          <w:noProof w:val="0"/>
          <w:color w:val="FF0000"/>
          <w:sz w:val="24"/>
          <w:szCs w:val="32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جا نوشته شود...</w:t>
      </w:r>
    </w:p>
    <w:p w14:paraId="00328F64" w14:textId="77777777" w:rsidR="00135E77" w:rsidRPr="00404F70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color w:val="FF0000"/>
          <w:sz w:val="24"/>
          <w:rtl/>
        </w:rPr>
      </w:pPr>
    </w:p>
    <w:p w14:paraId="2EB393AB" w14:textId="77777777" w:rsidR="00647A08" w:rsidRPr="00404F70" w:rsidRDefault="00647A08" w:rsidP="00647A08">
      <w:pPr>
        <w:pStyle w:val="Subtitle"/>
        <w:pBdr>
          <w:top w:val="none" w:sz="0" w:space="0" w:color="auto"/>
        </w:pBdr>
        <w:ind w:left="38"/>
        <w:rPr>
          <w:color w:val="FF0000"/>
          <w:rtl/>
        </w:rPr>
      </w:pPr>
      <w:r w:rsidRPr="00404F70">
        <w:rPr>
          <w:rFonts w:cs="B Nazanin" w:hint="cs"/>
          <w:noProof w:val="0"/>
          <w:color w:val="FF0000"/>
          <w:sz w:val="24"/>
          <w:rtl/>
        </w:rPr>
        <w:t xml:space="preserve">  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</w:t>
      </w:r>
    </w:p>
    <w:p w14:paraId="3A34E4A2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color w:val="FF0000"/>
          <w:sz w:val="28"/>
          <w:rtl/>
        </w:rPr>
      </w:pPr>
    </w:p>
    <w:p w14:paraId="1A33F717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color w:val="FF0000"/>
          <w:sz w:val="28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2-1-1</w:t>
      </w:r>
      <w:r w:rsidR="005E328E" w:rsidRPr="00404F70">
        <w:rPr>
          <w:rFonts w:cs="B Nazanin" w:hint="cs"/>
          <w:b/>
          <w:bCs/>
          <w:noProof w:val="0"/>
          <w:color w:val="FF0000"/>
          <w:sz w:val="28"/>
          <w:rtl/>
        </w:rPr>
        <w:t xml:space="preserve">- </w:t>
      </w: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...عنوان فرعی در این</w:t>
      </w:r>
      <w:r w:rsidR="00431350" w:rsidRPr="00404F70">
        <w:rPr>
          <w:rFonts w:cs="B Nazanin"/>
          <w:b/>
          <w:bCs/>
          <w:noProof w:val="0"/>
          <w:color w:val="FF0000"/>
          <w:sz w:val="28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جا نوشته شود...</w:t>
      </w:r>
    </w:p>
    <w:p w14:paraId="569AF7D5" w14:textId="77777777" w:rsidR="00135E77" w:rsidRPr="00404F70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color w:val="FF0000"/>
          <w:sz w:val="24"/>
          <w:rtl/>
        </w:rPr>
      </w:pPr>
    </w:p>
    <w:p w14:paraId="1222955A" w14:textId="77777777" w:rsidR="00647A08" w:rsidRPr="00404F70" w:rsidRDefault="00647A08" w:rsidP="00647A08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color w:val="FF0000"/>
          <w:sz w:val="24"/>
          <w:rtl/>
        </w:rPr>
      </w:pPr>
      <w:r w:rsidRPr="00404F70">
        <w:rPr>
          <w:rFonts w:cs="B Nazanin" w:hint="cs"/>
          <w:noProof w:val="0"/>
          <w:color w:val="FF0000"/>
          <w:sz w:val="24"/>
          <w:rtl/>
        </w:rPr>
        <w:t xml:space="preserve">  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</w:t>
      </w:r>
    </w:p>
    <w:p w14:paraId="53C8518B" w14:textId="77777777" w:rsidR="00135E77" w:rsidRPr="00404F70" w:rsidRDefault="00135E77" w:rsidP="00D6580C">
      <w:pPr>
        <w:bidi/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</w:pPr>
      <w:r w:rsidRPr="00404F70">
        <w:rPr>
          <w:rFonts w:ascii="Times New Roman" w:hAnsi="Times New Roman" w:cs="B Nazanin"/>
          <w:color w:val="FF0000"/>
          <w:sz w:val="24"/>
          <w:rtl/>
        </w:rPr>
        <w:br w:type="page"/>
      </w:r>
    </w:p>
    <w:p w14:paraId="46ED3602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14:paraId="153DD5E1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14:paraId="0042C27A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سوم</w:t>
      </w:r>
    </w:p>
    <w:p w14:paraId="1C2B7C78" w14:textId="77777777" w:rsidR="00135E77" w:rsidRPr="008C6D4B" w:rsidRDefault="00135E77">
      <w:pPr>
        <w:rPr>
          <w:rFonts w:ascii="Times New Roman" w:eastAsia="Times New Roman" w:hAnsi="Times New Roman" w:cs="B Nazanin"/>
          <w:sz w:val="28"/>
          <w:szCs w:val="28"/>
        </w:rPr>
      </w:pPr>
      <w:r w:rsidRPr="008C6D4B">
        <w:rPr>
          <w:rFonts w:ascii="Times New Roman" w:hAnsi="Times New Roman" w:cs="B Nazanin"/>
          <w:sz w:val="28"/>
          <w:szCs w:val="28"/>
          <w:rtl/>
        </w:rPr>
        <w:br w:type="page"/>
      </w:r>
    </w:p>
    <w:p w14:paraId="4B52B946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3F9A84B4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25E1B1CD" w14:textId="77777777" w:rsidR="00EC388C" w:rsidRPr="00404F70" w:rsidRDefault="00EC388C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color w:val="FF0000"/>
          <w:sz w:val="40"/>
          <w:szCs w:val="40"/>
          <w:rtl/>
        </w:rPr>
      </w:pPr>
    </w:p>
    <w:p w14:paraId="5E6ED917" w14:textId="77777777" w:rsidR="00135E77" w:rsidRPr="00404F70" w:rsidRDefault="00135E77" w:rsidP="00264D89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color w:val="FF0000"/>
          <w:sz w:val="40"/>
          <w:szCs w:val="40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...عنوان </w:t>
      </w:r>
      <w:r w:rsidR="00EB69F4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فصل</w:t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 در این</w:t>
      </w:r>
      <w:r w:rsidR="00431350" w:rsidRPr="00404F70">
        <w:rPr>
          <w:rFonts w:cs="B Nazanin"/>
          <w:b/>
          <w:bCs/>
          <w:noProof w:val="0"/>
          <w:color w:val="FF0000"/>
          <w:sz w:val="40"/>
          <w:szCs w:val="40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جا نوشته شود (</w:t>
      </w:r>
      <w:r w:rsidR="00FD03C7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مثلاً </w:t>
      </w:r>
      <w:r w:rsidR="00264D89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روش</w:t>
      </w:r>
      <w:r w:rsidR="006374D5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 پژوهش</w:t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)...</w:t>
      </w:r>
    </w:p>
    <w:p w14:paraId="5D8B3C78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color w:val="FF0000"/>
          <w:sz w:val="28"/>
          <w:rtl/>
        </w:rPr>
      </w:pPr>
    </w:p>
    <w:p w14:paraId="419B9DC3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color w:val="FF0000"/>
          <w:sz w:val="28"/>
          <w:rtl/>
        </w:rPr>
      </w:pPr>
    </w:p>
    <w:p w14:paraId="0A001756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color w:val="FF0000"/>
          <w:sz w:val="24"/>
          <w:szCs w:val="32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3</w:t>
      </w:r>
      <w:r w:rsidRPr="00404F70">
        <w:rPr>
          <w:rFonts w:cs="B Nazanin"/>
          <w:b/>
          <w:bCs/>
          <w:noProof w:val="0"/>
          <w:color w:val="FF0000"/>
          <w:sz w:val="24"/>
          <w:szCs w:val="32"/>
          <w:rtl/>
        </w:rPr>
        <w:t>-1</w:t>
      </w:r>
      <w:r w:rsidR="005E328E"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- </w:t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...عنوان </w:t>
      </w:r>
      <w:r w:rsidR="00810310"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اصلی</w:t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 در این</w:t>
      </w:r>
      <w:r w:rsidR="00431350" w:rsidRPr="00404F70">
        <w:rPr>
          <w:rFonts w:cs="B Nazanin"/>
          <w:b/>
          <w:bCs/>
          <w:noProof w:val="0"/>
          <w:color w:val="FF0000"/>
          <w:sz w:val="24"/>
          <w:szCs w:val="32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جا نوشته شود...</w:t>
      </w:r>
    </w:p>
    <w:p w14:paraId="408BFB62" w14:textId="77777777" w:rsidR="00135E77" w:rsidRPr="00404F70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color w:val="FF0000"/>
          <w:sz w:val="24"/>
          <w:rtl/>
        </w:rPr>
      </w:pPr>
    </w:p>
    <w:p w14:paraId="5537C0D5" w14:textId="77777777" w:rsidR="00D91A9B" w:rsidRPr="00404F70" w:rsidRDefault="00D91A9B" w:rsidP="00D91A9B">
      <w:pPr>
        <w:pStyle w:val="Subtitle"/>
        <w:pBdr>
          <w:top w:val="none" w:sz="0" w:space="0" w:color="auto"/>
        </w:pBdr>
        <w:ind w:left="38"/>
        <w:rPr>
          <w:color w:val="FF0000"/>
          <w:rtl/>
        </w:rPr>
      </w:pPr>
      <w:r w:rsidRPr="00404F70">
        <w:rPr>
          <w:rFonts w:cs="B Nazanin" w:hint="cs"/>
          <w:noProof w:val="0"/>
          <w:color w:val="FF0000"/>
          <w:sz w:val="24"/>
          <w:rtl/>
        </w:rPr>
        <w:t xml:space="preserve">  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اصلی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</w:t>
      </w:r>
    </w:p>
    <w:p w14:paraId="56ED8A3D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color w:val="FF0000"/>
          <w:sz w:val="28"/>
          <w:rtl/>
        </w:rPr>
      </w:pPr>
    </w:p>
    <w:p w14:paraId="71DD1E59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color w:val="FF0000"/>
          <w:sz w:val="28"/>
          <w:rtl/>
        </w:rPr>
      </w:pPr>
    </w:p>
    <w:p w14:paraId="4AE23484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color w:val="FF0000"/>
          <w:sz w:val="28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3-1-1</w:t>
      </w:r>
      <w:r w:rsidR="005E328E" w:rsidRPr="00404F70">
        <w:rPr>
          <w:rFonts w:cs="B Nazanin" w:hint="cs"/>
          <w:b/>
          <w:bCs/>
          <w:noProof w:val="0"/>
          <w:color w:val="FF0000"/>
          <w:sz w:val="28"/>
          <w:rtl/>
        </w:rPr>
        <w:t xml:space="preserve">- </w:t>
      </w: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...عنوان فرعی در این</w:t>
      </w:r>
      <w:r w:rsidR="00431350" w:rsidRPr="00404F70">
        <w:rPr>
          <w:rFonts w:cs="B Nazanin"/>
          <w:b/>
          <w:bCs/>
          <w:noProof w:val="0"/>
          <w:color w:val="FF0000"/>
          <w:sz w:val="28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جا نوشته شود...</w:t>
      </w:r>
    </w:p>
    <w:p w14:paraId="63059347" w14:textId="77777777" w:rsidR="00135E77" w:rsidRPr="00404F70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color w:val="FF0000"/>
          <w:sz w:val="24"/>
          <w:rtl/>
        </w:rPr>
      </w:pPr>
    </w:p>
    <w:p w14:paraId="67EFF723" w14:textId="77777777" w:rsidR="00894611" w:rsidRPr="00404F70" w:rsidRDefault="00894611" w:rsidP="00894611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color w:val="FF0000"/>
          <w:sz w:val="24"/>
          <w:rtl/>
        </w:rPr>
      </w:pPr>
      <w:r w:rsidRPr="00404F70">
        <w:rPr>
          <w:rFonts w:cs="B Nazanin" w:hint="cs"/>
          <w:noProof w:val="0"/>
          <w:color w:val="FF0000"/>
          <w:sz w:val="24"/>
          <w:rtl/>
        </w:rPr>
        <w:t xml:space="preserve">  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 متن مربوط به عنوان فرعی در این</w:t>
      </w:r>
      <w:r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شود.</w:t>
      </w:r>
    </w:p>
    <w:p w14:paraId="7BE8EC94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color w:val="FF0000"/>
          <w:sz w:val="28"/>
          <w:rtl/>
        </w:rPr>
      </w:pPr>
    </w:p>
    <w:p w14:paraId="31C8D510" w14:textId="77777777" w:rsidR="00135E77" w:rsidRPr="00404F70" w:rsidRDefault="00135E77" w:rsidP="00D6580C">
      <w:pPr>
        <w:bidi/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</w:pPr>
      <w:r w:rsidRPr="00404F70">
        <w:rPr>
          <w:rFonts w:ascii="Times New Roman" w:hAnsi="Times New Roman" w:cs="B Nazanin"/>
          <w:color w:val="FF0000"/>
          <w:sz w:val="24"/>
          <w:rtl/>
        </w:rPr>
        <w:br w:type="page"/>
      </w:r>
    </w:p>
    <w:p w14:paraId="00A2A4DA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14:paraId="7A9AF118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14:paraId="252024E0" w14:textId="77777777" w:rsidR="00135E77" w:rsidRPr="004A7251" w:rsidRDefault="00135E77" w:rsidP="00135E77">
      <w:pPr>
        <w:pStyle w:val="Subtitle"/>
        <w:pBdr>
          <w:top w:val="none" w:sz="0" w:space="0" w:color="auto"/>
        </w:pBdr>
        <w:ind w:left="38"/>
        <w:jc w:val="center"/>
        <w:rPr>
          <w:rFonts w:cs="B Nazanin"/>
          <w:b/>
          <w:bCs/>
          <w:sz w:val="96"/>
          <w:szCs w:val="96"/>
          <w:rtl/>
        </w:rPr>
      </w:pPr>
      <w:r w:rsidRPr="004A7251">
        <w:rPr>
          <w:rFonts w:cs="B Nazanin" w:hint="cs"/>
          <w:b/>
          <w:bCs/>
          <w:sz w:val="96"/>
          <w:szCs w:val="96"/>
          <w:rtl/>
        </w:rPr>
        <w:t>فصل چهارم</w:t>
      </w:r>
    </w:p>
    <w:p w14:paraId="5D336DD4" w14:textId="77777777" w:rsidR="00135E77" w:rsidRPr="008C6D4B" w:rsidRDefault="00135E77" w:rsidP="00D6580C">
      <w:pPr>
        <w:bidi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8C6D4B">
        <w:rPr>
          <w:rFonts w:ascii="Times New Roman" w:hAnsi="Times New Roman" w:cs="B Nazanin"/>
          <w:sz w:val="28"/>
          <w:szCs w:val="28"/>
          <w:rtl/>
        </w:rPr>
        <w:br w:type="page"/>
      </w:r>
    </w:p>
    <w:p w14:paraId="190950A9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1568136D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54BE00A2" w14:textId="77777777" w:rsidR="00EC388C" w:rsidRPr="00404F70" w:rsidRDefault="00EC388C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color w:val="FF0000"/>
          <w:sz w:val="40"/>
          <w:szCs w:val="40"/>
          <w:rtl/>
        </w:rPr>
      </w:pPr>
    </w:p>
    <w:p w14:paraId="182B1DFF" w14:textId="77777777" w:rsidR="00135E77" w:rsidRPr="00404F70" w:rsidRDefault="00135E77" w:rsidP="00264D89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color w:val="FF0000"/>
          <w:sz w:val="40"/>
          <w:szCs w:val="40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...عنوان </w:t>
      </w:r>
      <w:r w:rsidR="00EB69F4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فصل</w:t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 در این</w:t>
      </w:r>
      <w:r w:rsidR="00431350" w:rsidRPr="00404F70">
        <w:rPr>
          <w:rFonts w:cs="B Nazanin"/>
          <w:b/>
          <w:bCs/>
          <w:noProof w:val="0"/>
          <w:color w:val="FF0000"/>
          <w:sz w:val="40"/>
          <w:szCs w:val="40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جا نوشته شود (مثلاً </w:t>
      </w:r>
      <w:r w:rsidR="00264D89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نتایج و بحث و تحلیل</w:t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)...</w:t>
      </w:r>
    </w:p>
    <w:p w14:paraId="492A7CA1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color w:val="FF0000"/>
          <w:sz w:val="28"/>
          <w:rtl/>
        </w:rPr>
      </w:pPr>
    </w:p>
    <w:p w14:paraId="7DFC00C7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color w:val="FF0000"/>
          <w:sz w:val="28"/>
          <w:rtl/>
        </w:rPr>
      </w:pPr>
    </w:p>
    <w:p w14:paraId="47B6DFC2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color w:val="FF0000"/>
          <w:sz w:val="24"/>
          <w:szCs w:val="32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4</w:t>
      </w:r>
      <w:r w:rsidRPr="00404F70">
        <w:rPr>
          <w:rFonts w:cs="B Nazanin"/>
          <w:b/>
          <w:bCs/>
          <w:noProof w:val="0"/>
          <w:color w:val="FF0000"/>
          <w:sz w:val="24"/>
          <w:szCs w:val="32"/>
          <w:rtl/>
        </w:rPr>
        <w:t>-1</w:t>
      </w:r>
      <w:r w:rsidR="005E328E"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- </w:t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...عنوان </w:t>
      </w:r>
      <w:r w:rsidR="00810310"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اصلی</w:t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 در این</w:t>
      </w:r>
      <w:r w:rsidR="00431350" w:rsidRPr="00404F70">
        <w:rPr>
          <w:rFonts w:cs="B Nazanin"/>
          <w:b/>
          <w:bCs/>
          <w:noProof w:val="0"/>
          <w:color w:val="FF0000"/>
          <w:sz w:val="24"/>
          <w:szCs w:val="32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جا نوشته شود...</w:t>
      </w:r>
    </w:p>
    <w:p w14:paraId="4DB2ECEB" w14:textId="77777777" w:rsidR="00135E77" w:rsidRPr="00404F70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color w:val="FF0000"/>
          <w:sz w:val="24"/>
          <w:rtl/>
        </w:rPr>
      </w:pPr>
    </w:p>
    <w:p w14:paraId="6437CC3C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color w:val="FF0000"/>
          <w:sz w:val="24"/>
          <w:rtl/>
        </w:rPr>
      </w:pPr>
      <w:r w:rsidRPr="00404F70">
        <w:rPr>
          <w:rFonts w:cs="B Nazanin" w:hint="cs"/>
          <w:noProof w:val="0"/>
          <w:color w:val="FF0000"/>
          <w:sz w:val="24"/>
          <w:rtl/>
        </w:rPr>
        <w:t xml:space="preserve">...متن مربوط به عنوان </w:t>
      </w:r>
      <w:r w:rsidR="00810310" w:rsidRPr="00404F70">
        <w:rPr>
          <w:rFonts w:cs="B Nazanin" w:hint="cs"/>
          <w:noProof w:val="0"/>
          <w:color w:val="FF0000"/>
          <w:sz w:val="24"/>
          <w:rtl/>
        </w:rPr>
        <w:t>اصلی</w:t>
      </w:r>
      <w:r w:rsidRPr="00404F70">
        <w:rPr>
          <w:rFonts w:cs="B Nazanin" w:hint="cs"/>
          <w:noProof w:val="0"/>
          <w:color w:val="FF0000"/>
          <w:sz w:val="24"/>
          <w:rtl/>
        </w:rPr>
        <w:t xml:space="preserve"> در این</w:t>
      </w:r>
      <w:r w:rsidR="00431350"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</w:t>
      </w:r>
      <w:r w:rsidR="000D2C0E" w:rsidRPr="00404F70">
        <w:rPr>
          <w:rFonts w:cs="B Nazanin" w:hint="cs"/>
          <w:noProof w:val="0"/>
          <w:color w:val="FF0000"/>
          <w:sz w:val="24"/>
          <w:rtl/>
        </w:rPr>
        <w:t>د...</w:t>
      </w:r>
    </w:p>
    <w:p w14:paraId="4BA303F8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color w:val="FF0000"/>
          <w:sz w:val="28"/>
          <w:rtl/>
        </w:rPr>
      </w:pPr>
    </w:p>
    <w:p w14:paraId="47DC29B2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color w:val="FF0000"/>
          <w:sz w:val="28"/>
          <w:rtl/>
        </w:rPr>
      </w:pPr>
    </w:p>
    <w:p w14:paraId="64385B04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color w:val="FF0000"/>
          <w:sz w:val="28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4-1-1</w:t>
      </w:r>
      <w:r w:rsidR="005E328E" w:rsidRPr="00404F70">
        <w:rPr>
          <w:rFonts w:cs="B Nazanin" w:hint="cs"/>
          <w:b/>
          <w:bCs/>
          <w:noProof w:val="0"/>
          <w:color w:val="FF0000"/>
          <w:sz w:val="28"/>
          <w:rtl/>
        </w:rPr>
        <w:t xml:space="preserve">- </w:t>
      </w: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...عنوان فرعی در این</w:t>
      </w:r>
      <w:r w:rsidR="00431350" w:rsidRPr="00404F70">
        <w:rPr>
          <w:rFonts w:cs="B Nazanin"/>
          <w:b/>
          <w:bCs/>
          <w:noProof w:val="0"/>
          <w:color w:val="FF0000"/>
          <w:sz w:val="28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جا نوشته شود...</w:t>
      </w:r>
    </w:p>
    <w:p w14:paraId="6108A1FC" w14:textId="77777777" w:rsidR="00135E77" w:rsidRPr="00404F70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color w:val="FF0000"/>
          <w:sz w:val="24"/>
          <w:rtl/>
        </w:rPr>
      </w:pPr>
    </w:p>
    <w:p w14:paraId="233B3237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color w:val="FF0000"/>
          <w:sz w:val="24"/>
          <w:rtl/>
        </w:rPr>
      </w:pPr>
      <w:r w:rsidRPr="00404F70">
        <w:rPr>
          <w:rFonts w:cs="B Nazanin" w:hint="cs"/>
          <w:noProof w:val="0"/>
          <w:color w:val="FF0000"/>
          <w:sz w:val="24"/>
          <w:rtl/>
        </w:rPr>
        <w:t>...متن مربوط به عنوان فرعی در این</w:t>
      </w:r>
      <w:r w:rsidR="00431350"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</w:t>
      </w:r>
      <w:r w:rsidR="000D2C0E" w:rsidRPr="00404F70">
        <w:rPr>
          <w:rFonts w:cs="B Nazanin" w:hint="cs"/>
          <w:noProof w:val="0"/>
          <w:color w:val="FF0000"/>
          <w:sz w:val="24"/>
          <w:rtl/>
        </w:rPr>
        <w:t>د...</w:t>
      </w:r>
    </w:p>
    <w:p w14:paraId="31023083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color w:val="FF0000"/>
          <w:sz w:val="28"/>
          <w:rtl/>
        </w:rPr>
      </w:pPr>
    </w:p>
    <w:p w14:paraId="3C0BE4D6" w14:textId="77777777" w:rsidR="00135E77" w:rsidRPr="004A7251" w:rsidRDefault="00135E77" w:rsidP="00D6580C">
      <w:pPr>
        <w:bidi/>
        <w:rPr>
          <w:rFonts w:ascii="Times New Roman" w:eastAsia="Times New Roman" w:hAnsi="Times New Roman" w:cs="B Nazanin"/>
          <w:sz w:val="24"/>
          <w:szCs w:val="28"/>
          <w:rtl/>
          <w:lang w:bidi="fa-IR"/>
        </w:rPr>
      </w:pPr>
      <w:r w:rsidRPr="00404F70">
        <w:rPr>
          <w:rFonts w:ascii="Times New Roman" w:hAnsi="Times New Roman" w:cs="B Nazanin"/>
          <w:color w:val="FF0000"/>
          <w:sz w:val="24"/>
          <w:rtl/>
        </w:rPr>
        <w:br w:type="page"/>
      </w:r>
    </w:p>
    <w:p w14:paraId="2F56B804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14:paraId="2CDE35DD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14:paraId="63C532E7" w14:textId="77777777"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4A7251">
        <w:rPr>
          <w:rFonts w:ascii="Times New Roman" w:hAnsi="Times New Roman" w:cs="B Nazanin" w:hint="cs"/>
          <w:b/>
          <w:bCs/>
          <w:sz w:val="96"/>
          <w:szCs w:val="96"/>
          <w:rtl/>
        </w:rPr>
        <w:t>فصل پنجم</w:t>
      </w:r>
    </w:p>
    <w:p w14:paraId="1F3EBD09" w14:textId="77777777" w:rsidR="00135E77" w:rsidRPr="008C6D4B" w:rsidRDefault="00135E77" w:rsidP="00D6580C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C6D4B"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14:paraId="44E6B213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614A5865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40"/>
          <w:szCs w:val="40"/>
          <w:rtl/>
        </w:rPr>
      </w:pPr>
    </w:p>
    <w:p w14:paraId="7C2DFE31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color w:val="FF0000"/>
          <w:sz w:val="40"/>
          <w:szCs w:val="40"/>
          <w:rtl/>
        </w:rPr>
      </w:pPr>
    </w:p>
    <w:p w14:paraId="0B7DA666" w14:textId="77777777" w:rsidR="00135E77" w:rsidRPr="00404F70" w:rsidRDefault="00135E77" w:rsidP="006E4D7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color w:val="FF0000"/>
          <w:sz w:val="40"/>
          <w:szCs w:val="40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...عنوان </w:t>
      </w:r>
      <w:r w:rsidR="00EB69F4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فصل</w:t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 در این</w:t>
      </w:r>
      <w:r w:rsidR="00431350" w:rsidRPr="00404F70">
        <w:rPr>
          <w:rFonts w:cs="B Nazanin"/>
          <w:b/>
          <w:bCs/>
          <w:noProof w:val="0"/>
          <w:color w:val="FF0000"/>
          <w:sz w:val="40"/>
          <w:szCs w:val="40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 xml:space="preserve">جا نوشته شود (مثلاً </w:t>
      </w:r>
      <w:r w:rsidR="006E4D7E"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نتیجه‌گیری و پیشنهادها</w:t>
      </w:r>
      <w:r w:rsidRPr="00404F70">
        <w:rPr>
          <w:rFonts w:cs="B Nazanin" w:hint="cs"/>
          <w:b/>
          <w:bCs/>
          <w:noProof w:val="0"/>
          <w:color w:val="FF0000"/>
          <w:sz w:val="40"/>
          <w:szCs w:val="40"/>
          <w:rtl/>
        </w:rPr>
        <w:t>)...</w:t>
      </w:r>
    </w:p>
    <w:p w14:paraId="6E654F9F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color w:val="FF0000"/>
          <w:sz w:val="28"/>
          <w:rtl/>
        </w:rPr>
      </w:pPr>
    </w:p>
    <w:p w14:paraId="3FAC8C49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color w:val="FF0000"/>
          <w:sz w:val="28"/>
          <w:rtl/>
        </w:rPr>
      </w:pPr>
    </w:p>
    <w:p w14:paraId="598E9A5E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color w:val="FF0000"/>
          <w:sz w:val="24"/>
          <w:szCs w:val="32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5</w:t>
      </w:r>
      <w:r w:rsidRPr="00404F70">
        <w:rPr>
          <w:rFonts w:cs="B Nazanin"/>
          <w:b/>
          <w:bCs/>
          <w:noProof w:val="0"/>
          <w:color w:val="FF0000"/>
          <w:sz w:val="24"/>
          <w:szCs w:val="32"/>
          <w:rtl/>
        </w:rPr>
        <w:t>-1</w:t>
      </w:r>
      <w:r w:rsidR="005E328E"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- </w:t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...عنوان </w:t>
      </w:r>
      <w:r w:rsidR="00810310"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اصلی</w:t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 xml:space="preserve"> در این</w:t>
      </w:r>
      <w:r w:rsidR="00431350" w:rsidRPr="00404F70">
        <w:rPr>
          <w:rFonts w:cs="B Nazanin"/>
          <w:b/>
          <w:bCs/>
          <w:noProof w:val="0"/>
          <w:color w:val="FF0000"/>
          <w:sz w:val="24"/>
          <w:szCs w:val="32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24"/>
          <w:szCs w:val="32"/>
          <w:rtl/>
        </w:rPr>
        <w:t>جا نوشته شود...</w:t>
      </w:r>
    </w:p>
    <w:p w14:paraId="4EC4FDC9" w14:textId="77777777" w:rsidR="00135E77" w:rsidRPr="00404F70" w:rsidRDefault="00135E77" w:rsidP="00135E77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noProof w:val="0"/>
          <w:color w:val="FF0000"/>
          <w:sz w:val="24"/>
          <w:rtl/>
        </w:rPr>
      </w:pPr>
    </w:p>
    <w:p w14:paraId="7648E899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color w:val="FF0000"/>
          <w:sz w:val="24"/>
          <w:rtl/>
        </w:rPr>
      </w:pPr>
      <w:r w:rsidRPr="00404F70">
        <w:rPr>
          <w:rFonts w:cs="B Nazanin" w:hint="cs"/>
          <w:noProof w:val="0"/>
          <w:color w:val="FF0000"/>
          <w:sz w:val="24"/>
          <w:rtl/>
        </w:rPr>
        <w:t xml:space="preserve">...متن مربوط به عنوان </w:t>
      </w:r>
      <w:r w:rsidR="00810310" w:rsidRPr="00404F70">
        <w:rPr>
          <w:rFonts w:cs="B Nazanin" w:hint="cs"/>
          <w:noProof w:val="0"/>
          <w:color w:val="FF0000"/>
          <w:sz w:val="24"/>
          <w:rtl/>
        </w:rPr>
        <w:t>اصلی</w:t>
      </w:r>
      <w:r w:rsidRPr="00404F70">
        <w:rPr>
          <w:rFonts w:cs="B Nazanin" w:hint="cs"/>
          <w:noProof w:val="0"/>
          <w:color w:val="FF0000"/>
          <w:sz w:val="24"/>
          <w:rtl/>
        </w:rPr>
        <w:t xml:space="preserve"> در این</w:t>
      </w:r>
      <w:r w:rsidR="00431350"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</w:t>
      </w:r>
      <w:r w:rsidR="000D2C0E" w:rsidRPr="00404F70">
        <w:rPr>
          <w:rFonts w:cs="B Nazanin" w:hint="cs"/>
          <w:noProof w:val="0"/>
          <w:color w:val="FF0000"/>
          <w:sz w:val="24"/>
          <w:rtl/>
        </w:rPr>
        <w:t>د...</w:t>
      </w:r>
    </w:p>
    <w:p w14:paraId="66103AF4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color w:val="FF0000"/>
          <w:sz w:val="28"/>
          <w:rtl/>
        </w:rPr>
      </w:pPr>
    </w:p>
    <w:p w14:paraId="17B288C5" w14:textId="77777777" w:rsidR="00135E77" w:rsidRPr="00404F70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color w:val="FF0000"/>
          <w:sz w:val="28"/>
          <w:rtl/>
        </w:rPr>
      </w:pPr>
    </w:p>
    <w:p w14:paraId="3735B726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b/>
          <w:bCs/>
          <w:noProof w:val="0"/>
          <w:color w:val="FF0000"/>
          <w:sz w:val="28"/>
          <w:rtl/>
        </w:rPr>
      </w:pP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5-1-1</w:t>
      </w:r>
      <w:r w:rsidR="005E328E" w:rsidRPr="00404F70">
        <w:rPr>
          <w:rFonts w:cs="B Nazanin" w:hint="cs"/>
          <w:b/>
          <w:bCs/>
          <w:noProof w:val="0"/>
          <w:color w:val="FF0000"/>
          <w:sz w:val="28"/>
          <w:rtl/>
        </w:rPr>
        <w:t xml:space="preserve">- </w:t>
      </w: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...عنوان فرعی در این</w:t>
      </w:r>
      <w:r w:rsidR="00431350" w:rsidRPr="00404F70">
        <w:rPr>
          <w:rFonts w:cs="B Nazanin"/>
          <w:b/>
          <w:bCs/>
          <w:noProof w:val="0"/>
          <w:color w:val="FF0000"/>
          <w:sz w:val="28"/>
          <w:rtl/>
        </w:rPr>
        <w:softHyphen/>
      </w:r>
      <w:r w:rsidRPr="00404F70">
        <w:rPr>
          <w:rFonts w:cs="B Nazanin" w:hint="cs"/>
          <w:b/>
          <w:bCs/>
          <w:noProof w:val="0"/>
          <w:color w:val="FF0000"/>
          <w:sz w:val="28"/>
          <w:rtl/>
        </w:rPr>
        <w:t>جا نوشته شود...</w:t>
      </w:r>
    </w:p>
    <w:p w14:paraId="22BFEE85" w14:textId="77777777" w:rsidR="00135E77" w:rsidRPr="00404F70" w:rsidRDefault="00135E77" w:rsidP="00135E77">
      <w:pPr>
        <w:pStyle w:val="Subtitle"/>
        <w:pBdr>
          <w:top w:val="none" w:sz="0" w:space="0" w:color="auto"/>
        </w:pBdr>
        <w:ind w:left="38"/>
        <w:rPr>
          <w:rFonts w:cs="B Nazanin"/>
          <w:color w:val="FF0000"/>
          <w:sz w:val="24"/>
          <w:rtl/>
        </w:rPr>
      </w:pPr>
    </w:p>
    <w:p w14:paraId="382E2342" w14:textId="77777777" w:rsidR="00135E77" w:rsidRPr="00404F70" w:rsidRDefault="00135E77" w:rsidP="00810310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color w:val="FF0000"/>
          <w:sz w:val="24"/>
          <w:rtl/>
        </w:rPr>
      </w:pPr>
      <w:r w:rsidRPr="00404F70">
        <w:rPr>
          <w:rFonts w:cs="B Nazanin" w:hint="cs"/>
          <w:noProof w:val="0"/>
          <w:color w:val="FF0000"/>
          <w:sz w:val="24"/>
          <w:rtl/>
        </w:rPr>
        <w:t>...متن مربوط به عنوان فرعی در این</w:t>
      </w:r>
      <w:r w:rsidR="00431350" w:rsidRPr="00404F70">
        <w:rPr>
          <w:rFonts w:cs="B Nazanin"/>
          <w:noProof w:val="0"/>
          <w:color w:val="FF0000"/>
          <w:sz w:val="24"/>
          <w:rtl/>
        </w:rPr>
        <w:softHyphen/>
      </w:r>
      <w:r w:rsidRPr="00404F70">
        <w:rPr>
          <w:rFonts w:cs="B Nazanin" w:hint="cs"/>
          <w:noProof w:val="0"/>
          <w:color w:val="FF0000"/>
          <w:sz w:val="24"/>
          <w:rtl/>
        </w:rPr>
        <w:t>جا نوشته شو</w:t>
      </w:r>
      <w:r w:rsidR="000D2C0E" w:rsidRPr="00404F70">
        <w:rPr>
          <w:rFonts w:cs="B Nazanin" w:hint="cs"/>
          <w:noProof w:val="0"/>
          <w:color w:val="FF0000"/>
          <w:sz w:val="24"/>
          <w:rtl/>
        </w:rPr>
        <w:t>د...</w:t>
      </w:r>
    </w:p>
    <w:p w14:paraId="5D0B64A1" w14:textId="77777777" w:rsidR="00135E77" w:rsidRPr="004A7251" w:rsidRDefault="00135E77" w:rsidP="00135E77">
      <w:pPr>
        <w:pStyle w:val="Subtitle"/>
        <w:pBdr>
          <w:top w:val="none" w:sz="0" w:space="0" w:color="auto"/>
        </w:pBdr>
        <w:jc w:val="left"/>
        <w:rPr>
          <w:rFonts w:cs="B Nazanin"/>
          <w:noProof w:val="0"/>
          <w:sz w:val="28"/>
          <w:rtl/>
        </w:rPr>
      </w:pPr>
    </w:p>
    <w:p w14:paraId="19206389" w14:textId="77777777" w:rsidR="00135E77" w:rsidRPr="008C6D4B" w:rsidRDefault="00135E77" w:rsidP="00D6580C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/>
          <w:b/>
          <w:bCs/>
          <w:sz w:val="96"/>
          <w:szCs w:val="96"/>
          <w:rtl/>
        </w:rPr>
        <w:br w:type="page"/>
      </w:r>
    </w:p>
    <w:p w14:paraId="0A973998" w14:textId="77777777"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36"/>
          <w:szCs w:val="36"/>
        </w:rPr>
      </w:pPr>
      <w:r w:rsidRPr="004A7251">
        <w:rPr>
          <w:rFonts w:ascii="Times New Roman" w:hAnsi="Times New Roman" w:cs="B Nazanin" w:hint="cs"/>
          <w:b/>
          <w:bCs/>
          <w:sz w:val="36"/>
          <w:szCs w:val="36"/>
          <w:rtl/>
        </w:rPr>
        <w:lastRenderedPageBreak/>
        <w:t>منابع</w:t>
      </w:r>
    </w:p>
    <w:p w14:paraId="66891FE2" w14:textId="77777777" w:rsidR="00585AE0" w:rsidRPr="004A7251" w:rsidRDefault="00585AE0" w:rsidP="00E03E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b/>
          <w:bCs/>
          <w:sz w:val="36"/>
          <w:szCs w:val="36"/>
        </w:rPr>
      </w:pPr>
    </w:p>
    <w:p w14:paraId="35990CA0" w14:textId="2B9A04D9" w:rsidR="00585AE0" w:rsidRDefault="00E03E99" w:rsidP="00FF509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color w:val="009900"/>
          <w:sz w:val="28"/>
          <w:szCs w:val="28"/>
          <w:rtl/>
        </w:rPr>
        <w:t>*</w:t>
      </w:r>
      <w:r w:rsidR="00585AE0" w:rsidRPr="00E03E99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منابع به ترتیب الفبا و به روش </w:t>
      </w:r>
      <w:r w:rsidR="00585AE0" w:rsidRPr="00E03E99">
        <w:rPr>
          <w:rFonts w:ascii="Times New Roman" w:hAnsi="Times New Roman" w:cs="B Nazanin"/>
          <w:color w:val="009900"/>
          <w:sz w:val="24"/>
          <w:szCs w:val="24"/>
        </w:rPr>
        <w:t>APA</w:t>
      </w:r>
      <w:r w:rsidR="00867B91">
        <w:rPr>
          <w:rFonts w:ascii="Times New Roman" w:hAnsi="Times New Roman" w:cs="B Nazanin"/>
          <w:color w:val="009900"/>
          <w:sz w:val="24"/>
          <w:szCs w:val="24"/>
        </w:rPr>
        <w:t>6</w:t>
      </w:r>
      <w:r w:rsidR="00585AE0" w:rsidRPr="00E03E99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 </w:t>
      </w:r>
      <w:r w:rsidR="00FF5091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(بدون شماره) </w:t>
      </w:r>
      <w:r w:rsidR="00585AE0" w:rsidRPr="00E03E99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نوشته شود</w:t>
      </w:r>
    </w:p>
    <w:p w14:paraId="5FED7C86" w14:textId="53D17F89" w:rsidR="00E03E99" w:rsidRDefault="00E03E99" w:rsidP="007C12A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  <w:r w:rsidRPr="00E03E99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*واژه "منابع " در با</w:t>
      </w:r>
      <w:r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لای این صفحه با فونت </w:t>
      </w:r>
      <w:r>
        <w:rPr>
          <w:rFonts w:ascii="Times New Roman" w:hAnsi="Times New Roman" w:cs="B Nazanin"/>
          <w:color w:val="009900"/>
          <w:sz w:val="28"/>
          <w:szCs w:val="28"/>
          <w:lang w:bidi="fa-IR"/>
        </w:rPr>
        <w:t xml:space="preserve">18 bold b </w:t>
      </w:r>
      <w:proofErr w:type="spellStart"/>
      <w:r>
        <w:rPr>
          <w:rFonts w:ascii="Times New Roma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، متن منابع فارسی با فونت </w:t>
      </w:r>
      <w:r>
        <w:rPr>
          <w:rFonts w:ascii="Times New Roman" w:hAnsi="Times New Roman" w:cs="B Nazanin"/>
          <w:color w:val="009900"/>
          <w:sz w:val="28"/>
          <w:szCs w:val="28"/>
          <w:lang w:bidi="fa-IR"/>
        </w:rPr>
        <w:t xml:space="preserve">14 </w:t>
      </w:r>
      <w:bookmarkStart w:id="0" w:name="_GoBack"/>
      <w:bookmarkEnd w:id="0"/>
      <w:r>
        <w:rPr>
          <w:rFonts w:ascii="Times New Roman" w:hAnsi="Times New Roman" w:cs="B Nazanin"/>
          <w:color w:val="009900"/>
          <w:sz w:val="28"/>
          <w:szCs w:val="28"/>
          <w:lang w:bidi="fa-IR"/>
        </w:rPr>
        <w:t xml:space="preserve">b </w:t>
      </w:r>
      <w:proofErr w:type="spellStart"/>
      <w:r>
        <w:rPr>
          <w:rFonts w:ascii="Times New Roma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 و منابع لاتین را با سایز </w:t>
      </w:r>
      <w:r>
        <w:rPr>
          <w:rFonts w:ascii="Times New Roman" w:hAnsi="Times New Roman" w:cs="B Nazanin"/>
          <w:color w:val="009900"/>
          <w:sz w:val="28"/>
          <w:szCs w:val="28"/>
          <w:lang w:bidi="fa-IR"/>
        </w:rPr>
        <w:t xml:space="preserve">12 b </w:t>
      </w:r>
      <w:proofErr w:type="spellStart"/>
      <w:r>
        <w:rPr>
          <w:rFonts w:ascii="Times New Roma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 نوشته شود.</w:t>
      </w:r>
    </w:p>
    <w:p w14:paraId="143F5097" w14:textId="0CE044F2" w:rsidR="00E03E99" w:rsidRDefault="00E03E99" w:rsidP="00E03E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*همه منابع</w:t>
      </w:r>
      <w:r>
        <w:rPr>
          <w:rFonts w:ascii="Times New Roman" w:hAnsi="Times New Roman" w:cs="B Nazanin"/>
          <w:color w:val="009900"/>
          <w:sz w:val="28"/>
          <w:szCs w:val="28"/>
          <w:lang w:bidi="fa-IR"/>
        </w:rPr>
        <w:t>justify</w:t>
      </w:r>
      <w:r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color w:val="009900"/>
          <w:sz w:val="28"/>
          <w:szCs w:val="28"/>
          <w:lang w:bidi="fa-IR"/>
        </w:rPr>
        <w:t xml:space="preserve"> </w:t>
      </w:r>
      <w:r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شود</w:t>
      </w:r>
    </w:p>
    <w:p w14:paraId="12C1A58C" w14:textId="129AC9E2" w:rsidR="00E03E99" w:rsidRDefault="00E03E99" w:rsidP="00E03E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*لطفا دقت فرمایید در منابع فارسی و لاتین </w:t>
      </w:r>
      <w:r w:rsidR="00FF5091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بعد از نام خانوادگی نویسنده، حرف اول نام کوچک نویسنده نوشته شود.</w:t>
      </w:r>
    </w:p>
    <w:p w14:paraId="573FAC15" w14:textId="5A6AC32D" w:rsidR="00FF5091" w:rsidRPr="00E03E99" w:rsidRDefault="00FF5091" w:rsidP="00FF509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b/>
          <w:bCs/>
          <w:color w:val="009900"/>
          <w:sz w:val="28"/>
          <w:szCs w:val="28"/>
          <w:rtl/>
        </w:rPr>
      </w:pPr>
      <w:r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*منابع فارسی و لاتین در ادامه یکدیگر قرار گیرد.</w:t>
      </w:r>
    </w:p>
    <w:p w14:paraId="4B8622B4" w14:textId="77777777"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14:paraId="73EE1F4A" w14:textId="3C95F1B6"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[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برای به دست آوردن فهرست کاملی از انواع ارجاع</w:t>
      </w:r>
      <w:r w:rsidRPr="00E03E99">
        <w:rPr>
          <w:rFonts w:ascii="Times New Roman" w:hAnsi="Times New Roman" w:cs="B Nazanin"/>
          <w:color w:val="FF0000"/>
          <w:sz w:val="28"/>
          <w:szCs w:val="28"/>
          <w:rtl/>
          <w:lang w:bidi="fa-IR"/>
        </w:rPr>
        <w:softHyphen/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دهی به روش </w:t>
      </w:r>
      <w:r w:rsidRPr="00E03E99">
        <w:rPr>
          <w:rFonts w:ascii="Times New Roman" w:hAnsi="Times New Roman" w:cs="B Nazanin"/>
          <w:color w:val="FF0000"/>
          <w:sz w:val="24"/>
          <w:szCs w:val="24"/>
        </w:rPr>
        <w:t>APA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 می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softHyphen/>
        <w:t>توانید به وب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softHyphen/>
        <w:t xml:space="preserve">گاه </w:t>
      </w:r>
      <w:r w:rsidRPr="00E03E99">
        <w:rPr>
          <w:rFonts w:ascii="Times New Roman" w:hAnsi="Times New Roman" w:cs="B Nazanin"/>
          <w:color w:val="FF0000"/>
          <w:sz w:val="24"/>
          <w:szCs w:val="24"/>
        </w:rPr>
        <w:t>http://guides.is.uwa.edu.au/apa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 مراجعه کنید.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]</w:t>
      </w:r>
    </w:p>
    <w:p w14:paraId="72B31E52" w14:textId="4C4A3577" w:rsidR="004546DE" w:rsidRPr="00E03E99" w:rsidRDefault="004546DE" w:rsidP="004546D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FF0000"/>
          <w:sz w:val="28"/>
          <w:szCs w:val="28"/>
          <w:lang w:bidi="fa-IR"/>
        </w:rPr>
      </w:pPr>
      <w:proofErr w:type="gramStart"/>
      <w:r>
        <w:rPr>
          <w:rFonts w:ascii="Times New Roman" w:hAnsi="Times New Roman" w:cs="B Nazanin"/>
          <w:color w:val="FF0000"/>
          <w:sz w:val="28"/>
          <w:szCs w:val="28"/>
          <w:lang w:bidi="fa-IR"/>
        </w:rPr>
        <w:t>]</w:t>
      </w:r>
      <w:r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جهت</w:t>
      </w:r>
      <w:proofErr w:type="gramEnd"/>
      <w:r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 ارجاع به منابع می‏توانید از نرم‏افزار </w:t>
      </w:r>
      <w:proofErr w:type="spellStart"/>
      <w:r>
        <w:rPr>
          <w:rFonts w:ascii="Times New Roman" w:hAnsi="Times New Roman" w:cs="B Nazanin"/>
          <w:color w:val="FF0000"/>
          <w:sz w:val="28"/>
          <w:szCs w:val="28"/>
          <w:lang w:bidi="fa-IR"/>
        </w:rPr>
        <w:t>Mendeley</w:t>
      </w:r>
      <w:proofErr w:type="spellEnd"/>
      <w:r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 استفاده نمایید. (</w:t>
      </w:r>
      <w:r w:rsidRPr="004546DE">
        <w:rPr>
          <w:rFonts w:ascii="Times New Roman" w:hAnsi="Times New Roman" w:cs="B Nazanin"/>
          <w:color w:val="FF0000"/>
          <w:sz w:val="28"/>
          <w:szCs w:val="28"/>
          <w:lang w:bidi="fa-IR"/>
        </w:rPr>
        <w:t>https://www.mendeley.com/guides/desktop</w:t>
      </w:r>
      <w:r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)</w:t>
      </w:r>
      <w:r>
        <w:rPr>
          <w:rFonts w:ascii="Times New Roman" w:hAnsi="Times New Roman" w:cs="B Nazanin"/>
          <w:color w:val="FF0000"/>
          <w:sz w:val="28"/>
          <w:szCs w:val="28"/>
          <w:lang w:bidi="fa-IR"/>
        </w:rPr>
        <w:t>[</w:t>
      </w:r>
    </w:p>
    <w:p w14:paraId="11335A2A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[</w:t>
      </w:r>
      <w:r w:rsidRPr="00E03E99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مثال:</w:t>
      </w:r>
    </w:p>
    <w:p w14:paraId="7A16AF88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8"/>
          <w:szCs w:val="28"/>
          <w:rtl/>
        </w:rPr>
      </w:pPr>
    </w:p>
    <w:p w14:paraId="5358F009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کتاب</w:t>
      </w:r>
    </w:p>
    <w:p w14:paraId="15FD7E63" w14:textId="77777777" w:rsidR="00585AE0" w:rsidRPr="00E03E99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</w:pP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Howitt, D., &amp; Cramer, D. (2008). </w:t>
      </w:r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  <w:shd w:val="clear" w:color="auto" w:fill="FFFFFF"/>
        </w:rPr>
        <w:t>Introduction to research methods in psychology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 (2nd </w:t>
      </w:r>
      <w:proofErr w:type="gram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ed</w:t>
      </w:r>
      <w:proofErr w:type="gram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.). Harlow, England: FT Prentice Hall.</w:t>
      </w:r>
    </w:p>
    <w:p w14:paraId="38E64BC5" w14:textId="77777777" w:rsidR="00585AE0" w:rsidRPr="00E03E99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</w:pP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Ranzijn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R., 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McConnochie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K., &amp; Nolan, W. (2009). </w:t>
      </w:r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  <w:shd w:val="clear" w:color="auto" w:fill="FFFFFF"/>
        </w:rPr>
        <w:t>Psychology and indigenous Australians: Foundations of cultural competence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. South 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Yarra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, Vic: Palgrave MacMillan.</w:t>
      </w:r>
    </w:p>
    <w:p w14:paraId="75F59A0E" w14:textId="77777777" w:rsidR="00585AE0" w:rsidRPr="00E03E99" w:rsidRDefault="00585AE0" w:rsidP="00585AE0">
      <w:pPr>
        <w:tabs>
          <w:tab w:val="right" w:pos="333"/>
        </w:tabs>
        <w:bidi/>
        <w:spacing w:after="0" w:line="240" w:lineRule="auto"/>
        <w:ind w:left="95"/>
        <w:contextualSpacing/>
        <w:jc w:val="both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شریف، ح. (1390). </w:t>
      </w:r>
      <w:r w:rsidRPr="00E03E99">
        <w:rPr>
          <w:rFonts w:ascii="Times New Roman" w:hAnsi="Times New Roman" w:cs="B Nazanin" w:hint="cs"/>
          <w:i/>
          <w:iCs/>
          <w:color w:val="FF0000"/>
          <w:sz w:val="28"/>
          <w:szCs w:val="28"/>
          <w:rtl/>
          <w:lang w:bidi="fa-IR"/>
        </w:rPr>
        <w:t>مقدمه ای بر نظریه گروه</w:t>
      </w:r>
      <w:r w:rsidRPr="00E03E99">
        <w:rPr>
          <w:rFonts w:ascii="Times New Roman" w:hAnsi="Times New Roman" w:cs="B Nazanin"/>
          <w:i/>
          <w:iCs/>
          <w:color w:val="FF0000"/>
          <w:sz w:val="28"/>
          <w:szCs w:val="28"/>
          <w:rtl/>
          <w:lang w:bidi="fa-IR"/>
        </w:rPr>
        <w:softHyphen/>
      </w:r>
      <w:r w:rsidRPr="00E03E99">
        <w:rPr>
          <w:rFonts w:ascii="Times New Roman" w:hAnsi="Times New Roman" w:cs="B Nazanin" w:hint="cs"/>
          <w:i/>
          <w:iCs/>
          <w:color w:val="FF0000"/>
          <w:sz w:val="28"/>
          <w:szCs w:val="28"/>
          <w:rtl/>
          <w:lang w:bidi="fa-IR"/>
        </w:rPr>
        <w:t>ها و حلقه</w:t>
      </w:r>
      <w:r w:rsidRPr="00E03E99">
        <w:rPr>
          <w:rFonts w:ascii="Times New Roman" w:hAnsi="Times New Roman" w:cs="B Nazanin"/>
          <w:i/>
          <w:iCs/>
          <w:color w:val="FF0000"/>
          <w:sz w:val="28"/>
          <w:szCs w:val="28"/>
          <w:rtl/>
          <w:lang w:bidi="fa-IR"/>
        </w:rPr>
        <w:softHyphen/>
      </w:r>
      <w:r w:rsidRPr="00E03E99">
        <w:rPr>
          <w:rFonts w:ascii="Times New Roman" w:hAnsi="Times New Roman" w:cs="B Nazanin" w:hint="cs"/>
          <w:i/>
          <w:iCs/>
          <w:color w:val="FF0000"/>
          <w:sz w:val="28"/>
          <w:szCs w:val="28"/>
          <w:rtl/>
          <w:lang w:bidi="fa-IR"/>
        </w:rPr>
        <w:t>ها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. شیراز، ایران: مرکز نشر دانشگاه شیراز.</w:t>
      </w:r>
    </w:p>
    <w:p w14:paraId="6A2414F4" w14:textId="77777777" w:rsidR="00585AE0" w:rsidRPr="00E03E99" w:rsidRDefault="00585AE0" w:rsidP="00585AE0">
      <w:pPr>
        <w:tabs>
          <w:tab w:val="right" w:pos="333"/>
        </w:tabs>
        <w:bidi/>
        <w:spacing w:after="0" w:line="240" w:lineRule="auto"/>
        <w:ind w:left="333" w:hanging="238"/>
        <w:contextualSpacing/>
        <w:jc w:val="both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مستوفی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softHyphen/>
        <w:t>زاده قلمفرسا، ر.، و دریانی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softHyphen/>
        <w:t xml:space="preserve">زاده، ن. (1394). </w:t>
      </w:r>
      <w:r w:rsidRPr="00E03E99">
        <w:rPr>
          <w:rFonts w:ascii="Times New Roman" w:hAnsi="Times New Roman" w:cs="B Nazanin" w:hint="cs"/>
          <w:i/>
          <w:iCs/>
          <w:color w:val="FF0000"/>
          <w:sz w:val="28"/>
          <w:szCs w:val="28"/>
          <w:rtl/>
          <w:lang w:bidi="fa-IR"/>
        </w:rPr>
        <w:t>دوازده مهارت برای دانشجویان تحصیلات تکمیلی علوم زیستی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>. مشهد، ایران: انتشارات جهاد دانشگاهی مشهد.</w:t>
      </w:r>
    </w:p>
    <w:p w14:paraId="0544B6E0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8"/>
          <w:szCs w:val="28"/>
          <w:rtl/>
        </w:rPr>
      </w:pPr>
    </w:p>
    <w:p w14:paraId="382867DF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E03E99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فصلی از کتاب</w:t>
      </w:r>
    </w:p>
    <w:p w14:paraId="0125AE35" w14:textId="77777777" w:rsidR="00585AE0" w:rsidRPr="00E03E99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  <w:proofErr w:type="spellStart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>Datnoff</w:t>
      </w:r>
      <w:proofErr w:type="spellEnd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, L. E., </w:t>
      </w:r>
      <w:proofErr w:type="spellStart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>Seebold</w:t>
      </w:r>
      <w:proofErr w:type="spellEnd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, K. W., &amp; Correa-Victoria, F. J. (2001). The use of silicon for integrated disease management: Reducing fungicide applications and enhancing host plant resistance. In </w:t>
      </w:r>
      <w:proofErr w:type="spellStart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>Datnoff</w:t>
      </w:r>
      <w:proofErr w:type="spellEnd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, L. E., Snyder, G. &amp; </w:t>
      </w:r>
      <w:proofErr w:type="spellStart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>Korndorfer</w:t>
      </w:r>
      <w:proofErr w:type="spellEnd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>, G. H. (Eds.),</w:t>
      </w:r>
      <w:r w:rsidRPr="00E03E99">
        <w:rPr>
          <w:rFonts w:ascii="Times New Roman" w:hAnsi="Times New Roman" w:cs="Times New Roman"/>
          <w:i/>
          <w:iCs/>
          <w:color w:val="FF0000"/>
          <w:sz w:val="24"/>
          <w:szCs w:val="24"/>
          <w:lang w:bidi="fa-IR"/>
        </w:rPr>
        <w:t xml:space="preserve"> Silicon in agriculture</w:t>
      </w:r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 (pp. 171-184). The Netherlands</w:t>
      </w:r>
      <w:r w:rsidRPr="00E03E99">
        <w:rPr>
          <w:rFonts w:ascii="Times New Roman" w:hAnsi="Times New Roman" w:cs="Times New Roman" w:hint="cs"/>
          <w:color w:val="FF0000"/>
          <w:sz w:val="24"/>
          <w:szCs w:val="24"/>
          <w:rtl/>
          <w:lang w:bidi="fa-IR"/>
        </w:rPr>
        <w:t>:</w:t>
      </w:r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 Elsevier Science. </w:t>
      </w:r>
    </w:p>
    <w:p w14:paraId="1D98D2B7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E03E99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راهنمای نرم افزار</w:t>
      </w:r>
    </w:p>
    <w:p w14:paraId="0AD87773" w14:textId="77777777" w:rsidR="00585AE0" w:rsidRPr="00E03E99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  <w:r w:rsidRPr="00E03E99">
        <w:rPr>
          <w:rFonts w:ascii="Times New Roman" w:hAnsi="Times New Roman" w:cs="Times New Roman"/>
          <w:color w:val="FF0000"/>
          <w:sz w:val="24"/>
          <w:szCs w:val="24"/>
        </w:rPr>
        <w:t xml:space="preserve">SAS Institute. (1999). </w:t>
      </w:r>
      <w:r w:rsidRPr="00E03E99">
        <w:rPr>
          <w:rFonts w:ascii="Times New Roman" w:hAnsi="Times New Roman" w:cs="Times New Roman"/>
          <w:i/>
          <w:iCs/>
          <w:color w:val="FF0000"/>
          <w:sz w:val="24"/>
          <w:szCs w:val="24"/>
        </w:rPr>
        <w:t>SAS users guide</w:t>
      </w:r>
      <w:r w:rsidRPr="00E03E99">
        <w:rPr>
          <w:rFonts w:ascii="Times New Roman" w:hAnsi="Times New Roman" w:cs="Times New Roman"/>
          <w:color w:val="FF0000"/>
          <w:sz w:val="24"/>
          <w:szCs w:val="24"/>
        </w:rPr>
        <w:t>. SAS institute Inc., Cary, NC</w:t>
      </w:r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>. USA.</w:t>
      </w:r>
    </w:p>
    <w:p w14:paraId="2D6B21E6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14:paraId="02004FB6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lastRenderedPageBreak/>
        <w:t>مقاله علمی-پژوهشی</w:t>
      </w:r>
    </w:p>
    <w:p w14:paraId="60FE9819" w14:textId="77777777" w:rsidR="00585AE0" w:rsidRPr="00E03E99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</w:pP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Andjic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V., Hardy, G. E. S., 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Cortinas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M. N., Wingfield, M. J., &amp; Burgess, T. I. (2007). Multiple gene genealogies reveal important relationships between species of </w:t>
      </w:r>
      <w:proofErr w:type="spellStart"/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  <w:shd w:val="clear" w:color="auto" w:fill="FFFFFF"/>
        </w:rPr>
        <w:t>Phaeophleospora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 infecting </w:t>
      </w:r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  <w:shd w:val="clear" w:color="auto" w:fill="FFFFFF"/>
        </w:rPr>
        <w:t>Eucalyptus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 leaves.</w:t>
      </w:r>
      <w:r w:rsidRPr="00E03E99">
        <w:rPr>
          <w:rFonts w:ascii="Times New Roman" w:hAnsi="Times New Roman" w:cs="B Nazanin"/>
          <w:color w:val="FF0000"/>
          <w:sz w:val="24"/>
        </w:rPr>
        <w:t> </w:t>
      </w:r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  <w:shd w:val="clear" w:color="auto" w:fill="FFFFFF"/>
        </w:rPr>
        <w:t>FEMS Microbiology Letters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,</w:t>
      </w:r>
      <w:r w:rsidRPr="00E03E99">
        <w:rPr>
          <w:rFonts w:ascii="Times New Roman" w:hAnsi="Times New Roman" w:cs="B Nazanin"/>
          <w:color w:val="FF0000"/>
          <w:sz w:val="24"/>
        </w:rPr>
        <w:t> </w:t>
      </w:r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  <w:shd w:val="clear" w:color="auto" w:fill="FFFFFF"/>
        </w:rPr>
        <w:t>268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(1), 22-33.</w:t>
      </w:r>
    </w:p>
    <w:p w14:paraId="221DE844" w14:textId="77777777" w:rsidR="00585AE0" w:rsidRPr="00E03E99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</w:pP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Sohrabi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H. R., 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Weinborn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M., 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Badcock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J. Bates, K. A., 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Clarnette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R., Trivedi, D., 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Verdile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G., Sutton, T., 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Lenzo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, N. P., Gandy, S. E., &amp; Martins, R. N.</w:t>
      </w:r>
      <w:r w:rsidRPr="00E03E99">
        <w:rPr>
          <w:rFonts w:ascii="Times New Roman" w:hAnsi="Times New Roman" w:cs="B Nazanin"/>
          <w:color w:val="FF0000"/>
          <w:sz w:val="12"/>
          <w:szCs w:val="12"/>
        </w:rPr>
        <w:t xml:space="preserve"> 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(2011). New lexicon and criteria for the diagnosis of Alzheimer’s disease. </w:t>
      </w:r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  <w:shd w:val="clear" w:color="auto" w:fill="FFFFFF"/>
        </w:rPr>
        <w:t>Lancet Neurology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</w:t>
      </w:r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  <w:shd w:val="clear" w:color="auto" w:fill="FFFFFF"/>
        </w:rPr>
        <w:t>10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(4), 299-300.</w:t>
      </w:r>
    </w:p>
    <w:p w14:paraId="70643E16" w14:textId="77777777" w:rsidR="00585AE0" w:rsidRPr="00E03E99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/>
          <w:color w:val="FF0000"/>
          <w:sz w:val="28"/>
          <w:szCs w:val="28"/>
          <w:rtl/>
        </w:rPr>
        <w:t>رحيميان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، ج.</w:t>
      </w:r>
      <w:r w:rsidRPr="00E03E99">
        <w:rPr>
          <w:rFonts w:ascii="Times New Roman" w:hAnsi="Times New Roman" w:cs="B Nazanin"/>
          <w:color w:val="FF0000"/>
          <w:sz w:val="28"/>
          <w:szCs w:val="28"/>
          <w:rtl/>
        </w:rPr>
        <w:t xml:space="preserve"> 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(1392). </w:t>
      </w:r>
      <w:r w:rsidRPr="00E03E99">
        <w:rPr>
          <w:rFonts w:ascii="Times New Roman" w:hAnsi="Times New Roman" w:cs="B Nazanin"/>
          <w:color w:val="FF0000"/>
          <w:sz w:val="28"/>
          <w:szCs w:val="28"/>
          <w:rtl/>
        </w:rPr>
        <w:t>جنبه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</w:r>
      <w:r w:rsidRPr="00E03E99">
        <w:rPr>
          <w:rFonts w:ascii="Times New Roman" w:hAnsi="Times New Roman" w:cs="B Nazanin"/>
          <w:color w:val="FF0000"/>
          <w:sz w:val="28"/>
          <w:szCs w:val="28"/>
          <w:rtl/>
        </w:rPr>
        <w:t>هاي صوري و معنايي عناصر وجهي در جمله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</w:r>
      <w:r w:rsidRPr="00E03E99">
        <w:rPr>
          <w:rFonts w:ascii="Times New Roman" w:hAnsi="Times New Roman" w:cs="B Nazanin"/>
          <w:color w:val="FF0000"/>
          <w:sz w:val="28"/>
          <w:szCs w:val="28"/>
          <w:rtl/>
        </w:rPr>
        <w:t>هاي فارسي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.</w:t>
      </w:r>
      <w:r w:rsidRPr="00E03E99">
        <w:rPr>
          <w:rFonts w:ascii="Times New Roman" w:hAnsi="Times New Roman" w:cs="B Nazanin"/>
          <w:color w:val="FF0000"/>
          <w:sz w:val="28"/>
          <w:szCs w:val="28"/>
        </w:rPr>
        <w:t xml:space="preserve"> </w:t>
      </w:r>
      <w:r w:rsidRPr="00E03E99">
        <w:rPr>
          <w:rFonts w:ascii="Times New Roman" w:hAnsi="Times New Roman" w:cs="B Nazanin"/>
          <w:i/>
          <w:iCs/>
          <w:color w:val="FF0000"/>
          <w:sz w:val="28"/>
          <w:szCs w:val="28"/>
          <w:rtl/>
        </w:rPr>
        <w:t>زبان و زبان شناسي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، 1، 33-50.</w:t>
      </w:r>
    </w:p>
    <w:p w14:paraId="50AEB379" w14:textId="77777777" w:rsidR="00585AE0" w:rsidRPr="00E03E99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/>
          <w:color w:val="FF0000"/>
          <w:sz w:val="28"/>
          <w:szCs w:val="28"/>
          <w:rtl/>
        </w:rPr>
        <w:t>عليشاهي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،</w:t>
      </w:r>
      <w:r w:rsidRPr="00E03E99">
        <w:rPr>
          <w:rFonts w:ascii="Times New Roman" w:hAnsi="Times New Roman" w:cs="B Nazanin"/>
          <w:color w:val="FF0000"/>
          <w:sz w:val="28"/>
          <w:szCs w:val="28"/>
          <w:rtl/>
        </w:rPr>
        <w:t xml:space="preserve"> 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م. (1393). </w:t>
      </w:r>
      <w:r w:rsidRPr="00E03E99">
        <w:rPr>
          <w:rFonts w:ascii="Times New Roman" w:hAnsi="Times New Roman" w:cs="B Nazanin"/>
          <w:color w:val="FF0000"/>
          <w:sz w:val="28"/>
          <w:szCs w:val="28"/>
          <w:rtl/>
        </w:rPr>
        <w:t>بررسي عملکرد سيستم کنترل و هدايت يک وسيله پرنده با کانارد نوساني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.</w:t>
      </w:r>
      <w:r w:rsidRPr="00E03E99">
        <w:rPr>
          <w:rFonts w:ascii="Times New Roman" w:hAnsi="Times New Roman" w:cs="B Nazanin"/>
          <w:color w:val="FF0000"/>
          <w:sz w:val="28"/>
          <w:szCs w:val="28"/>
        </w:rPr>
        <w:t xml:space="preserve"> </w:t>
      </w:r>
      <w:r w:rsidRPr="00E03E99">
        <w:rPr>
          <w:rFonts w:ascii="Times New Roman" w:hAnsi="Times New Roman" w:cs="B Nazanin"/>
          <w:i/>
          <w:iCs/>
          <w:color w:val="FF0000"/>
          <w:sz w:val="28"/>
          <w:szCs w:val="28"/>
          <w:rtl/>
        </w:rPr>
        <w:t>مجله مهندسي مکانيک مدرس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، 14، 169- 175.</w:t>
      </w:r>
    </w:p>
    <w:p w14:paraId="59280EEF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8"/>
          <w:szCs w:val="28"/>
          <w:rtl/>
        </w:rPr>
      </w:pPr>
    </w:p>
    <w:p w14:paraId="70D1C8D4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E03E99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مقاله در کنفرانس</w:t>
      </w:r>
    </w:p>
    <w:p w14:paraId="3B125D55" w14:textId="77777777" w:rsidR="00585AE0" w:rsidRPr="00E03E99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</w:pP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Game, A. (2001). Creative ways of being. In 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Morss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J. R., Stephenson, N., &amp; 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Rappard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, J. F. H. (Eds.), </w:t>
      </w:r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  <w:shd w:val="clear" w:color="auto" w:fill="FFFFFF"/>
        </w:rPr>
        <w:t>Theoretical issues in psychology: Proceedings of the International Society for Theoretical Psychology 1999 Conference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 (pp. 3-12). Sydney: Springer.</w:t>
      </w:r>
    </w:p>
    <w:p w14:paraId="4A936A82" w14:textId="77777777" w:rsidR="00585AE0" w:rsidRPr="00E03E99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حبیبی، الف، و بنی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هاشمی، ض.،</w:t>
      </w:r>
      <w:r w:rsidRPr="00E03E99">
        <w:rPr>
          <w:rFonts w:ascii="Times New Roman" w:hAnsi="Times New Roman" w:cs="B Nazanin"/>
          <w:color w:val="FF0000"/>
          <w:sz w:val="28"/>
          <w:szCs w:val="28"/>
          <w:rtl/>
        </w:rPr>
        <w:t xml:space="preserve"> 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(1394). تعیین تاریخ واگرایی </w:t>
      </w:r>
      <w:proofErr w:type="spellStart"/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</w:rPr>
        <w:t>Polystigma</w:t>
      </w:r>
      <w:proofErr w:type="spellEnd"/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از سایر </w:t>
      </w:r>
      <w:proofErr w:type="spellStart"/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</w:rPr>
        <w:t>Sordariomycetes</w:t>
      </w:r>
      <w:proofErr w:type="spellEnd"/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>. در م. جوان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نیکخواه، خ. بردی فتوحی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فر و ف. علی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 xml:space="preserve">آبادی (ویراستاران)، </w:t>
      </w:r>
      <w:r w:rsidRPr="00E03E99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E03E99">
        <w:rPr>
          <w:rFonts w:ascii="Times New Roman" w:hAnsi="Times New Roman" w:cs="B Nazanin" w:hint="cs"/>
          <w:i/>
          <w:iCs/>
          <w:color w:val="FF0000"/>
          <w:sz w:val="28"/>
          <w:szCs w:val="28"/>
          <w:rtl/>
        </w:rPr>
        <w:t>خلاصه مقالات دومین کنگره قارچ</w:t>
      </w:r>
      <w:r w:rsidRPr="00E03E99">
        <w:rPr>
          <w:rFonts w:ascii="Times New Roman" w:hAnsi="Times New Roman" w:cs="B Nazanin" w:hint="cs"/>
          <w:i/>
          <w:iCs/>
          <w:color w:val="FF0000"/>
          <w:sz w:val="28"/>
          <w:szCs w:val="28"/>
          <w:rtl/>
        </w:rPr>
        <w:softHyphen/>
        <w:t>شناسی ایران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(ص. 23). کرج: انجمن قارچ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 xml:space="preserve">شناسی ایران. </w:t>
      </w:r>
    </w:p>
    <w:p w14:paraId="1469D4E5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8"/>
          <w:szCs w:val="28"/>
          <w:rtl/>
        </w:rPr>
      </w:pPr>
    </w:p>
    <w:p w14:paraId="3B191C99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پایان‌نامه و رساله</w:t>
      </w:r>
    </w:p>
    <w:p w14:paraId="4D6AF764" w14:textId="77777777" w:rsidR="00585AE0" w:rsidRPr="00E03E99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  <w:proofErr w:type="spellStart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>Ignatov</w:t>
      </w:r>
      <w:proofErr w:type="spellEnd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, I. (2013). </w:t>
      </w:r>
      <w:r w:rsidRPr="00E03E99">
        <w:rPr>
          <w:rFonts w:ascii="Times New Roman" w:hAnsi="Times New Roman" w:cs="Times New Roman"/>
          <w:i/>
          <w:iCs/>
          <w:color w:val="FF0000"/>
          <w:sz w:val="24"/>
          <w:szCs w:val="24"/>
          <w:lang w:bidi="fa-IR"/>
        </w:rPr>
        <w:t>Eastward voyages and the late medieval European worldview</w:t>
      </w:r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 (Master’s thesis, University of Canterbury, Christchurch, New Zealand).</w:t>
      </w:r>
    </w:p>
    <w:p w14:paraId="1BA1A10E" w14:textId="77777777" w:rsidR="00585AE0" w:rsidRPr="00E03E99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rtl/>
          <w:lang w:bidi="fa-IR"/>
        </w:rPr>
      </w:pPr>
      <w:proofErr w:type="spellStart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>Bekker</w:t>
      </w:r>
      <w:proofErr w:type="spellEnd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, T. F. (2007). </w:t>
      </w:r>
      <w:r w:rsidRPr="00E03E99">
        <w:rPr>
          <w:rFonts w:ascii="Times New Roman" w:hAnsi="Times New Roman" w:cs="Times New Roman"/>
          <w:i/>
          <w:iCs/>
          <w:color w:val="FF0000"/>
          <w:sz w:val="24"/>
          <w:szCs w:val="24"/>
          <w:lang w:bidi="fa-IR"/>
        </w:rPr>
        <w:t xml:space="preserve">Efficacy of water soluble silicon for control of </w:t>
      </w:r>
      <w:proofErr w:type="spellStart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>Phytophthora</w:t>
      </w:r>
      <w:proofErr w:type="spellEnd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 </w:t>
      </w:r>
      <w:proofErr w:type="spellStart"/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>cinnamomi</w:t>
      </w:r>
      <w:proofErr w:type="spellEnd"/>
      <w:r w:rsidRPr="00E03E99">
        <w:rPr>
          <w:rFonts w:ascii="Times New Roman" w:hAnsi="Times New Roman" w:cs="Times New Roman"/>
          <w:i/>
          <w:iCs/>
          <w:color w:val="FF0000"/>
          <w:sz w:val="24"/>
          <w:szCs w:val="24"/>
          <w:lang w:bidi="fa-IR"/>
        </w:rPr>
        <w:t xml:space="preserve"> root rot of avocado</w:t>
      </w:r>
      <w:r w:rsidRPr="00E03E99">
        <w:rPr>
          <w:rFonts w:ascii="Times New Roman" w:hAnsi="Times New Roman" w:cs="Times New Roman"/>
          <w:color w:val="FF0000"/>
          <w:sz w:val="24"/>
          <w:szCs w:val="24"/>
          <w:lang w:bidi="fa-IR"/>
        </w:rPr>
        <w:t xml:space="preserve"> (Doctoral dissertation, University of Pretoria, Pretoria, South Africa).</w:t>
      </w:r>
    </w:p>
    <w:p w14:paraId="22AC54E1" w14:textId="77777777" w:rsidR="00585AE0" w:rsidRPr="00E03E99" w:rsidRDefault="00585AE0" w:rsidP="00585AE0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</w:p>
    <w:p w14:paraId="4840F775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8"/>
          <w:szCs w:val="28"/>
        </w:rPr>
      </w:pPr>
    </w:p>
    <w:p w14:paraId="7F62146C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E03E99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وب</w:t>
      </w:r>
      <w:r w:rsidRPr="00E03E99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softHyphen/>
        <w:t>گاه</w:t>
      </w:r>
    </w:p>
    <w:p w14:paraId="70B67A07" w14:textId="77777777" w:rsidR="00585AE0" w:rsidRPr="00E03E99" w:rsidRDefault="00585AE0" w:rsidP="00585A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</w:pP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Australian Psychological Society. (2008). </w:t>
      </w:r>
      <w:r w:rsidRPr="00E03E99">
        <w:rPr>
          <w:rFonts w:ascii="Times New Roman" w:hAnsi="Times New Roman" w:cs="B Nazanin"/>
          <w:i/>
          <w:iCs/>
          <w:color w:val="FF0000"/>
          <w:sz w:val="24"/>
          <w:szCs w:val="24"/>
          <w:shd w:val="clear" w:color="auto" w:fill="FFFFFF"/>
        </w:rPr>
        <w:t>Substance abuse: Position statement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. Retrieved from http://www.psychology.org.au/publication/statements/substance/</w:t>
      </w:r>
    </w:p>
    <w:p w14:paraId="2374560E" w14:textId="77777777" w:rsidR="00585AE0" w:rsidRPr="00E03E99" w:rsidRDefault="00585AE0" w:rsidP="00585AE0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color w:val="FF0000"/>
          <w:sz w:val="28"/>
          <w:szCs w:val="28"/>
          <w:rtl/>
          <w:lang w:bidi="fa-IR"/>
        </w:rPr>
      </w:pPr>
      <w:r w:rsidRPr="00E03E99">
        <w:rPr>
          <w:rFonts w:ascii="Times New Roman" w:hAnsi="Times New Roman" w:cs="B Nazanin"/>
          <w:color w:val="FF0000"/>
          <w:sz w:val="28"/>
          <w:szCs w:val="28"/>
          <w:rtl/>
          <w:lang w:bidi="fa-IR"/>
        </w:rPr>
        <w:t xml:space="preserve">هرمنوتیک. (۲۰۱۵). در </w:t>
      </w:r>
      <w:r w:rsidRPr="00E03E99">
        <w:rPr>
          <w:rFonts w:ascii="Times New Roman" w:hAnsi="Times New Roman" w:cs="B Nazanin"/>
          <w:i/>
          <w:iCs/>
          <w:color w:val="FF0000"/>
          <w:sz w:val="28"/>
          <w:szCs w:val="28"/>
          <w:rtl/>
          <w:lang w:bidi="fa-IR"/>
        </w:rPr>
        <w:t>ویکی‌پدیا، دانشنامه</w:t>
      </w:r>
      <w:r w:rsidRPr="00E03E99">
        <w:rPr>
          <w:rFonts w:ascii="Times New Roman" w:hAnsi="Times New Roman" w:cs="B Nazanin"/>
          <w:i/>
          <w:iCs/>
          <w:color w:val="FF0000"/>
          <w:sz w:val="28"/>
          <w:szCs w:val="28"/>
          <w:rtl/>
          <w:lang w:bidi="fa-IR"/>
        </w:rPr>
        <w:softHyphen/>
      </w:r>
      <w:r w:rsidRPr="00E03E99">
        <w:rPr>
          <w:rFonts w:ascii="Times New Roman" w:hAnsi="Times New Roman" w:cs="B Nazanin" w:hint="cs"/>
          <w:i/>
          <w:iCs/>
          <w:color w:val="FF0000"/>
          <w:sz w:val="28"/>
          <w:szCs w:val="28"/>
          <w:rtl/>
          <w:lang w:bidi="fa-IR"/>
        </w:rPr>
        <w:t>ی آزاد</w:t>
      </w:r>
      <w:r w:rsidRPr="00E03E99">
        <w:rPr>
          <w:rFonts w:ascii="Times New Roman" w:hAnsi="Times New Roman" w:cs="B Nazanin"/>
          <w:color w:val="FF0000"/>
          <w:sz w:val="28"/>
          <w:szCs w:val="28"/>
          <w:rtl/>
          <w:lang w:bidi="fa-IR"/>
        </w:rPr>
        <w:t>. بازیابی‌شده</w:t>
      </w:r>
      <w:r w:rsidRPr="00E03E99">
        <w:rPr>
          <w:rFonts w:ascii="Times New Roman" w:hAnsi="Times New Roman" w:cs="B Nazanin" w:hint="cs"/>
          <w:color w:val="FF0000"/>
          <w:sz w:val="28"/>
          <w:szCs w:val="28"/>
          <w:rtl/>
          <w:lang w:bidi="fa-IR"/>
        </w:rPr>
        <w:t xml:space="preserve"> </w:t>
      </w:r>
      <w:r w:rsidRPr="00E03E99">
        <w:rPr>
          <w:rFonts w:ascii="Times New Roman" w:hAnsi="Times New Roman" w:cs="B Nazanin"/>
          <w:color w:val="FF0000"/>
          <w:sz w:val="28"/>
          <w:szCs w:val="28"/>
          <w:rtl/>
          <w:lang w:bidi="fa-IR"/>
        </w:rPr>
        <w:t xml:space="preserve">از </w:t>
      </w:r>
    </w:p>
    <w:p w14:paraId="41162623" w14:textId="77777777" w:rsidR="00585AE0" w:rsidRPr="00E03E99" w:rsidRDefault="00585AE0" w:rsidP="00585AE0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</w:pPr>
      <w:r w:rsidRPr="00E03E99">
        <w:rPr>
          <w:rFonts w:ascii="Times New Roman" w:hAnsi="Times New Roman" w:cs="B Nazanin" w:hint="cs"/>
          <w:color w:val="FF0000"/>
          <w:sz w:val="24"/>
          <w:szCs w:val="24"/>
          <w:shd w:val="clear" w:color="auto" w:fill="FFFFFF"/>
          <w:rtl/>
          <w:lang w:bidi="fa-IR"/>
        </w:rPr>
        <w:t>]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 xml:space="preserve">http://fa.wikipedia.org/w/index.php? </w:t>
      </w:r>
      <w:proofErr w:type="gram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title</w:t>
      </w:r>
      <w:proofErr w:type="gram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=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  <w:cs/>
        </w:rPr>
        <w:t>‎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  <w:rtl/>
        </w:rPr>
        <w:t>هرمنوتیک</w:t>
      </w:r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&amp;</w:t>
      </w:r>
      <w:proofErr w:type="spellStart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oldid</w:t>
      </w:r>
      <w:proofErr w:type="spellEnd"/>
      <w:r w:rsidRPr="00E03E99">
        <w:rPr>
          <w:rFonts w:ascii="Times New Roman" w:hAnsi="Times New Roman" w:cs="B Nazanin"/>
          <w:color w:val="FF0000"/>
          <w:sz w:val="24"/>
          <w:szCs w:val="24"/>
          <w:shd w:val="clear" w:color="auto" w:fill="FFFFFF"/>
        </w:rPr>
        <w:t>=15565955</w:t>
      </w:r>
    </w:p>
    <w:p w14:paraId="09C1D865" w14:textId="77777777" w:rsidR="00585AE0" w:rsidRPr="00E03E99" w:rsidRDefault="00585AE0" w:rsidP="00585AE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</w:p>
    <w:p w14:paraId="6C975FB3" w14:textId="77777777"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14:paraId="063F3B09" w14:textId="77777777"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14:paraId="42C8760D" w14:textId="77777777"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14:paraId="1F65A9E4" w14:textId="77777777"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</w:pPr>
    </w:p>
    <w:p w14:paraId="1A334927" w14:textId="77777777"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14:paraId="3C8A0EEC" w14:textId="77777777"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</w:p>
    <w:p w14:paraId="176B3E97" w14:textId="77777777" w:rsidR="00585AE0" w:rsidRPr="00580F4B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96"/>
          <w:szCs w:val="96"/>
          <w:rtl/>
        </w:rPr>
      </w:pPr>
      <w:r w:rsidRPr="00580F4B">
        <w:rPr>
          <w:rFonts w:ascii="Times New Roman" w:hAnsi="Times New Roman" w:cs="B Nazanin" w:hint="cs"/>
          <w:b/>
          <w:bCs/>
          <w:sz w:val="96"/>
          <w:szCs w:val="96"/>
          <w:rtl/>
        </w:rPr>
        <w:t>پیوست</w:t>
      </w:r>
      <w:r w:rsidRPr="00BA775C">
        <w:rPr>
          <w:rFonts w:ascii="Times New Roman" w:hAnsi="Times New Roman" w:cs="B Nazanin" w:hint="cs"/>
          <w:b/>
          <w:bCs/>
          <w:color w:val="FF0000"/>
          <w:sz w:val="96"/>
          <w:szCs w:val="96"/>
          <w:rtl/>
          <w:lang w:bidi="fa-IR"/>
        </w:rPr>
        <w:t>(ها)</w:t>
      </w:r>
    </w:p>
    <w:p w14:paraId="084CEBF1" w14:textId="1CDDBF90" w:rsidR="00585AE0" w:rsidRDefault="00585AE0" w:rsidP="00867B91">
      <w:p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36"/>
          <w:szCs w:val="36"/>
          <w:rtl/>
        </w:rPr>
        <w:br w:type="page"/>
      </w:r>
      <w:r w:rsidR="00867B91" w:rsidRPr="00867B91">
        <w:rPr>
          <w:rFonts w:ascii="Times New Roman" w:hAnsi="Times New Roman" w:cs="B Nazanin" w:hint="cs"/>
          <w:color w:val="009900"/>
          <w:sz w:val="28"/>
          <w:szCs w:val="28"/>
          <w:rtl/>
        </w:rPr>
        <w:lastRenderedPageBreak/>
        <w:t xml:space="preserve">*واژه پیوست در صفحه قبل نیز با </w:t>
      </w:r>
      <w:r w:rsidR="00867B91" w:rsidRPr="00867B91">
        <w:rPr>
          <w:rFonts w:ascii="Times New Roman" w:hAnsi="Times New Roman" w:cs="B Nazanin"/>
          <w:color w:val="009900"/>
          <w:sz w:val="28"/>
          <w:szCs w:val="28"/>
          <w:lang w:bidi="fa-IR"/>
        </w:rPr>
        <w:t xml:space="preserve">48 bold b </w:t>
      </w:r>
      <w:proofErr w:type="spellStart"/>
      <w:r w:rsidR="00867B91" w:rsidRPr="00867B91">
        <w:rPr>
          <w:rFonts w:ascii="Times New Roman" w:hAnsi="Times New Roman" w:cs="B Nazanin"/>
          <w:color w:val="009900"/>
          <w:sz w:val="28"/>
          <w:szCs w:val="28"/>
          <w:lang w:bidi="fa-IR"/>
        </w:rPr>
        <w:t>nazanin</w:t>
      </w:r>
      <w:proofErr w:type="spellEnd"/>
      <w:r w:rsidR="00867B91" w:rsidRPr="00867B91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 نوشته شود</w:t>
      </w:r>
      <w:r w:rsidR="00867B91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.</w:t>
      </w:r>
    </w:p>
    <w:p w14:paraId="4E18A7D0" w14:textId="17FB219C" w:rsidR="00867B91" w:rsidRPr="00867B91" w:rsidRDefault="00867B91" w:rsidP="00867B91">
      <w:p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*شماره صفحات تا انتهای پیوست ادامه داشته باشد.</w:t>
      </w:r>
    </w:p>
    <w:p w14:paraId="0A04422A" w14:textId="77777777" w:rsidR="00585AE0" w:rsidRPr="00867B91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867B91">
        <w:rPr>
          <w:rFonts w:ascii="Times New Roman" w:hAnsi="Times New Roman" w:cs="B Nazanin" w:hint="cs"/>
          <w:color w:val="FF0000"/>
          <w:sz w:val="28"/>
          <w:szCs w:val="28"/>
          <w:rtl/>
        </w:rPr>
        <w:t>...پیوست‌ 1 در این‌جا وارد شود... ...پیوست‌ 1 در این‌جا وارد شود... ...پیوست‌ 1 در این‌جا وارد شود... ...پیوست‌ 1 در این‌جا وارد شود... ...پیوست‌ 1 در این‌جا وارد شود... ...پیوست‌ 1 در این‌جا وارد شود... ...پیوست‌ 1 در این‌جا وارد شود... ...پیوست‌ 1 در این‌جا وارد شود... ...پیوست‌ 1 در این‌جا وارد شود... ...پیوست‌ 1 در این‌جا وارد شود... ...پیوست‌ 1 در این‌جا وارد شود... ...پیوست‌ 1 در این‌جا وارد شود...</w:t>
      </w:r>
    </w:p>
    <w:p w14:paraId="606AEEEB" w14:textId="77777777" w:rsidR="00585AE0" w:rsidRPr="00867B91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</w:p>
    <w:p w14:paraId="015C86EA" w14:textId="77777777" w:rsidR="00585AE0" w:rsidRDefault="00585AE0" w:rsidP="00585AE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55B074CE" w14:textId="77777777" w:rsidR="00585AE0" w:rsidRDefault="00585AE0" w:rsidP="00585AE0">
      <w:pPr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14:paraId="6D7DECB5" w14:textId="77777777"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  <w:sectPr w:rsidR="00585AE0" w:rsidSect="00832707">
          <w:pgSz w:w="11906" w:h="16838" w:code="9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12EEDA50" w14:textId="77777777" w:rsidR="00585AE0" w:rsidRPr="008C6D4B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14:paraId="7039DA98" w14:textId="77777777"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14:paraId="7683E783" w14:textId="77777777" w:rsidR="00585AE0" w:rsidRPr="008C6D4B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14:paraId="3D5574D1" w14:textId="77777777" w:rsidR="00585AE0" w:rsidRPr="004A7251" w:rsidRDefault="00585AE0" w:rsidP="00585A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Abstract</w:t>
      </w:r>
    </w:p>
    <w:p w14:paraId="126F42E1" w14:textId="4417D7E9" w:rsidR="00585AE0" w:rsidRPr="00552AD9" w:rsidRDefault="00552AD9" w:rsidP="00585AE0">
      <w:pPr>
        <w:spacing w:after="0" w:line="240" w:lineRule="auto"/>
        <w:jc w:val="center"/>
        <w:rPr>
          <w:rFonts w:ascii="Times New Roman" w:hAnsi="Times New Roman" w:cs="B Nazanin"/>
          <w:color w:val="009900"/>
          <w:sz w:val="28"/>
          <w:szCs w:val="28"/>
        </w:rPr>
      </w:pPr>
      <w:r>
        <w:rPr>
          <w:rFonts w:ascii="Times New Roman" w:hAnsi="Times New Roman" w:cs="B Nazanin"/>
          <w:color w:val="009900"/>
          <w:sz w:val="28"/>
          <w:szCs w:val="28"/>
        </w:rPr>
        <w:t>(14 bold times new roman)</w:t>
      </w:r>
    </w:p>
    <w:p w14:paraId="51657A1E" w14:textId="77777777"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14:paraId="3D0ABC92" w14:textId="77777777"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14:paraId="5FF1078D" w14:textId="765124FE" w:rsidR="00585AE0" w:rsidRDefault="00585AE0" w:rsidP="00585AE0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color w:val="FF0000"/>
          <w:sz w:val="32"/>
          <w:szCs w:val="32"/>
          <w:lang w:bidi="fa-IR"/>
        </w:rPr>
      </w:pPr>
      <w:r w:rsidRPr="00552AD9">
        <w:rPr>
          <w:rFonts w:cs="B Nazanin"/>
          <w:b/>
          <w:bCs/>
          <w:color w:val="FF0000"/>
          <w:sz w:val="32"/>
          <w:szCs w:val="32"/>
          <w:lang w:bidi="fa-IR"/>
        </w:rPr>
        <w:t>…Write the Title of Your Thesis/Dissertation in English Here…</w:t>
      </w:r>
    </w:p>
    <w:p w14:paraId="1B7B29FE" w14:textId="4DE26B2B" w:rsidR="00552AD9" w:rsidRPr="00552AD9" w:rsidRDefault="00552AD9" w:rsidP="00552AD9">
      <w:pPr>
        <w:spacing w:after="0" w:line="240" w:lineRule="auto"/>
        <w:jc w:val="center"/>
        <w:rPr>
          <w:rFonts w:ascii="Times New Roman" w:hAnsi="Times New Roman" w:cs="B Nazanin"/>
          <w:color w:val="009900"/>
          <w:sz w:val="28"/>
          <w:szCs w:val="28"/>
        </w:rPr>
      </w:pPr>
      <w:r>
        <w:rPr>
          <w:rFonts w:ascii="Times New Roman" w:hAnsi="Times New Roman" w:cs="B Nazanin"/>
          <w:color w:val="009900"/>
          <w:sz w:val="28"/>
          <w:szCs w:val="28"/>
        </w:rPr>
        <w:t>(16 bold times new roman</w:t>
      </w:r>
      <w:r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عنوان پایان نامه به </w:t>
      </w:r>
      <w:proofErr w:type="gramStart"/>
      <w:r>
        <w:rPr>
          <w:rFonts w:ascii="Times New Roman" w:hAnsi="Times New Roman" w:cs="B Nazanin" w:hint="cs"/>
          <w:color w:val="009900"/>
          <w:sz w:val="28"/>
          <w:szCs w:val="28"/>
          <w:rtl/>
        </w:rPr>
        <w:t>لاتین</w:t>
      </w:r>
      <w:r w:rsidR="004546DE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 </w:t>
      </w:r>
      <w:r>
        <w:rPr>
          <w:rFonts w:ascii="Times New Roman" w:hAnsi="Times New Roman" w:cs="B Nazanin"/>
          <w:color w:val="009900"/>
          <w:sz w:val="28"/>
          <w:szCs w:val="28"/>
        </w:rPr>
        <w:t>)</w:t>
      </w:r>
      <w:proofErr w:type="gramEnd"/>
    </w:p>
    <w:p w14:paraId="22051112" w14:textId="77777777" w:rsidR="00552AD9" w:rsidRPr="00552AD9" w:rsidRDefault="00552AD9" w:rsidP="00552AD9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color w:val="FF0000"/>
          <w:sz w:val="32"/>
          <w:szCs w:val="32"/>
        </w:rPr>
      </w:pPr>
    </w:p>
    <w:p w14:paraId="3CBB963F" w14:textId="77777777"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14:paraId="037FC98E" w14:textId="77777777"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14:paraId="5863F7D2" w14:textId="17F8A3BC"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14:paraId="38AE1C51" w14:textId="3D42259F" w:rsidR="00552AD9" w:rsidRPr="00552AD9" w:rsidRDefault="00552AD9" w:rsidP="00E505B3">
      <w:pPr>
        <w:spacing w:after="0" w:line="240" w:lineRule="auto"/>
        <w:jc w:val="center"/>
        <w:rPr>
          <w:rFonts w:ascii="Times New Roman" w:hAnsi="Times New Roman" w:cs="B Nazanin"/>
          <w:color w:val="009900"/>
          <w:sz w:val="28"/>
          <w:szCs w:val="28"/>
        </w:rPr>
      </w:pPr>
      <w:r>
        <w:rPr>
          <w:rFonts w:ascii="Times New Roman" w:hAnsi="Times New Roman" w:cs="B Nazanin"/>
          <w:color w:val="009900"/>
          <w:sz w:val="28"/>
          <w:szCs w:val="28"/>
        </w:rPr>
        <w:t>(12 times new roman)</w:t>
      </w:r>
    </w:p>
    <w:p w14:paraId="0E2705B7" w14:textId="1F3E0FC9"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 w:val="28"/>
          <w:szCs w:val="28"/>
        </w:rPr>
      </w:pPr>
      <w:r w:rsidRPr="00552AD9">
        <w:rPr>
          <w:rFonts w:ascii="Times New Roman" w:hAnsi="Times New Roman" w:cs="B Nazanin"/>
          <w:b/>
          <w:bCs/>
          <w:color w:val="FF0000"/>
          <w:sz w:val="28"/>
          <w:szCs w:val="28"/>
        </w:rPr>
        <w:t>…Write Your Name Here…</w:t>
      </w:r>
    </w:p>
    <w:p w14:paraId="53707881" w14:textId="69912B4E" w:rsidR="00552AD9" w:rsidRPr="00552AD9" w:rsidRDefault="00552AD9" w:rsidP="004546DE">
      <w:pPr>
        <w:spacing w:after="0" w:line="240" w:lineRule="auto"/>
        <w:jc w:val="center"/>
        <w:rPr>
          <w:rFonts w:ascii="Times New Roman" w:hAnsi="Times New Roman" w:cs="B Nazanin"/>
          <w:color w:val="009900"/>
          <w:sz w:val="28"/>
          <w:szCs w:val="28"/>
        </w:rPr>
      </w:pPr>
      <w:r>
        <w:rPr>
          <w:rFonts w:ascii="Times New Roman" w:hAnsi="Times New Roman" w:cs="B Nazanin"/>
          <w:color w:val="009900"/>
          <w:sz w:val="28"/>
          <w:szCs w:val="28"/>
        </w:rPr>
        <w:t>(14 bold times new roman</w:t>
      </w:r>
      <w:r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نام دانشجو به </w:t>
      </w:r>
      <w:proofErr w:type="gramStart"/>
      <w:r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لاتین </w:t>
      </w:r>
      <w:r>
        <w:rPr>
          <w:rFonts w:ascii="Times New Roman" w:hAnsi="Times New Roman" w:cs="B Nazanin"/>
          <w:color w:val="009900"/>
          <w:sz w:val="28"/>
          <w:szCs w:val="28"/>
        </w:rPr>
        <w:t>)</w:t>
      </w:r>
      <w:proofErr w:type="gramEnd"/>
    </w:p>
    <w:p w14:paraId="2AF05D79" w14:textId="77777777" w:rsidR="00552AD9" w:rsidRPr="00552AD9" w:rsidRDefault="00552AD9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 w:val="28"/>
          <w:szCs w:val="28"/>
        </w:rPr>
      </w:pPr>
    </w:p>
    <w:p w14:paraId="0A12E978" w14:textId="77777777"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</w:rPr>
      </w:pPr>
    </w:p>
    <w:p w14:paraId="1293459D" w14:textId="77777777" w:rsidR="00585AE0" w:rsidRPr="004A7251" w:rsidRDefault="00585AE0" w:rsidP="00585AE0">
      <w:pPr>
        <w:spacing w:after="0" w:line="240" w:lineRule="auto"/>
        <w:jc w:val="center"/>
        <w:rPr>
          <w:rFonts w:ascii="Times New Roman" w:hAnsi="Times New Roman" w:cs="B Nazanin"/>
        </w:rPr>
      </w:pPr>
    </w:p>
    <w:p w14:paraId="36E2412C" w14:textId="77777777" w:rsidR="00585AE0" w:rsidRPr="00552AD9" w:rsidRDefault="00585AE0" w:rsidP="00585AE0">
      <w:pPr>
        <w:rPr>
          <w:rFonts w:ascii="Times New Roman" w:hAnsi="Times New Roman" w:cs="B Nazanin"/>
          <w:color w:val="FF0000"/>
          <w:sz w:val="24"/>
          <w:szCs w:val="24"/>
        </w:rPr>
      </w:pPr>
      <w:r w:rsidRPr="004A7251">
        <w:rPr>
          <w:rFonts w:ascii="Times New Roman" w:hAnsi="Times New Roman" w:cs="B Nazanin" w:hint="cs"/>
          <w:sz w:val="24"/>
          <w:szCs w:val="24"/>
          <w:rtl/>
        </w:rPr>
        <w:t>...</w:t>
      </w:r>
      <w:r w:rsidRPr="00552AD9">
        <w:rPr>
          <w:rFonts w:ascii="Times New Roman" w:hAnsi="Times New Roman" w:cs="B Nazanin"/>
          <w:color w:val="FF0000"/>
          <w:sz w:val="24"/>
          <w:szCs w:val="24"/>
        </w:rPr>
        <w:t>Write the abstract here.</w:t>
      </w:r>
      <w:r w:rsidRPr="00552AD9">
        <w:rPr>
          <w:rFonts w:ascii="Times New Roman" w:hAnsi="Times New Roman" w:cs="B Nazanin" w:hint="cs"/>
          <w:color w:val="FF0000"/>
          <w:sz w:val="24"/>
          <w:szCs w:val="24"/>
          <w:rtl/>
        </w:rPr>
        <w:t>..</w:t>
      </w:r>
    </w:p>
    <w:p w14:paraId="20EB041C" w14:textId="6389ED64" w:rsidR="00585AE0" w:rsidRPr="00552AD9" w:rsidRDefault="00585AE0" w:rsidP="0058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color w:val="FF0000"/>
          <w:sz w:val="24"/>
          <w:szCs w:val="24"/>
          <w:rtl/>
        </w:rPr>
      </w:pPr>
      <w:r w:rsidRPr="00552AD9">
        <w:rPr>
          <w:rFonts w:ascii="Times New Roman" w:hAnsi="Times New Roman" w:cs="B Nazanin"/>
          <w:b/>
          <w:bCs/>
          <w:color w:val="FF0000"/>
          <w:sz w:val="24"/>
          <w:szCs w:val="24"/>
        </w:rPr>
        <w:t>Keywords</w:t>
      </w:r>
      <w:r w:rsidRPr="00552AD9">
        <w:rPr>
          <w:rFonts w:ascii="Times New Roman" w:hAnsi="Times New Roman" w:cs="B Nazanin"/>
          <w:color w:val="FF0000"/>
          <w:sz w:val="24"/>
          <w:szCs w:val="24"/>
        </w:rPr>
        <w:t>: …Write the key words here…</w:t>
      </w:r>
    </w:p>
    <w:p w14:paraId="3D64F05E" w14:textId="0FA9117B" w:rsidR="00552AD9" w:rsidRDefault="00552AD9" w:rsidP="0058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478E3422" w14:textId="06124C5A" w:rsidR="00552AD9" w:rsidRDefault="00552AD9" w:rsidP="00552A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9900"/>
          <w:sz w:val="28"/>
          <w:szCs w:val="28"/>
          <w:rtl/>
        </w:rPr>
      </w:pPr>
      <w:r w:rsidRPr="00552AD9">
        <w:rPr>
          <w:rFonts w:ascii="Times New Roman" w:hAnsi="Times New Roman" w:cs="B Nazanin" w:hint="cs"/>
          <w:color w:val="009900"/>
          <w:sz w:val="28"/>
          <w:szCs w:val="28"/>
          <w:rtl/>
        </w:rPr>
        <w:t>*از این صفحه به بعد شماره صفحه نداشته باشد</w:t>
      </w:r>
      <w:r w:rsidR="00E505B3">
        <w:rPr>
          <w:rFonts w:ascii="Times New Roman" w:hAnsi="Times New Roman" w:cs="B Nazanin" w:hint="cs"/>
          <w:color w:val="009900"/>
          <w:sz w:val="28"/>
          <w:szCs w:val="28"/>
          <w:rtl/>
        </w:rPr>
        <w:t>.</w:t>
      </w:r>
    </w:p>
    <w:p w14:paraId="7DD344A2" w14:textId="7D5997BE" w:rsidR="00552AD9" w:rsidRPr="00552AD9" w:rsidRDefault="00552AD9" w:rsidP="00552AD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*متن چکیده لاتین با فونت </w:t>
      </w:r>
      <w:r w:rsidR="00E505B3">
        <w:rPr>
          <w:rFonts w:ascii="Times New Roman" w:hAnsi="Times New Roman" w:cs="B Nazanin"/>
          <w:color w:val="009900"/>
          <w:sz w:val="28"/>
          <w:szCs w:val="28"/>
        </w:rPr>
        <w:t>12 times new roman</w:t>
      </w:r>
      <w:r w:rsidR="00E505B3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 باشد.</w:t>
      </w:r>
    </w:p>
    <w:p w14:paraId="60791F3D" w14:textId="637F6281" w:rsidR="00552AD9" w:rsidRDefault="00552AD9" w:rsidP="0058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14:paraId="28F2DD9C" w14:textId="77777777" w:rsidR="00552AD9" w:rsidRPr="004A7251" w:rsidRDefault="00552AD9" w:rsidP="0058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  <w:sectPr w:rsidR="00552AD9" w:rsidRPr="004A7251" w:rsidSect="00832707">
          <w:footerReference w:type="default" r:id="rId16"/>
          <w:pgSz w:w="11906" w:h="16838" w:code="9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730978D1" w14:textId="6C32CC96" w:rsidR="00585AE0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lastRenderedPageBreak/>
        <w:t>In the Name of God</w:t>
      </w:r>
    </w:p>
    <w:p w14:paraId="73DF768C" w14:textId="333FC86C" w:rsidR="00261233" w:rsidRPr="00261233" w:rsidRDefault="00261233" w:rsidP="00261233">
      <w:pPr>
        <w:spacing w:after="0" w:line="240" w:lineRule="auto"/>
        <w:jc w:val="center"/>
        <w:rPr>
          <w:rFonts w:ascii="Times New Roman" w:hAnsi="Times New Roman" w:cs="B Nazanin"/>
          <w:color w:val="009900"/>
          <w:sz w:val="24"/>
          <w:szCs w:val="24"/>
          <w:rtl/>
        </w:rPr>
      </w:pPr>
      <w:r w:rsidRPr="00261233">
        <w:rPr>
          <w:rFonts w:ascii="Times New Roman" w:hAnsi="Times New Roman" w:cs="B Nazanin"/>
          <w:color w:val="009900"/>
          <w:sz w:val="24"/>
          <w:szCs w:val="24"/>
        </w:rPr>
        <w:t>(12 bold times new roman)</w:t>
      </w:r>
    </w:p>
    <w:p w14:paraId="4D6CD12D" w14:textId="77777777"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B3FBFEF" w14:textId="6C998F67" w:rsidR="00585AE0" w:rsidRPr="004A7251" w:rsidRDefault="00585AE0" w:rsidP="009F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b/>
          <w:bCs/>
          <w:sz w:val="24"/>
          <w:szCs w:val="24"/>
        </w:rPr>
      </w:pPr>
    </w:p>
    <w:p w14:paraId="07B31682" w14:textId="16EDD6DA" w:rsidR="00585AE0" w:rsidRDefault="00585AE0" w:rsidP="00E505B3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color w:val="FF0000"/>
          <w:sz w:val="28"/>
          <w:lang w:bidi="fa-IR"/>
        </w:rPr>
      </w:pPr>
      <w:r w:rsidRPr="00E505B3">
        <w:rPr>
          <w:rFonts w:cs="B Nazanin"/>
          <w:b/>
          <w:bCs/>
          <w:color w:val="FF0000"/>
          <w:sz w:val="28"/>
          <w:lang w:bidi="fa-IR"/>
        </w:rPr>
        <w:t>…Write the Title of Your Thesis in English Here…</w:t>
      </w:r>
    </w:p>
    <w:p w14:paraId="1DF6AC51" w14:textId="77777777" w:rsidR="00261233" w:rsidRPr="00261233" w:rsidRDefault="00261233" w:rsidP="00261233">
      <w:pPr>
        <w:spacing w:after="0" w:line="240" w:lineRule="auto"/>
        <w:jc w:val="center"/>
        <w:rPr>
          <w:rFonts w:ascii="Times New Roman" w:hAnsi="Times New Roman" w:cs="B Nazanin"/>
          <w:color w:val="009900"/>
          <w:sz w:val="24"/>
          <w:szCs w:val="24"/>
        </w:rPr>
      </w:pPr>
      <w:r w:rsidRPr="00261233">
        <w:rPr>
          <w:rFonts w:ascii="Times New Roman" w:hAnsi="Times New Roman" w:cs="B Nazanin"/>
          <w:color w:val="009900"/>
          <w:sz w:val="24"/>
          <w:szCs w:val="24"/>
        </w:rPr>
        <w:t>(14 bold times new roman)</w:t>
      </w:r>
    </w:p>
    <w:p w14:paraId="0DEAB1BE" w14:textId="390080E0" w:rsidR="00585AE0" w:rsidRDefault="00585AE0" w:rsidP="00895A7A">
      <w:pPr>
        <w:pStyle w:val="Subtitle"/>
        <w:pBdr>
          <w:top w:val="none" w:sz="0" w:space="0" w:color="auto"/>
        </w:pBdr>
        <w:bidi w:val="0"/>
        <w:jc w:val="left"/>
        <w:rPr>
          <w:rFonts w:cs="B Nazanin"/>
          <w:b/>
          <w:bCs/>
          <w:noProof w:val="0"/>
          <w:sz w:val="28"/>
        </w:rPr>
      </w:pPr>
    </w:p>
    <w:p w14:paraId="7FB1724D" w14:textId="40617715" w:rsidR="00585AE0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14:paraId="7622433B" w14:textId="33965E6E" w:rsidR="00261233" w:rsidRPr="00261233" w:rsidRDefault="00261233" w:rsidP="00261233">
      <w:pPr>
        <w:spacing w:after="0" w:line="240" w:lineRule="auto"/>
        <w:jc w:val="center"/>
        <w:rPr>
          <w:rFonts w:ascii="Times New Roman" w:hAnsi="Times New Roman" w:cs="B Nazanin"/>
          <w:color w:val="009900"/>
          <w:sz w:val="24"/>
          <w:szCs w:val="24"/>
        </w:rPr>
      </w:pPr>
      <w:r w:rsidRPr="00261233">
        <w:rPr>
          <w:rFonts w:ascii="Times New Roman" w:hAnsi="Times New Roman" w:cs="B Nazanin"/>
          <w:color w:val="009900"/>
          <w:sz w:val="24"/>
          <w:szCs w:val="24"/>
        </w:rPr>
        <w:t>(12 times new roman)</w:t>
      </w:r>
    </w:p>
    <w:p w14:paraId="557B0196" w14:textId="23128F90" w:rsidR="00585AE0" w:rsidRDefault="00585AE0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 w:val="24"/>
          <w:szCs w:val="24"/>
        </w:rPr>
      </w:pPr>
      <w:r w:rsidRPr="00E505B3">
        <w:rPr>
          <w:rFonts w:ascii="Times New Roman" w:hAnsi="Times New Roman" w:cs="B Nazanin"/>
          <w:b/>
          <w:bCs/>
          <w:color w:val="FF0000"/>
          <w:sz w:val="24"/>
          <w:szCs w:val="24"/>
        </w:rPr>
        <w:t>…Write Your Name Here…</w:t>
      </w:r>
    </w:p>
    <w:p w14:paraId="72E7F808" w14:textId="3A1D5552" w:rsidR="00261233" w:rsidRPr="00261233" w:rsidRDefault="00261233" w:rsidP="00261233">
      <w:pPr>
        <w:spacing w:after="0" w:line="240" w:lineRule="auto"/>
        <w:jc w:val="center"/>
        <w:rPr>
          <w:rFonts w:ascii="Times New Roman" w:hAnsi="Times New Roman" w:cs="B Nazanin"/>
          <w:color w:val="009900"/>
          <w:sz w:val="24"/>
          <w:szCs w:val="24"/>
        </w:rPr>
      </w:pPr>
      <w:r w:rsidRPr="00261233">
        <w:rPr>
          <w:rFonts w:ascii="Times New Roman" w:hAnsi="Times New Roman" w:cs="B Nazanin"/>
          <w:color w:val="009900"/>
          <w:sz w:val="24"/>
          <w:szCs w:val="24"/>
        </w:rPr>
        <w:t>(12 bold times new roman)</w:t>
      </w:r>
    </w:p>
    <w:p w14:paraId="6AF8BD05" w14:textId="5EA0698A" w:rsidR="00585AE0" w:rsidRDefault="00585AE0" w:rsidP="009F278C">
      <w:pPr>
        <w:pStyle w:val="Subtitle"/>
        <w:pBdr>
          <w:top w:val="none" w:sz="0" w:space="0" w:color="auto"/>
        </w:pBdr>
        <w:bidi w:val="0"/>
        <w:jc w:val="left"/>
        <w:rPr>
          <w:rFonts w:cs="B Nazanin"/>
          <w:b/>
          <w:bCs/>
          <w:noProof w:val="0"/>
          <w:sz w:val="28"/>
        </w:rPr>
      </w:pPr>
    </w:p>
    <w:p w14:paraId="63784760" w14:textId="77777777"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lang w:bidi="fa-IR"/>
        </w:rPr>
      </w:pPr>
    </w:p>
    <w:p w14:paraId="185710B5" w14:textId="7058CD32" w:rsidR="00585AE0" w:rsidRPr="00E505B3" w:rsidRDefault="00585AE0" w:rsidP="00E505B3">
      <w:pPr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E505B3">
        <w:rPr>
          <w:rFonts w:ascii="Times New Roman" w:hAnsi="Times New Roman" w:cs="B Nazanin"/>
          <w:sz w:val="24"/>
          <w:szCs w:val="24"/>
        </w:rPr>
        <w:t>Thesis</w:t>
      </w:r>
    </w:p>
    <w:p w14:paraId="5F28B9A2" w14:textId="5038E811" w:rsidR="00585AE0" w:rsidRDefault="00585AE0" w:rsidP="00E5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Cs/>
          <w:color w:val="FF0000"/>
          <w:sz w:val="24"/>
          <w:szCs w:val="24"/>
          <w:rtl/>
        </w:rPr>
      </w:pPr>
      <w:r w:rsidRPr="004A7251">
        <w:rPr>
          <w:rFonts w:ascii="Times New Roman" w:hAnsi="Times New Roman" w:cs="B Nazanin"/>
          <w:sz w:val="24"/>
          <w:szCs w:val="24"/>
        </w:rPr>
        <w:t xml:space="preserve">Submitted to </w:t>
      </w:r>
      <w:proofErr w:type="spellStart"/>
      <w:r w:rsidRPr="00F67C35">
        <w:rPr>
          <w:rFonts w:ascii="Times New Roman" w:hAnsi="Times New Roman" w:cs="B Nazanin"/>
          <w:sz w:val="24"/>
          <w:szCs w:val="24"/>
        </w:rPr>
        <w:t>Zand</w:t>
      </w:r>
      <w:proofErr w:type="spellEnd"/>
      <w:r w:rsidRPr="00F67C35">
        <w:rPr>
          <w:rFonts w:ascii="Times New Roman" w:hAnsi="Times New Roman" w:cs="B Nazanin"/>
          <w:sz w:val="24"/>
          <w:szCs w:val="24"/>
        </w:rPr>
        <w:t xml:space="preserve"> Institute of Higher Education</w:t>
      </w:r>
      <w:r w:rsidRPr="004A7251">
        <w:rPr>
          <w:rFonts w:ascii="Times New Roman" w:hAnsi="Times New Roman" w:cs="B Nazanin"/>
          <w:sz w:val="24"/>
          <w:szCs w:val="24"/>
        </w:rPr>
        <w:t xml:space="preserve"> in Partial Fulfillment of the Requirements for the Degree of </w:t>
      </w:r>
      <w:r w:rsidRPr="004A7251">
        <w:rPr>
          <w:rFonts w:ascii="Times New Roman" w:hAnsi="Times New Roman" w:cs="B Nazanin"/>
          <w:color w:val="FF0000"/>
          <w:sz w:val="24"/>
          <w:szCs w:val="24"/>
        </w:rPr>
        <w:t>Master of Science (M.Sc.)</w:t>
      </w:r>
      <w:r w:rsidR="00E505B3">
        <w:rPr>
          <w:rFonts w:ascii="Times New Roman" w:hAnsi="Times New Roman" w:cs="B Nazanin" w:hint="cs"/>
          <w:color w:val="FF0000"/>
          <w:sz w:val="24"/>
          <w:szCs w:val="24"/>
          <w:rtl/>
        </w:rPr>
        <w:t xml:space="preserve"> </w:t>
      </w:r>
      <w:r w:rsidRPr="004A7251">
        <w:rPr>
          <w:rFonts w:ascii="Times New Roman" w:hAnsi="Times New Roman" w:cs="B Nazanin"/>
          <w:color w:val="FF0000"/>
          <w:sz w:val="24"/>
          <w:szCs w:val="24"/>
        </w:rPr>
        <w:t>/ Master of Arts (M.A.)</w:t>
      </w:r>
      <w:r w:rsidRPr="004A7251">
        <w:rPr>
          <w:rFonts w:ascii="Times New Roman" w:hAnsi="Times New Roman" w:cs="B Nazanin"/>
          <w:bCs/>
          <w:color w:val="FF0000"/>
          <w:sz w:val="24"/>
          <w:szCs w:val="24"/>
        </w:rPr>
        <w:t xml:space="preserve"> </w:t>
      </w:r>
    </w:p>
    <w:p w14:paraId="322BC684" w14:textId="3E230C2E" w:rsidR="009C7740" w:rsidRDefault="009C7740" w:rsidP="009C77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9900"/>
          <w:sz w:val="24"/>
          <w:szCs w:val="24"/>
        </w:rPr>
      </w:pPr>
      <w:r w:rsidRPr="009C7740">
        <w:rPr>
          <w:rFonts w:ascii="Times New Roman" w:hAnsi="Times New Roman" w:cs="B Nazanin" w:hint="cs"/>
          <w:b/>
          <w:color w:val="009900"/>
          <w:sz w:val="24"/>
          <w:szCs w:val="24"/>
          <w:rtl/>
        </w:rPr>
        <w:t xml:space="preserve">*رشته های </w:t>
      </w:r>
      <w:r>
        <w:rPr>
          <w:rFonts w:ascii="Times New Roman" w:hAnsi="Times New Roman" w:cs="B Nazanin" w:hint="cs"/>
          <w:b/>
          <w:color w:val="009900"/>
          <w:sz w:val="24"/>
          <w:szCs w:val="24"/>
          <w:rtl/>
        </w:rPr>
        <w:t xml:space="preserve">دانشکده </w:t>
      </w:r>
      <w:r w:rsidRPr="009C7740">
        <w:rPr>
          <w:rFonts w:ascii="Times New Roman" w:hAnsi="Times New Roman" w:cs="B Nazanin" w:hint="cs"/>
          <w:b/>
          <w:color w:val="009900"/>
          <w:sz w:val="24"/>
          <w:szCs w:val="24"/>
          <w:rtl/>
        </w:rPr>
        <w:t>فنی و مهندسی از</w:t>
      </w:r>
      <w:r w:rsidRPr="009C7740">
        <w:rPr>
          <w:rFonts w:ascii="Times New Roman" w:hAnsi="Times New Roman" w:cs="B Nazanin"/>
          <w:b/>
          <w:color w:val="009900"/>
          <w:sz w:val="24"/>
          <w:szCs w:val="24"/>
        </w:rPr>
        <w:t xml:space="preserve"> </w:t>
      </w:r>
      <w:r w:rsidRPr="009C7740">
        <w:rPr>
          <w:rFonts w:ascii="Times New Roman" w:hAnsi="Times New Roman" w:cs="B Nazanin"/>
          <w:bCs/>
          <w:color w:val="009900"/>
          <w:sz w:val="24"/>
          <w:szCs w:val="24"/>
        </w:rPr>
        <w:t>Master of Science (M.Sc.)</w:t>
      </w:r>
      <w:r w:rsidRPr="009C7740">
        <w:rPr>
          <w:rFonts w:ascii="Times New Roman" w:hAnsi="Times New Roman" w:cs="B Nazanin" w:hint="cs"/>
          <w:b/>
          <w:color w:val="009900"/>
          <w:sz w:val="24"/>
          <w:szCs w:val="24"/>
          <w:rtl/>
        </w:rPr>
        <w:t>و</w:t>
      </w:r>
      <w:r>
        <w:rPr>
          <w:rFonts w:ascii="Times New Roman" w:hAnsi="Times New Roman" w:cs="B Nazanin" w:hint="cs"/>
          <w:color w:val="009900"/>
          <w:sz w:val="24"/>
          <w:szCs w:val="24"/>
          <w:rtl/>
        </w:rPr>
        <w:t xml:space="preserve"> رشته های دانشکده حسابداری مدیریت و علوم انسانی از </w:t>
      </w:r>
      <w:r w:rsidRPr="009C7740">
        <w:rPr>
          <w:rFonts w:ascii="Times New Roman" w:hAnsi="Times New Roman" w:cs="B Nazanin"/>
          <w:color w:val="009900"/>
          <w:sz w:val="24"/>
          <w:szCs w:val="24"/>
        </w:rPr>
        <w:t>Master of Arts (M.A.)</w:t>
      </w:r>
      <w:r>
        <w:rPr>
          <w:rFonts w:ascii="Times New Roman" w:hAnsi="Times New Roman" w:cs="B Nazanin" w:hint="cs"/>
          <w:color w:val="009900"/>
          <w:sz w:val="24"/>
          <w:szCs w:val="24"/>
          <w:rtl/>
        </w:rPr>
        <w:t xml:space="preserve"> استفاده کنند</w:t>
      </w:r>
      <w:r w:rsidR="009F278C">
        <w:rPr>
          <w:rFonts w:ascii="Times New Roman" w:hAnsi="Times New Roman" w:cs="B Nazanin"/>
          <w:color w:val="009900"/>
          <w:sz w:val="24"/>
          <w:szCs w:val="24"/>
        </w:rPr>
        <w:t>.</w:t>
      </w:r>
    </w:p>
    <w:p w14:paraId="38665970" w14:textId="122B16B4" w:rsidR="00585AE0" w:rsidRPr="009F278C" w:rsidRDefault="009F278C" w:rsidP="009F278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color w:val="0099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 xml:space="preserve">*این خطوط </w:t>
      </w:r>
      <w:r>
        <w:rPr>
          <w:rFonts w:ascii="Times New Roman" w:hAnsi="Times New Roman" w:cs="B Nazanin"/>
          <w:color w:val="009900"/>
          <w:sz w:val="24"/>
          <w:szCs w:val="24"/>
          <w:lang w:bidi="fa-IR"/>
        </w:rPr>
        <w:t>12 times new roman</w:t>
      </w:r>
      <w:r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 xml:space="preserve"> نوشته شود</w:t>
      </w:r>
      <w:r>
        <w:rPr>
          <w:rFonts w:ascii="Times New Roman" w:hAnsi="Times New Roman" w:cs="B Nazanin"/>
          <w:color w:val="009900"/>
          <w:sz w:val="24"/>
          <w:szCs w:val="24"/>
          <w:lang w:bidi="fa-IR"/>
        </w:rPr>
        <w:t>.</w:t>
      </w:r>
    </w:p>
    <w:p w14:paraId="4981F282" w14:textId="77777777"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14:paraId="19413062" w14:textId="77777777"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In</w:t>
      </w:r>
    </w:p>
    <w:p w14:paraId="74E9DA31" w14:textId="77777777" w:rsidR="00585AE0" w:rsidRPr="00E505B3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color w:val="FF0000"/>
          <w:sz w:val="24"/>
          <w:szCs w:val="24"/>
        </w:rPr>
      </w:pPr>
      <w:r w:rsidRPr="00E505B3">
        <w:rPr>
          <w:rFonts w:ascii="Times New Roman" w:hAnsi="Times New Roman" w:cs="B Nazanin"/>
          <w:color w:val="FF0000"/>
          <w:sz w:val="24"/>
          <w:szCs w:val="24"/>
        </w:rPr>
        <w:t>…Write the Full Name of Your Field-Major Here…</w:t>
      </w:r>
    </w:p>
    <w:p w14:paraId="4A648BA7" w14:textId="53D753AA" w:rsidR="00585AE0" w:rsidRPr="009F278C" w:rsidRDefault="009F278C" w:rsidP="009F278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color w:val="009900"/>
          <w:sz w:val="24"/>
          <w:szCs w:val="24"/>
          <w:rtl/>
          <w:lang w:bidi="fa-IR"/>
        </w:rPr>
      </w:pPr>
      <w:r w:rsidRPr="009F278C"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 xml:space="preserve">(نام رشته و گرایش دانشجو با سایز </w:t>
      </w:r>
      <w:r w:rsidRPr="009F278C">
        <w:rPr>
          <w:rFonts w:ascii="Times New Roman" w:hAnsi="Times New Roman" w:cs="B Nazanin"/>
          <w:color w:val="009900"/>
          <w:sz w:val="24"/>
          <w:szCs w:val="24"/>
          <w:lang w:bidi="fa-IR"/>
        </w:rPr>
        <w:t>12 times new roman</w:t>
      </w:r>
      <w:r w:rsidRPr="009F278C"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 xml:space="preserve"> نوشته شود.)</w:t>
      </w:r>
    </w:p>
    <w:p w14:paraId="0E4E5745" w14:textId="77777777"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14:paraId="6E769E1F" w14:textId="77777777"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proofErr w:type="spellStart"/>
      <w:r>
        <w:rPr>
          <w:rFonts w:ascii="Times New Roman" w:hAnsi="Times New Roman" w:cs="B Nazanin"/>
          <w:sz w:val="24"/>
          <w:szCs w:val="24"/>
        </w:rPr>
        <w:t>Zand</w:t>
      </w:r>
      <w:proofErr w:type="spellEnd"/>
      <w:r>
        <w:rPr>
          <w:rFonts w:ascii="Times New Roman" w:hAnsi="Times New Roman" w:cs="B Nazanin"/>
          <w:sz w:val="24"/>
          <w:szCs w:val="24"/>
        </w:rPr>
        <w:t xml:space="preserve"> Institute of Higher Education</w:t>
      </w:r>
    </w:p>
    <w:p w14:paraId="579D03F8" w14:textId="77777777"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Shiraz</w:t>
      </w:r>
    </w:p>
    <w:p w14:paraId="3DAE32E9" w14:textId="77777777"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/>
          <w:sz w:val="24"/>
          <w:szCs w:val="24"/>
        </w:rPr>
        <w:t>Islamic Republic of Iran</w:t>
      </w:r>
    </w:p>
    <w:p w14:paraId="5EE3EB1C" w14:textId="77777777"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14:paraId="68BF8289" w14:textId="22204508" w:rsidR="00585AE0" w:rsidRPr="004A7251" w:rsidRDefault="00585AE0" w:rsidP="009F2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 xml:space="preserve">Evaluated and Approved by the </w:t>
      </w:r>
      <w:r w:rsidRPr="00E505B3">
        <w:rPr>
          <w:rFonts w:ascii="Times New Roman" w:hAnsi="Times New Roman" w:cs="B Nazanin"/>
          <w:b/>
          <w:bCs/>
          <w:sz w:val="24"/>
          <w:szCs w:val="24"/>
        </w:rPr>
        <w:t>Thesis</w:t>
      </w:r>
      <w:r w:rsidRPr="004A7251">
        <w:rPr>
          <w:rFonts w:ascii="Times New Roman" w:hAnsi="Times New Roman" w:cs="B Nazanin"/>
          <w:b/>
          <w:bCs/>
          <w:color w:val="FF0000"/>
          <w:sz w:val="24"/>
          <w:szCs w:val="24"/>
        </w:rPr>
        <w:t xml:space="preserve"> </w:t>
      </w:r>
      <w:r w:rsidRPr="004A7251">
        <w:rPr>
          <w:rFonts w:ascii="Times New Roman" w:hAnsi="Times New Roman" w:cs="B Nazanin"/>
          <w:b/>
          <w:bCs/>
          <w:sz w:val="24"/>
          <w:szCs w:val="24"/>
        </w:rPr>
        <w:t xml:space="preserve">Committee as: </w:t>
      </w:r>
      <w:r w:rsidRPr="00E505B3">
        <w:rPr>
          <w:rFonts w:ascii="Times New Roman" w:hAnsi="Times New Roman" w:cs="B Nazanin"/>
          <w:b/>
          <w:bCs/>
          <w:color w:val="FF0000"/>
          <w:sz w:val="24"/>
          <w:szCs w:val="24"/>
        </w:rPr>
        <w:t>Write the Degree Here</w:t>
      </w:r>
    </w:p>
    <w:p w14:paraId="15FFBB28" w14:textId="77777777" w:rsidR="00585AE0" w:rsidRPr="004A7251" w:rsidRDefault="00585AE0" w:rsidP="0058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tbl>
      <w:tblPr>
        <w:tblW w:w="9054" w:type="dxa"/>
        <w:tblLook w:val="04A0" w:firstRow="1" w:lastRow="0" w:firstColumn="1" w:lastColumn="0" w:noHBand="0" w:noVBand="1"/>
      </w:tblPr>
      <w:tblGrid>
        <w:gridCol w:w="2966"/>
        <w:gridCol w:w="6088"/>
      </w:tblGrid>
      <w:tr w:rsidR="00261233" w:rsidRPr="00E505B3" w14:paraId="35A04B68" w14:textId="77777777" w:rsidTr="00BE7519">
        <w:tc>
          <w:tcPr>
            <w:tcW w:w="2966" w:type="dxa"/>
          </w:tcPr>
          <w:p w14:paraId="0EBBAAE7" w14:textId="77777777" w:rsidR="00585AE0" w:rsidRPr="00E505B3" w:rsidRDefault="00585AE0" w:rsidP="00BE7519">
            <w:pPr>
              <w:spacing w:after="0" w:line="240" w:lineRule="auto"/>
              <w:rPr>
                <w:rFonts w:ascii="Times New Roman" w:hAnsi="Times New Roman" w:cs="B Nazanin"/>
                <w:color w:val="FF0000"/>
              </w:rPr>
            </w:pPr>
            <w:r w:rsidRPr="00E505B3">
              <w:rPr>
                <w:rFonts w:ascii="Times New Roman" w:hAnsi="Times New Roman" w:cs="B Nazanin"/>
                <w:color w:val="FF0000"/>
              </w:rPr>
              <w:t>………………………………..</w:t>
            </w:r>
          </w:p>
        </w:tc>
        <w:tc>
          <w:tcPr>
            <w:tcW w:w="6088" w:type="dxa"/>
          </w:tcPr>
          <w:p w14:paraId="50980A54" w14:textId="77777777" w:rsidR="00585AE0" w:rsidRPr="00E505B3" w:rsidRDefault="00585AE0" w:rsidP="00BE751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FF0000"/>
                <w:sz w:val="24"/>
                <w:szCs w:val="24"/>
              </w:rPr>
            </w:pPr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R. </w:t>
            </w:r>
            <w:proofErr w:type="spellStart"/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>Shaiesteh</w:t>
            </w:r>
            <w:proofErr w:type="spellEnd"/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(Ph.D.), Prof. of the Dept. of</w:t>
            </w:r>
          </w:p>
          <w:p w14:paraId="73D10B02" w14:textId="77777777" w:rsidR="00585AE0" w:rsidRPr="00E505B3" w:rsidRDefault="00585AE0" w:rsidP="00BE751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FF0000"/>
              </w:rPr>
            </w:pPr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>Chemistry (Supervisor)</w:t>
            </w:r>
          </w:p>
        </w:tc>
      </w:tr>
      <w:tr w:rsidR="00261233" w:rsidRPr="00E505B3" w14:paraId="7D192A6B" w14:textId="77777777" w:rsidTr="00BE7519">
        <w:tc>
          <w:tcPr>
            <w:tcW w:w="2966" w:type="dxa"/>
          </w:tcPr>
          <w:p w14:paraId="61799C09" w14:textId="77777777" w:rsidR="00585AE0" w:rsidRPr="00E505B3" w:rsidRDefault="00585AE0" w:rsidP="00BE7519">
            <w:pPr>
              <w:spacing w:after="0" w:line="240" w:lineRule="auto"/>
              <w:rPr>
                <w:rFonts w:ascii="Times New Roman" w:hAnsi="Times New Roman" w:cs="B Nazanin"/>
                <w:color w:val="FF0000"/>
              </w:rPr>
            </w:pPr>
            <w:r w:rsidRPr="00E505B3">
              <w:rPr>
                <w:rFonts w:ascii="Times New Roman" w:hAnsi="Times New Roman" w:cs="B Nazanin"/>
                <w:color w:val="FF0000"/>
              </w:rPr>
              <w:t>………………………………..</w:t>
            </w:r>
          </w:p>
        </w:tc>
        <w:tc>
          <w:tcPr>
            <w:tcW w:w="6088" w:type="dxa"/>
          </w:tcPr>
          <w:p w14:paraId="1163FB82" w14:textId="77777777" w:rsidR="00585AE0" w:rsidRPr="00E505B3" w:rsidRDefault="00585AE0" w:rsidP="00BE751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FF0000"/>
                <w:sz w:val="24"/>
                <w:szCs w:val="24"/>
              </w:rPr>
            </w:pPr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>S</w:t>
            </w:r>
            <w:r w:rsidRPr="00E505B3">
              <w:rPr>
                <w:rFonts w:ascii="Times New Roman" w:hAnsi="Times New Roman" w:cs="B Nazanin" w:hint="cs"/>
                <w:color w:val="FF0000"/>
                <w:sz w:val="24"/>
                <w:szCs w:val="24"/>
                <w:rtl/>
              </w:rPr>
              <w:t>.</w:t>
            </w:r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>Farahani</w:t>
            </w:r>
            <w:proofErr w:type="spellEnd"/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(Ph.D.), Associate Prof. of the Dept.</w:t>
            </w:r>
          </w:p>
          <w:p w14:paraId="43B475D4" w14:textId="77777777" w:rsidR="00585AE0" w:rsidRPr="00E505B3" w:rsidRDefault="00585AE0" w:rsidP="00BE751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FF0000"/>
              </w:rPr>
            </w:pPr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>of Nuclear Engineering (Advisor)</w:t>
            </w:r>
          </w:p>
        </w:tc>
      </w:tr>
      <w:tr w:rsidR="00261233" w:rsidRPr="00E505B3" w14:paraId="7FED3F1A" w14:textId="77777777" w:rsidTr="00BE7519">
        <w:tc>
          <w:tcPr>
            <w:tcW w:w="2966" w:type="dxa"/>
          </w:tcPr>
          <w:p w14:paraId="4C1AE6CD" w14:textId="77777777" w:rsidR="00585AE0" w:rsidRPr="00E505B3" w:rsidRDefault="00585AE0" w:rsidP="00BE7519">
            <w:pPr>
              <w:spacing w:after="0" w:line="240" w:lineRule="auto"/>
              <w:rPr>
                <w:rFonts w:ascii="Times New Roman" w:hAnsi="Times New Roman" w:cs="B Nazanin"/>
                <w:color w:val="FF0000"/>
              </w:rPr>
            </w:pPr>
            <w:r w:rsidRPr="00E505B3">
              <w:rPr>
                <w:rFonts w:ascii="Times New Roman" w:hAnsi="Times New Roman" w:cs="B Nazanin"/>
                <w:color w:val="FF0000"/>
              </w:rPr>
              <w:t>………………………………</w:t>
            </w:r>
          </w:p>
        </w:tc>
        <w:tc>
          <w:tcPr>
            <w:tcW w:w="6088" w:type="dxa"/>
          </w:tcPr>
          <w:p w14:paraId="3F1536A4" w14:textId="77777777" w:rsidR="00585AE0" w:rsidRPr="00E505B3" w:rsidRDefault="00585AE0" w:rsidP="00BE751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FF0000"/>
                <w:sz w:val="24"/>
                <w:szCs w:val="24"/>
              </w:rPr>
            </w:pPr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>K</w:t>
            </w:r>
            <w:r w:rsidRPr="00E505B3">
              <w:rPr>
                <w:rFonts w:ascii="Times New Roman" w:hAnsi="Times New Roman" w:cs="B Nazanin" w:hint="cs"/>
                <w:color w:val="FF0000"/>
                <w:sz w:val="24"/>
                <w:szCs w:val="24"/>
                <w:rtl/>
              </w:rPr>
              <w:t>.</w:t>
            </w:r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>Hashtroudi</w:t>
            </w:r>
            <w:proofErr w:type="spellEnd"/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(Ph.D.), Associate Prof. of the Dept. of Art</w:t>
            </w:r>
          </w:p>
          <w:p w14:paraId="2BDE0832" w14:textId="77777777" w:rsidR="00585AE0" w:rsidRPr="00E505B3" w:rsidRDefault="00585AE0" w:rsidP="00BE7519">
            <w:pPr>
              <w:spacing w:after="0" w:line="240" w:lineRule="auto"/>
              <w:jc w:val="both"/>
              <w:rPr>
                <w:rFonts w:ascii="Times New Roman" w:hAnsi="Times New Roman" w:cs="B Nazanin"/>
                <w:color w:val="FF0000"/>
                <w:sz w:val="24"/>
                <w:szCs w:val="24"/>
              </w:rPr>
            </w:pPr>
            <w:r w:rsidRPr="00E505B3">
              <w:rPr>
                <w:rFonts w:ascii="Times New Roman" w:hAnsi="Times New Roman" w:cs="B Nazanin"/>
                <w:color w:val="FF0000"/>
                <w:sz w:val="24"/>
                <w:szCs w:val="24"/>
              </w:rPr>
              <w:t>(Internal Examiner)</w:t>
            </w:r>
          </w:p>
        </w:tc>
      </w:tr>
    </w:tbl>
    <w:p w14:paraId="4B9AB996" w14:textId="5D0940D0" w:rsidR="00585AE0" w:rsidRDefault="009F278C" w:rsidP="009F278C">
      <w:pPr>
        <w:bidi/>
        <w:spacing w:after="0" w:line="240" w:lineRule="auto"/>
        <w:jc w:val="both"/>
        <w:rPr>
          <w:rFonts w:ascii="Times New Roman" w:hAnsi="Times New Roman" w:cs="B Nazanin"/>
          <w:color w:val="009900"/>
          <w:sz w:val="24"/>
          <w:szCs w:val="24"/>
          <w:rtl/>
        </w:rPr>
      </w:pPr>
      <w:r>
        <w:rPr>
          <w:rFonts w:ascii="Times New Roman" w:hAnsi="Times New Roman" w:cs="B Nazanin" w:hint="cs"/>
          <w:color w:val="009900"/>
          <w:sz w:val="24"/>
          <w:szCs w:val="24"/>
          <w:rtl/>
        </w:rPr>
        <w:t xml:space="preserve">*نام اساتید راهنما، مشاور و داور به همراه رتبه علمی و بخش مربوطه با فونت </w:t>
      </w:r>
      <w:r w:rsidRPr="009F278C">
        <w:rPr>
          <w:rFonts w:ascii="Times New Roman" w:hAnsi="Times New Roman" w:cs="B Nazanin"/>
          <w:color w:val="009900"/>
          <w:sz w:val="24"/>
          <w:szCs w:val="24"/>
          <w:lang w:bidi="fa-IR"/>
        </w:rPr>
        <w:t>12 times new roman</w:t>
      </w:r>
      <w:r>
        <w:rPr>
          <w:rFonts w:ascii="Times New Roman" w:hAnsi="Times New Roman" w:cs="B Nazanin" w:hint="cs"/>
          <w:color w:val="009900"/>
          <w:sz w:val="24"/>
          <w:szCs w:val="24"/>
          <w:rtl/>
        </w:rPr>
        <w:t xml:space="preserve"> نوشته شود. مانند مثال</w:t>
      </w:r>
      <w:r>
        <w:rPr>
          <w:rFonts w:ascii="Times New Roman" w:hAnsi="Times New Roman" w:cs="B Nazanin"/>
          <w:color w:val="009900"/>
          <w:sz w:val="24"/>
          <w:szCs w:val="24"/>
          <w:rtl/>
        </w:rPr>
        <w:softHyphen/>
      </w:r>
      <w:r>
        <w:rPr>
          <w:rFonts w:ascii="Times New Roman" w:hAnsi="Times New Roman" w:cs="B Nazanin" w:hint="cs"/>
          <w:color w:val="009900"/>
          <w:sz w:val="24"/>
          <w:szCs w:val="24"/>
          <w:rtl/>
        </w:rPr>
        <w:t>های بالا</w:t>
      </w:r>
    </w:p>
    <w:p w14:paraId="195770E6" w14:textId="72E4038F" w:rsidR="009F278C" w:rsidRDefault="009F278C" w:rsidP="009F278C">
      <w:pPr>
        <w:bidi/>
        <w:spacing w:after="0" w:line="240" w:lineRule="auto"/>
        <w:jc w:val="both"/>
        <w:rPr>
          <w:rFonts w:ascii="Times New Roman" w:hAnsi="Times New Roman" w:cs="B Nazanin"/>
          <w:color w:val="009900"/>
          <w:sz w:val="24"/>
          <w:szCs w:val="24"/>
        </w:rPr>
      </w:pPr>
      <w:r>
        <w:rPr>
          <w:rFonts w:ascii="Times New Roman" w:hAnsi="Times New Roman" w:cs="B Nazanin" w:hint="cs"/>
          <w:color w:val="009900"/>
          <w:sz w:val="24"/>
          <w:szCs w:val="24"/>
          <w:rtl/>
        </w:rPr>
        <w:t>*درجه پایان نامه نیز با توجه به نمره دفاع از پایان نامه</w:t>
      </w:r>
      <w:r w:rsidR="007946D5">
        <w:rPr>
          <w:rFonts w:ascii="Times New Roman" w:hAnsi="Times New Roman" w:cs="B Nazanin" w:hint="cs"/>
          <w:color w:val="009900"/>
          <w:sz w:val="24"/>
          <w:szCs w:val="24"/>
          <w:rtl/>
        </w:rPr>
        <w:t xml:space="preserve"> به صورت کیفی</w:t>
      </w:r>
      <w:r>
        <w:rPr>
          <w:rFonts w:ascii="Times New Roman" w:hAnsi="Times New Roman" w:cs="B Nazanin" w:hint="cs"/>
          <w:color w:val="009900"/>
          <w:sz w:val="24"/>
          <w:szCs w:val="24"/>
          <w:rtl/>
        </w:rPr>
        <w:t xml:space="preserve"> نوشته شود</w:t>
      </w:r>
    </w:p>
    <w:p w14:paraId="609A6FE8" w14:textId="4F0559D2" w:rsidR="00895A7A" w:rsidRPr="009F278C" w:rsidRDefault="00895A7A" w:rsidP="00895A7A">
      <w:pPr>
        <w:bidi/>
        <w:spacing w:after="0" w:line="240" w:lineRule="auto"/>
        <w:jc w:val="both"/>
        <w:rPr>
          <w:rFonts w:ascii="Times New Roman" w:hAnsi="Times New Roman" w:cs="B Nazanin"/>
          <w:color w:val="009900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>*ماه و سال دفاع به لاتین نوشته شود</w:t>
      </w:r>
    </w:p>
    <w:p w14:paraId="09CE9420" w14:textId="77777777" w:rsidR="00585AE0" w:rsidRPr="00895A7A" w:rsidRDefault="00585AE0" w:rsidP="00585AE0">
      <w:pPr>
        <w:jc w:val="center"/>
        <w:rPr>
          <w:rFonts w:ascii="Times New Roman" w:hAnsi="Times New Roman" w:cs="B Nazanin"/>
          <w:color w:val="FF0000"/>
          <w:sz w:val="24"/>
          <w:szCs w:val="24"/>
          <w:rtl/>
        </w:rPr>
      </w:pPr>
      <w:r w:rsidRPr="00895A7A">
        <w:rPr>
          <w:rFonts w:ascii="Times New Roman" w:hAnsi="Times New Roman" w:cs="B Nazanin"/>
          <w:color w:val="FF0000"/>
          <w:sz w:val="24"/>
          <w:szCs w:val="24"/>
        </w:rPr>
        <w:t>July 2018</w:t>
      </w:r>
    </w:p>
    <w:p w14:paraId="551540ED" w14:textId="77777777" w:rsidR="00585AE0" w:rsidRDefault="00585AE0" w:rsidP="00585AE0">
      <w:pPr>
        <w:jc w:val="center"/>
        <w:rPr>
          <w:rFonts w:ascii="Times New Roman" w:hAnsi="Times New Roman" w:cs="B Nazanin"/>
          <w:sz w:val="24"/>
          <w:szCs w:val="24"/>
        </w:rPr>
        <w:sectPr w:rsidR="00585AE0" w:rsidSect="00832707">
          <w:footerReference w:type="default" r:id="rId17"/>
          <w:pgSz w:w="11906" w:h="16838" w:code="9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2B68B1DF" w14:textId="77777777" w:rsidR="00585AE0" w:rsidRPr="00580F4B" w:rsidRDefault="00585AE0" w:rsidP="00585AE0">
      <w:pPr>
        <w:jc w:val="center"/>
        <w:rPr>
          <w:rFonts w:ascii="Times New Roman" w:hAnsi="Times New Roman" w:cs="B Nazanin"/>
          <w:sz w:val="24"/>
          <w:szCs w:val="24"/>
        </w:rPr>
      </w:pPr>
    </w:p>
    <w:p w14:paraId="6A7C6F75" w14:textId="77777777" w:rsidR="00585AE0" w:rsidRDefault="00585AE0" w:rsidP="00585AE0">
      <w:pPr>
        <w:spacing w:after="0" w:line="240" w:lineRule="auto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</w:rPr>
        <w:br w:type="page"/>
      </w:r>
    </w:p>
    <w:p w14:paraId="42CCC53A" w14:textId="77777777" w:rsidR="00585AE0" w:rsidRPr="00AD392A" w:rsidRDefault="00585AE0" w:rsidP="00585AE0">
      <w:pPr>
        <w:jc w:val="center"/>
        <w:rPr>
          <w:rFonts w:ascii="Times New Roman" w:hAnsi="Times New Roman" w:cs="B Nazanin"/>
          <w:sz w:val="24"/>
          <w:szCs w:val="24"/>
        </w:rPr>
        <w:sectPr w:rsidR="00585AE0" w:rsidRPr="00AD392A" w:rsidSect="00832707">
          <w:pgSz w:w="11906" w:h="16838" w:code="9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14:paraId="44B72739" w14:textId="77777777" w:rsidR="00585AE0" w:rsidRDefault="00585AE0" w:rsidP="00585AE0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lang w:bidi="fa-IR"/>
        </w:rPr>
      </w:pPr>
      <w:r>
        <w:rPr>
          <w:rFonts w:ascii="Times New Roman" w:hAnsi="Times New Roman" w:cs="B Nazanin"/>
          <w:noProof/>
          <w:rtl/>
        </w:rPr>
        <w:lastRenderedPageBreak/>
        <w:drawing>
          <wp:inline distT="0" distB="0" distL="0" distR="0" wp14:anchorId="405200E4" wp14:editId="24F90711">
            <wp:extent cx="1956435" cy="798460"/>
            <wp:effectExtent l="0" t="0" r="571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56" cy="8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897CA" w14:textId="77777777" w:rsidR="00585AE0" w:rsidRPr="004A7251" w:rsidRDefault="00585AE0" w:rsidP="00585AE0">
      <w:pPr>
        <w:bidi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14:paraId="6493F14E" w14:textId="77777777" w:rsidR="00585AE0" w:rsidRPr="004A7251" w:rsidRDefault="00585AE0" w:rsidP="00585AE0">
      <w:pPr>
        <w:spacing w:after="0" w:line="192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bookmarkStart w:id="1" w:name="_Toc320835535"/>
      <w:bookmarkStart w:id="2" w:name="_Toc320836129"/>
      <w:bookmarkStart w:id="3" w:name="_Toc320875596"/>
      <w:bookmarkStart w:id="4" w:name="_Toc320875670"/>
      <w:bookmarkStart w:id="5" w:name="_Toc320877618"/>
      <w:bookmarkStart w:id="6" w:name="_Toc322654201"/>
      <w:bookmarkStart w:id="7" w:name="_Toc328529883"/>
      <w:bookmarkStart w:id="8" w:name="_Toc329300311"/>
      <w:bookmarkStart w:id="9" w:name="_Toc329300576"/>
      <w:bookmarkStart w:id="10" w:name="_Toc329355676"/>
      <w:bookmarkStart w:id="11" w:name="_Toc349218917"/>
      <w:bookmarkStart w:id="12" w:name="_Toc349219695"/>
      <w:bookmarkStart w:id="13" w:name="_Toc349221536"/>
      <w:bookmarkStart w:id="14" w:name="_Toc357045444"/>
      <w:bookmarkStart w:id="15" w:name="_Toc357822244"/>
      <w:bookmarkStart w:id="16" w:name="_Toc359282350"/>
      <w:bookmarkStart w:id="17" w:name="_Toc359367044"/>
      <w:bookmarkStart w:id="18" w:name="_Toc359455693"/>
      <w:bookmarkStart w:id="19" w:name="_Toc359775601"/>
      <w:bookmarkStart w:id="20" w:name="_Toc359775726"/>
      <w:bookmarkStart w:id="21" w:name="_Toc359985486"/>
      <w:r>
        <w:rPr>
          <w:rFonts w:ascii="Times New Roman" w:hAnsi="Times New Roman" w:cs="B Nazanin"/>
          <w:b/>
          <w:bCs/>
          <w:sz w:val="32"/>
          <w:szCs w:val="32"/>
        </w:rPr>
        <w:t>Department</w:t>
      </w:r>
      <w:r w:rsidRPr="004A7251">
        <w:rPr>
          <w:rFonts w:ascii="Times New Roman" w:hAnsi="Times New Roman" w:cs="B Nazanin"/>
          <w:b/>
          <w:bCs/>
          <w:sz w:val="32"/>
          <w:szCs w:val="32"/>
        </w:rPr>
        <w:t xml:space="preserve"> of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FF60F0">
        <w:rPr>
          <w:rFonts w:ascii="Times New Roman" w:hAnsi="Times New Roman" w:cs="B Nazanin"/>
          <w:b/>
          <w:bCs/>
          <w:color w:val="FF0000"/>
          <w:sz w:val="32"/>
          <w:szCs w:val="32"/>
        </w:rPr>
        <w:t>…Write the Name of Your Department Here…</w:t>
      </w:r>
    </w:p>
    <w:p w14:paraId="1A9D1DC5" w14:textId="37E6CEC4" w:rsidR="00585AE0" w:rsidRPr="004A7251" w:rsidRDefault="00585AE0" w:rsidP="00FF60F0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32"/>
          <w:szCs w:val="32"/>
        </w:rPr>
      </w:pPr>
      <w:bookmarkStart w:id="22" w:name="_Toc312403752"/>
      <w:bookmarkStart w:id="23" w:name="_Toc312404430"/>
      <w:r w:rsidRPr="004A7251">
        <w:rPr>
          <w:rFonts w:ascii="Times New Roman" w:hAnsi="Times New Roman" w:cs="B Nazanin"/>
          <w:color w:val="FF0000"/>
          <w:sz w:val="32"/>
          <w:szCs w:val="32"/>
        </w:rPr>
        <w:t>M.Sc</w:t>
      </w:r>
      <w:proofErr w:type="gramStart"/>
      <w:r w:rsidRPr="004A7251">
        <w:rPr>
          <w:rFonts w:ascii="Times New Roman" w:hAnsi="Times New Roman" w:cs="B Nazanin"/>
          <w:color w:val="FF0000"/>
          <w:sz w:val="32"/>
          <w:szCs w:val="32"/>
        </w:rPr>
        <w:t>./</w:t>
      </w:r>
      <w:proofErr w:type="gramEnd"/>
      <w:r w:rsidRPr="004A7251">
        <w:rPr>
          <w:rFonts w:ascii="Times New Roman" w:hAnsi="Times New Roman" w:cs="B Nazanin"/>
          <w:color w:val="FF0000"/>
          <w:sz w:val="32"/>
          <w:szCs w:val="32"/>
        </w:rPr>
        <w:t xml:space="preserve">M.A. </w:t>
      </w:r>
      <w:r w:rsidRPr="00FF60F0">
        <w:rPr>
          <w:rFonts w:ascii="Times New Roman" w:hAnsi="Times New Roman" w:cs="B Nazanin"/>
          <w:sz w:val="32"/>
          <w:szCs w:val="32"/>
        </w:rPr>
        <w:t>Thesis</w:t>
      </w:r>
      <w:r w:rsidRPr="004A7251">
        <w:rPr>
          <w:rFonts w:ascii="Times New Roman" w:hAnsi="Times New Roman" w:cs="B Nazanin"/>
          <w:color w:val="FF0000"/>
          <w:sz w:val="32"/>
          <w:szCs w:val="32"/>
        </w:rPr>
        <w:t xml:space="preserve"> </w:t>
      </w:r>
      <w:r w:rsidRPr="004A7251">
        <w:rPr>
          <w:rFonts w:ascii="Times New Roman" w:hAnsi="Times New Roman" w:cs="B Nazanin"/>
          <w:color w:val="000000" w:themeColor="text1"/>
          <w:sz w:val="32"/>
          <w:szCs w:val="32"/>
        </w:rPr>
        <w:t xml:space="preserve">in </w:t>
      </w:r>
    </w:p>
    <w:p w14:paraId="188BDFA4" w14:textId="77777777" w:rsidR="00585AE0" w:rsidRPr="00FF60F0" w:rsidRDefault="00585AE0" w:rsidP="00585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 w:val="32"/>
          <w:szCs w:val="32"/>
        </w:rPr>
      </w:pPr>
      <w:r w:rsidRPr="00FF60F0">
        <w:rPr>
          <w:rFonts w:ascii="Times New Roman" w:hAnsi="Times New Roman" w:cs="B Nazanin"/>
          <w:b/>
          <w:bCs/>
          <w:color w:val="FF0000"/>
          <w:sz w:val="32"/>
          <w:szCs w:val="32"/>
        </w:rPr>
        <w:t>…Write the Full Name of Your Field-Major Here…</w:t>
      </w:r>
    </w:p>
    <w:p w14:paraId="43523290" w14:textId="0402CEFD" w:rsidR="007B5FA0" w:rsidRDefault="00FF60F0" w:rsidP="00E15E3B">
      <w:pPr>
        <w:bidi/>
        <w:spacing w:after="0" w:line="240" w:lineRule="auto"/>
        <w:jc w:val="both"/>
        <w:rPr>
          <w:rFonts w:ascii="Times New Roman" w:hAnsi="Times New Roman" w:cs="B Nazanin"/>
          <w:color w:val="009900"/>
          <w:sz w:val="24"/>
          <w:szCs w:val="24"/>
        </w:rPr>
      </w:pPr>
      <w:r w:rsidRPr="00FF60F0">
        <w:rPr>
          <w:rFonts w:ascii="Times New Roman" w:hAnsi="Times New Roman" w:cs="B Nazanin" w:hint="cs"/>
          <w:color w:val="009900"/>
          <w:sz w:val="24"/>
          <w:szCs w:val="24"/>
          <w:rtl/>
        </w:rPr>
        <w:t>*</w:t>
      </w:r>
      <w:r w:rsidR="007B5FA0">
        <w:rPr>
          <w:rFonts w:ascii="Times New Roman" w:hAnsi="Times New Roman" w:cs="B Nazanin" w:hint="cs"/>
          <w:color w:val="009900"/>
          <w:sz w:val="24"/>
          <w:szCs w:val="24"/>
          <w:rtl/>
        </w:rPr>
        <w:t>قبل از این صفحه یک صفحه سفید قرار دهید.</w:t>
      </w:r>
    </w:p>
    <w:p w14:paraId="490F5E96" w14:textId="7D99B221" w:rsidR="00585AE0" w:rsidRDefault="007B5FA0" w:rsidP="007B5FA0">
      <w:pPr>
        <w:bidi/>
        <w:spacing w:after="0" w:line="240" w:lineRule="auto"/>
        <w:jc w:val="both"/>
        <w:rPr>
          <w:rFonts w:ascii="Times New Roman" w:hAnsi="Times New Roman" w:cs="B Nazanin"/>
          <w:color w:val="009900"/>
          <w:sz w:val="24"/>
          <w:szCs w:val="24"/>
          <w:rtl/>
        </w:rPr>
      </w:pPr>
      <w:r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>*</w:t>
      </w:r>
      <w:r w:rsidR="00FF60F0" w:rsidRPr="00FF60F0">
        <w:rPr>
          <w:rFonts w:ascii="Times New Roman" w:hAnsi="Times New Roman" w:cs="B Nazanin" w:hint="cs"/>
          <w:color w:val="009900"/>
          <w:sz w:val="24"/>
          <w:szCs w:val="24"/>
          <w:rtl/>
        </w:rPr>
        <w:t xml:space="preserve">در سطر اول نام </w:t>
      </w:r>
      <w:r w:rsidR="00E15E3B">
        <w:rPr>
          <w:rFonts w:ascii="Times New Roman" w:hAnsi="Times New Roman" w:cs="B Nazanin" w:hint="cs"/>
          <w:color w:val="009900"/>
          <w:sz w:val="24"/>
          <w:szCs w:val="24"/>
          <w:rtl/>
        </w:rPr>
        <w:t>دانشکده به لاتین نوشته شود</w:t>
      </w:r>
      <w:r>
        <w:rPr>
          <w:rFonts w:ascii="Times New Roman" w:hAnsi="Times New Roman" w:cs="B Nazanin" w:hint="cs"/>
          <w:color w:val="009900"/>
          <w:sz w:val="24"/>
          <w:szCs w:val="24"/>
          <w:rtl/>
        </w:rPr>
        <w:t>.</w:t>
      </w:r>
    </w:p>
    <w:p w14:paraId="5E55224C" w14:textId="77AE2EE1" w:rsidR="00B35298" w:rsidRPr="00FF60F0" w:rsidRDefault="00B35298" w:rsidP="00B35298">
      <w:pPr>
        <w:bidi/>
        <w:spacing w:after="0" w:line="240" w:lineRule="auto"/>
        <w:jc w:val="both"/>
        <w:rPr>
          <w:rFonts w:ascii="Times New Roman" w:hAnsi="Times New Roman" w:cs="B Nazanin"/>
          <w:color w:val="009900"/>
          <w:rtl/>
        </w:rPr>
      </w:pPr>
      <w:r>
        <w:rPr>
          <w:rFonts w:ascii="Times New Roman" w:hAnsi="Times New Roman" w:cs="B Nazanin" w:hint="cs"/>
          <w:color w:val="009900"/>
          <w:sz w:val="24"/>
          <w:szCs w:val="24"/>
          <w:rtl/>
        </w:rPr>
        <w:t xml:space="preserve">*در سطر سوم نام رشته- گرایش به طور کامل با </w:t>
      </w:r>
      <w:r>
        <w:rPr>
          <w:rFonts w:ascii="Times New Roman" w:hAnsi="Times New Roman" w:cs="B Nazanin"/>
          <w:color w:val="009900"/>
          <w:sz w:val="24"/>
          <w:szCs w:val="24"/>
          <w:lang w:bidi="fa-IR"/>
        </w:rPr>
        <w:t>16</w:t>
      </w:r>
      <w:r w:rsidRPr="009F278C">
        <w:rPr>
          <w:rFonts w:ascii="Times New Roman" w:hAnsi="Times New Roman" w:cs="B Nazanin"/>
          <w:color w:val="009900"/>
          <w:sz w:val="24"/>
          <w:szCs w:val="24"/>
          <w:lang w:bidi="fa-IR"/>
        </w:rPr>
        <w:t xml:space="preserve"> times new roman</w:t>
      </w:r>
      <w:r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 xml:space="preserve"> نوشته شود</w:t>
      </w:r>
      <w:r w:rsidR="007B5FA0"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>.</w:t>
      </w:r>
    </w:p>
    <w:p w14:paraId="6DAC6952" w14:textId="77777777" w:rsidR="00585AE0" w:rsidRPr="004A7251" w:rsidRDefault="00585AE0" w:rsidP="00585AE0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14:paraId="0A515DE9" w14:textId="77777777" w:rsidR="00585AE0" w:rsidRPr="004A7251" w:rsidRDefault="00585AE0" w:rsidP="00585AE0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14:paraId="6E8C7581" w14:textId="7ADBB7FD" w:rsidR="00585AE0" w:rsidRPr="00B35298" w:rsidRDefault="00585AE0" w:rsidP="00B35298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color w:val="FF0000"/>
          <w:sz w:val="40"/>
          <w:szCs w:val="40"/>
        </w:rPr>
      </w:pPr>
      <w:r w:rsidRPr="00B35298">
        <w:rPr>
          <w:rFonts w:cs="B Nazanin"/>
          <w:b/>
          <w:bCs/>
          <w:color w:val="FF0000"/>
          <w:sz w:val="40"/>
          <w:szCs w:val="40"/>
          <w:lang w:bidi="fa-IR"/>
        </w:rPr>
        <w:t>…Write the Title of Your Thesis in English Here…</w:t>
      </w:r>
    </w:p>
    <w:p w14:paraId="1D84C91B" w14:textId="33BB0D56" w:rsidR="00585AE0" w:rsidRPr="00B35298" w:rsidRDefault="00B35298" w:rsidP="00B35298">
      <w:pPr>
        <w:bidi/>
        <w:spacing w:line="240" w:lineRule="auto"/>
        <w:jc w:val="center"/>
        <w:rPr>
          <w:rFonts w:ascii="Times New Roman" w:hAnsi="Times New Roman" w:cs="B Nazanin"/>
          <w:b/>
          <w:bCs/>
          <w:color w:val="009900"/>
          <w:sz w:val="28"/>
          <w:szCs w:val="28"/>
        </w:rPr>
      </w:pPr>
      <w:r w:rsidRPr="00B35298">
        <w:rPr>
          <w:rFonts w:ascii="Times New Roman" w:hAnsi="Times New Roman" w:cs="B Nazanin" w:hint="cs"/>
          <w:b/>
          <w:bCs/>
          <w:color w:val="009900"/>
          <w:sz w:val="28"/>
          <w:szCs w:val="28"/>
          <w:rtl/>
        </w:rPr>
        <w:t>*</w:t>
      </w:r>
      <w:r w:rsidRPr="00B35298">
        <w:rPr>
          <w:rFonts w:ascii="Times New Roman" w:hAnsi="Times New Roman" w:cs="B Nazanin" w:hint="cs"/>
          <w:color w:val="009900"/>
          <w:sz w:val="28"/>
          <w:szCs w:val="28"/>
          <w:rtl/>
        </w:rPr>
        <w:t>عنوان پایان نامه با فونت</w:t>
      </w:r>
      <w:r w:rsidRPr="00B35298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 xml:space="preserve"> </w:t>
      </w:r>
      <w:r w:rsidRPr="00B35298">
        <w:rPr>
          <w:rFonts w:ascii="Times New Roman" w:hAnsi="Times New Roman" w:cs="B Nazanin"/>
          <w:color w:val="009900"/>
          <w:sz w:val="28"/>
          <w:szCs w:val="28"/>
          <w:lang w:bidi="fa-IR"/>
        </w:rPr>
        <w:t>20</w:t>
      </w:r>
      <w:r w:rsidR="00895A7A">
        <w:rPr>
          <w:rFonts w:ascii="Times New Roman" w:hAnsi="Times New Roman" w:cs="B Nazanin"/>
          <w:color w:val="009900"/>
          <w:sz w:val="28"/>
          <w:szCs w:val="28"/>
          <w:lang w:bidi="fa-IR"/>
        </w:rPr>
        <w:t xml:space="preserve"> bold</w:t>
      </w:r>
      <w:r w:rsidRPr="00B35298">
        <w:rPr>
          <w:rFonts w:ascii="Times New Roman" w:hAnsi="Times New Roman" w:cs="B Nazanin"/>
          <w:color w:val="009900"/>
          <w:sz w:val="28"/>
          <w:szCs w:val="28"/>
          <w:lang w:bidi="fa-IR"/>
        </w:rPr>
        <w:t xml:space="preserve"> times new roman</w:t>
      </w:r>
      <w:r w:rsidRPr="00B35298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 نوشته شود</w:t>
      </w:r>
      <w:r w:rsidR="007B5FA0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.</w:t>
      </w:r>
    </w:p>
    <w:p w14:paraId="0A23D260" w14:textId="77777777" w:rsidR="00585AE0" w:rsidRPr="004A7251" w:rsidRDefault="00585AE0" w:rsidP="00585AE0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14:paraId="1B4A5DE1" w14:textId="77777777" w:rsidR="00585AE0" w:rsidRPr="004A7251" w:rsidRDefault="00585AE0" w:rsidP="00585A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By</w:t>
      </w:r>
    </w:p>
    <w:p w14:paraId="0F0052A3" w14:textId="77777777" w:rsidR="00585AE0" w:rsidRPr="00B35298" w:rsidRDefault="00585AE0" w:rsidP="00585AE0">
      <w:pPr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 w:val="32"/>
          <w:szCs w:val="32"/>
        </w:rPr>
      </w:pPr>
      <w:r w:rsidRPr="00B35298">
        <w:rPr>
          <w:rFonts w:ascii="Times New Roman" w:hAnsi="Times New Roman" w:cs="B Nazanin"/>
          <w:b/>
          <w:bCs/>
          <w:color w:val="FF0000"/>
          <w:sz w:val="32"/>
          <w:szCs w:val="32"/>
        </w:rPr>
        <w:t>…Write Your Name Here…</w:t>
      </w:r>
    </w:p>
    <w:p w14:paraId="1A6EFF26" w14:textId="12A3AE4A" w:rsidR="00585AE0" w:rsidRPr="00895A7A" w:rsidRDefault="00895A7A" w:rsidP="00895A7A">
      <w:pPr>
        <w:autoSpaceDE w:val="0"/>
        <w:autoSpaceDN w:val="0"/>
        <w:bidi/>
        <w:adjustRightInd w:val="0"/>
        <w:spacing w:after="0"/>
        <w:jc w:val="center"/>
        <w:rPr>
          <w:rFonts w:ascii="Times New Roman" w:hAnsi="Times New Roman" w:cs="B Nazanin"/>
          <w:b/>
          <w:bCs/>
          <w:color w:val="009900"/>
          <w:sz w:val="32"/>
          <w:szCs w:val="32"/>
          <w:rtl/>
          <w:lang w:bidi="fa-IR"/>
        </w:rPr>
      </w:pPr>
      <w:r w:rsidRPr="00895A7A">
        <w:rPr>
          <w:rFonts w:ascii="Times New Roman" w:hAnsi="Times New Roman" w:cs="B Nazanin"/>
          <w:b/>
          <w:bCs/>
          <w:color w:val="009900"/>
          <w:sz w:val="32"/>
          <w:szCs w:val="32"/>
        </w:rPr>
        <w:t>*</w:t>
      </w:r>
      <w:r w:rsidRPr="00895A7A"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>نام دانشجو</w:t>
      </w:r>
      <w:r w:rsidR="00E15E3B"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 xml:space="preserve"> با فونت</w:t>
      </w:r>
      <w:r w:rsidRPr="00895A7A">
        <w:rPr>
          <w:rFonts w:ascii="Times New Roman" w:hAnsi="Times New Roman" w:cs="B Nazanin" w:hint="cs"/>
          <w:b/>
          <w:bCs/>
          <w:color w:val="009900"/>
          <w:sz w:val="24"/>
          <w:szCs w:val="24"/>
          <w:rtl/>
          <w:lang w:bidi="fa-IR"/>
        </w:rPr>
        <w:t xml:space="preserve"> </w:t>
      </w:r>
      <w:r w:rsidRPr="009F278C">
        <w:rPr>
          <w:rFonts w:ascii="Times New Roman" w:hAnsi="Times New Roman" w:cs="B Nazanin"/>
          <w:color w:val="009900"/>
          <w:sz w:val="24"/>
          <w:szCs w:val="24"/>
          <w:lang w:bidi="fa-IR"/>
        </w:rPr>
        <w:t>1</w:t>
      </w:r>
      <w:r>
        <w:rPr>
          <w:rFonts w:ascii="Times New Roman" w:hAnsi="Times New Roman" w:cs="B Nazanin"/>
          <w:color w:val="009900"/>
          <w:sz w:val="24"/>
          <w:szCs w:val="24"/>
          <w:lang w:bidi="fa-IR"/>
        </w:rPr>
        <w:t>6 bold</w:t>
      </w:r>
      <w:r w:rsidRPr="009F278C">
        <w:rPr>
          <w:rFonts w:ascii="Times New Roman" w:hAnsi="Times New Roman" w:cs="B Nazanin"/>
          <w:color w:val="009900"/>
          <w:sz w:val="24"/>
          <w:szCs w:val="24"/>
          <w:lang w:bidi="fa-IR"/>
        </w:rPr>
        <w:t xml:space="preserve"> times new roman</w:t>
      </w:r>
      <w:r w:rsidR="00E15E3B"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 xml:space="preserve"> نوشته شود</w:t>
      </w:r>
    </w:p>
    <w:p w14:paraId="2F3F16AB" w14:textId="77777777" w:rsidR="00585AE0" w:rsidRPr="004A7251" w:rsidRDefault="00585AE0" w:rsidP="00585A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14:paraId="22556B00" w14:textId="77777777" w:rsidR="00585AE0" w:rsidRPr="004A7251" w:rsidRDefault="00585AE0" w:rsidP="00585A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 xml:space="preserve">Supervised </w:t>
      </w:r>
      <w:r>
        <w:rPr>
          <w:rFonts w:ascii="Times New Roman" w:hAnsi="Times New Roman" w:cs="B Nazanin"/>
          <w:b/>
          <w:bCs/>
          <w:sz w:val="28"/>
          <w:szCs w:val="28"/>
        </w:rPr>
        <w:t>b</w:t>
      </w:r>
      <w:r w:rsidRPr="004A7251">
        <w:rPr>
          <w:rFonts w:ascii="Times New Roman" w:hAnsi="Times New Roman" w:cs="B Nazanin"/>
          <w:b/>
          <w:bCs/>
          <w:sz w:val="28"/>
          <w:szCs w:val="28"/>
        </w:rPr>
        <w:t>y</w:t>
      </w:r>
    </w:p>
    <w:p w14:paraId="41F6A06A" w14:textId="77777777" w:rsidR="00585AE0" w:rsidRPr="00B35298" w:rsidRDefault="00585AE0" w:rsidP="00585AE0">
      <w:pPr>
        <w:spacing w:line="240" w:lineRule="auto"/>
        <w:jc w:val="center"/>
        <w:rPr>
          <w:rFonts w:ascii="Times New Roman" w:hAnsi="Times New Roman" w:cs="B Nazanin"/>
          <w:b/>
          <w:bCs/>
          <w:color w:val="FF0000"/>
          <w:sz w:val="32"/>
          <w:szCs w:val="32"/>
        </w:rPr>
      </w:pPr>
      <w:r w:rsidRPr="00B35298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…Write the Name of Your Supervisor #1 Here</w:t>
      </w:r>
      <w:proofErr w:type="gramStart"/>
      <w:r w:rsidRPr="00B35298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…</w:t>
      </w:r>
      <w:r w:rsidRPr="00B35298">
        <w:rPr>
          <w:rFonts w:ascii="Times New Roman" w:hAnsi="Times New Roman" w:cs="B Nazanin"/>
          <w:b/>
          <w:bCs/>
          <w:color w:val="FF0000"/>
          <w:sz w:val="32"/>
          <w:szCs w:val="32"/>
        </w:rPr>
        <w:t>(</w:t>
      </w:r>
      <w:proofErr w:type="gramEnd"/>
      <w:r w:rsidRPr="00B35298">
        <w:rPr>
          <w:rFonts w:ascii="Times New Roman" w:eastAsia="B Nazanin" w:hAnsi="Times New Roman" w:cs="B Nazanin"/>
          <w:b/>
          <w:bCs/>
          <w:noProof/>
          <w:color w:val="FF0000"/>
          <w:sz w:val="32"/>
          <w:szCs w:val="32"/>
        </w:rPr>
        <w:t>Ph.D.)</w:t>
      </w:r>
    </w:p>
    <w:bookmarkEnd w:id="22"/>
    <w:bookmarkEnd w:id="23"/>
    <w:p w14:paraId="74C09053" w14:textId="5C226832" w:rsidR="00585AE0" w:rsidRDefault="00895A7A" w:rsidP="00895A7A">
      <w:pPr>
        <w:bidi/>
        <w:jc w:val="center"/>
        <w:rPr>
          <w:rFonts w:ascii="Times New Roman" w:hAnsi="Times New Roman" w:cs="B Nazanin"/>
          <w:color w:val="009900"/>
          <w:sz w:val="24"/>
          <w:szCs w:val="24"/>
          <w:lang w:bidi="fa-IR"/>
        </w:rPr>
      </w:pPr>
      <w:r w:rsidRPr="00895A7A">
        <w:rPr>
          <w:rFonts w:ascii="Times New Roman" w:hAnsi="Times New Roman" w:cs="B Nazanin"/>
          <w:color w:val="009900"/>
          <w:sz w:val="24"/>
          <w:szCs w:val="24"/>
        </w:rPr>
        <w:t>*</w:t>
      </w:r>
      <w:r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 xml:space="preserve">نام استاد راهنما با فونت </w:t>
      </w:r>
      <w:r w:rsidRPr="009F278C">
        <w:rPr>
          <w:rFonts w:ascii="Times New Roman" w:hAnsi="Times New Roman" w:cs="B Nazanin"/>
          <w:color w:val="009900"/>
          <w:sz w:val="24"/>
          <w:szCs w:val="24"/>
          <w:lang w:bidi="fa-IR"/>
        </w:rPr>
        <w:t>1</w:t>
      </w:r>
      <w:r>
        <w:rPr>
          <w:rFonts w:ascii="Times New Roman" w:hAnsi="Times New Roman" w:cs="B Nazanin"/>
          <w:color w:val="009900"/>
          <w:sz w:val="24"/>
          <w:szCs w:val="24"/>
          <w:lang w:bidi="fa-IR"/>
        </w:rPr>
        <w:t>6 bold</w:t>
      </w:r>
      <w:r w:rsidRPr="009F278C">
        <w:rPr>
          <w:rFonts w:ascii="Times New Roman" w:hAnsi="Times New Roman" w:cs="B Nazanin"/>
          <w:color w:val="009900"/>
          <w:sz w:val="24"/>
          <w:szCs w:val="24"/>
          <w:lang w:bidi="fa-IR"/>
        </w:rPr>
        <w:t xml:space="preserve"> times new roman</w:t>
      </w:r>
      <w:r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 xml:space="preserve"> نوشته شود</w:t>
      </w:r>
    </w:p>
    <w:p w14:paraId="2F042E64" w14:textId="77777777" w:rsidR="00A23E5F" w:rsidRPr="00895A7A" w:rsidRDefault="00A23E5F" w:rsidP="00A23E5F">
      <w:pPr>
        <w:bidi/>
        <w:jc w:val="center"/>
        <w:rPr>
          <w:rFonts w:ascii="Times New Roman" w:hAnsi="Times New Roman" w:cs="B Nazanin"/>
          <w:color w:val="009900"/>
          <w:sz w:val="24"/>
          <w:szCs w:val="24"/>
          <w:rtl/>
          <w:lang w:bidi="fa-IR"/>
        </w:rPr>
      </w:pPr>
    </w:p>
    <w:p w14:paraId="1A6DADB3" w14:textId="42157C8A" w:rsidR="00002BD4" w:rsidRDefault="00585AE0" w:rsidP="00A23E5F">
      <w:pPr>
        <w:spacing w:after="0" w:line="240" w:lineRule="auto"/>
        <w:jc w:val="center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895A7A">
        <w:rPr>
          <w:rFonts w:ascii="Times New Roman" w:hAnsi="Times New Roman" w:cs="B Nazanin"/>
          <w:b/>
          <w:bCs/>
          <w:color w:val="FF0000"/>
          <w:sz w:val="28"/>
          <w:szCs w:val="28"/>
        </w:rPr>
        <w:t>July 2018</w:t>
      </w:r>
    </w:p>
    <w:p w14:paraId="4D579000" w14:textId="5B39AD24" w:rsidR="00E15E3B" w:rsidRPr="00E15E3B" w:rsidRDefault="00E15E3B" w:rsidP="00E15E3B">
      <w:pPr>
        <w:bidi/>
        <w:jc w:val="center"/>
        <w:rPr>
          <w:rFonts w:ascii="Times New Roman" w:hAnsi="Times New Roman" w:cs="B Nazanin"/>
          <w:b/>
          <w:bCs/>
          <w:color w:val="009900"/>
          <w:sz w:val="24"/>
          <w:szCs w:val="24"/>
          <w:rtl/>
        </w:rPr>
      </w:pPr>
      <w:r w:rsidRPr="00E15E3B">
        <w:rPr>
          <w:rFonts w:ascii="Times New Roman" w:hAnsi="Times New Roman" w:cs="B Nazanin" w:hint="cs"/>
          <w:b/>
          <w:bCs/>
          <w:color w:val="009900"/>
          <w:sz w:val="24"/>
          <w:szCs w:val="24"/>
          <w:rtl/>
        </w:rPr>
        <w:t>*</w:t>
      </w:r>
      <w:r w:rsidRPr="00E15E3B">
        <w:rPr>
          <w:rFonts w:ascii="Times New Roman" w:hAnsi="Times New Roman" w:cs="B Nazanin" w:hint="cs"/>
          <w:color w:val="009900"/>
          <w:sz w:val="24"/>
          <w:szCs w:val="24"/>
          <w:rtl/>
        </w:rPr>
        <w:t>ماه و سال دفاع با فونت</w:t>
      </w:r>
      <w:r>
        <w:rPr>
          <w:rFonts w:ascii="Times New Roman" w:hAnsi="Times New Roman" w:cs="B Nazanin" w:hint="cs"/>
          <w:b/>
          <w:bCs/>
          <w:color w:val="009900"/>
          <w:sz w:val="24"/>
          <w:szCs w:val="24"/>
          <w:rtl/>
        </w:rPr>
        <w:t xml:space="preserve"> </w:t>
      </w:r>
      <w:r w:rsidRPr="009F278C">
        <w:rPr>
          <w:rFonts w:ascii="Times New Roman" w:hAnsi="Times New Roman" w:cs="B Nazanin"/>
          <w:color w:val="009900"/>
          <w:sz w:val="24"/>
          <w:szCs w:val="24"/>
          <w:lang w:bidi="fa-IR"/>
        </w:rPr>
        <w:t>1</w:t>
      </w:r>
      <w:r>
        <w:rPr>
          <w:rFonts w:ascii="Times New Roman" w:hAnsi="Times New Roman" w:cs="B Nazanin"/>
          <w:color w:val="009900"/>
          <w:sz w:val="24"/>
          <w:szCs w:val="24"/>
          <w:lang w:bidi="fa-IR"/>
        </w:rPr>
        <w:t>4</w:t>
      </w:r>
      <w:r w:rsidRPr="009F278C">
        <w:rPr>
          <w:rFonts w:ascii="Times New Roman" w:hAnsi="Times New Roman" w:cs="B Nazanin"/>
          <w:color w:val="009900"/>
          <w:sz w:val="24"/>
          <w:szCs w:val="24"/>
          <w:lang w:bidi="fa-IR"/>
        </w:rPr>
        <w:t xml:space="preserve"> times new roman</w:t>
      </w:r>
      <w:r>
        <w:rPr>
          <w:rFonts w:ascii="Times New Roman" w:hAnsi="Times New Roman" w:cs="B Nazanin" w:hint="cs"/>
          <w:color w:val="009900"/>
          <w:sz w:val="24"/>
          <w:szCs w:val="24"/>
          <w:rtl/>
          <w:lang w:bidi="fa-IR"/>
        </w:rPr>
        <w:t xml:space="preserve"> نوشته شود</w:t>
      </w:r>
    </w:p>
    <w:p w14:paraId="7CAD7514" w14:textId="69AD8854" w:rsidR="00002BD4" w:rsidRDefault="00002BD4" w:rsidP="00585AE0">
      <w:pPr>
        <w:bidi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4153F4FA" w14:textId="7029F1A4" w:rsidR="002154F1" w:rsidRPr="00B41A23" w:rsidRDefault="002154F1" w:rsidP="00B41A23">
      <w:pPr>
        <w:bidi/>
        <w:rPr>
          <w:rFonts w:ascii="Times New Roman" w:hAnsi="Times New Roman" w:cs="B Nazanin"/>
          <w:color w:val="009900"/>
          <w:sz w:val="28"/>
          <w:szCs w:val="28"/>
          <w:rtl/>
        </w:rPr>
      </w:pPr>
      <w:r w:rsidRPr="00B41A23">
        <w:rPr>
          <w:rFonts w:ascii="Times New Roman" w:hAnsi="Times New Roman" w:cs="B Nazanin" w:hint="cs"/>
          <w:color w:val="009900"/>
          <w:sz w:val="28"/>
          <w:szCs w:val="28"/>
          <w:rtl/>
        </w:rPr>
        <w:lastRenderedPageBreak/>
        <w:t xml:space="preserve">*در قسمت ارزیابی اساتید لاتین </w:t>
      </w:r>
      <w:r w:rsidR="00B41A23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>و مشخصات پایان</w:t>
      </w:r>
      <w:r w:rsidR="00B41A23">
        <w:rPr>
          <w:rFonts w:ascii="Times New Roman" w:hAnsi="Times New Roman" w:cs="B Nazanin"/>
          <w:color w:val="009900"/>
          <w:sz w:val="28"/>
          <w:szCs w:val="28"/>
          <w:rtl/>
          <w:lang w:bidi="fa-IR"/>
        </w:rPr>
        <w:softHyphen/>
      </w:r>
      <w:r w:rsidR="00B41A23">
        <w:rPr>
          <w:rFonts w:ascii="Times New Roman" w:hAnsi="Times New Roman" w:cs="B Nazanin" w:hint="cs"/>
          <w:color w:val="009900"/>
          <w:sz w:val="28"/>
          <w:szCs w:val="28"/>
          <w:rtl/>
          <w:lang w:bidi="fa-IR"/>
        </w:rPr>
        <w:t xml:space="preserve">نامه </w:t>
      </w:r>
      <w:r w:rsidRPr="00B41A23">
        <w:rPr>
          <w:rFonts w:ascii="Times New Roman" w:hAnsi="Times New Roman" w:cs="B Nazanin" w:hint="cs"/>
          <w:color w:val="009900"/>
          <w:sz w:val="28"/>
          <w:szCs w:val="28"/>
          <w:rtl/>
        </w:rPr>
        <w:t>از عبارات زیر استفاده کنید:</w:t>
      </w:r>
    </w:p>
    <w:p w14:paraId="416B2D8A" w14:textId="77777777" w:rsidR="00B41A23" w:rsidRDefault="002154F1" w:rsidP="00B41A23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</w:rPr>
      </w:pPr>
      <w:r w:rsidRPr="00B41A23">
        <w:rPr>
          <w:rFonts w:ascii="Times New Roman" w:hAnsi="Times New Roman" w:cs="B Nazanin"/>
          <w:color w:val="009900"/>
          <w:sz w:val="28"/>
          <w:szCs w:val="28"/>
          <w:rtl/>
        </w:rPr>
        <w:t>مرب</w:t>
      </w:r>
      <w:r w:rsidRPr="00B41A23">
        <w:rPr>
          <w:rFonts w:ascii="Times New Roman" w:hAnsi="Times New Roman" w:cs="B Nazanin" w:hint="cs"/>
          <w:color w:val="009900"/>
          <w:sz w:val="28"/>
          <w:szCs w:val="28"/>
          <w:rtl/>
        </w:rPr>
        <w:t>ی</w:t>
      </w:r>
      <w:r w:rsidRPr="00B41A23">
        <w:rPr>
          <w:rFonts w:ascii="Times New Roman" w:hAnsi="Times New Roman" w:cs="B Nazanin"/>
          <w:color w:val="009900"/>
          <w:sz w:val="28"/>
          <w:szCs w:val="28"/>
          <w:rtl/>
        </w:rPr>
        <w:t xml:space="preserve"> </w:t>
      </w:r>
      <w:r w:rsidRPr="00B41A23">
        <w:rPr>
          <w:rFonts w:ascii="Times New Roman" w:hAnsi="Times New Roman" w:cs="B Nazanin"/>
          <w:color w:val="009900"/>
          <w:sz w:val="28"/>
          <w:szCs w:val="28"/>
        </w:rPr>
        <w:t>Instructor</w:t>
      </w:r>
    </w:p>
    <w:p w14:paraId="1651E17E" w14:textId="77777777" w:rsidR="00B41A23" w:rsidRDefault="002154F1" w:rsidP="00B41A23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</w:rPr>
      </w:pPr>
      <w:r w:rsidRPr="00B41A23">
        <w:rPr>
          <w:rFonts w:ascii="Times New Roman" w:hAnsi="Times New Roman" w:cs="B Nazanin" w:hint="eastAsia"/>
          <w:color w:val="009900"/>
          <w:sz w:val="28"/>
          <w:szCs w:val="28"/>
          <w:rtl/>
        </w:rPr>
        <w:t>استاد</w:t>
      </w:r>
      <w:r w:rsidRPr="00B41A23">
        <w:rPr>
          <w:rFonts w:ascii="Times New Roman" w:hAnsi="Times New Roman" w:cs="B Nazanin" w:hint="cs"/>
          <w:color w:val="009900"/>
          <w:sz w:val="28"/>
          <w:szCs w:val="28"/>
          <w:rtl/>
        </w:rPr>
        <w:t>ی</w:t>
      </w:r>
      <w:r w:rsidRPr="00B41A23">
        <w:rPr>
          <w:rFonts w:ascii="Times New Roman" w:hAnsi="Times New Roman" w:cs="B Nazanin" w:hint="eastAsia"/>
          <w:color w:val="009900"/>
          <w:sz w:val="28"/>
          <w:szCs w:val="28"/>
          <w:rtl/>
        </w:rPr>
        <w:t>ار</w:t>
      </w:r>
      <w:r w:rsidRPr="00B41A23">
        <w:rPr>
          <w:rFonts w:ascii="Times New Roman" w:hAnsi="Times New Roman" w:cs="B Nazanin"/>
          <w:color w:val="009900"/>
          <w:sz w:val="28"/>
          <w:szCs w:val="28"/>
          <w:rtl/>
        </w:rPr>
        <w:t xml:space="preserve"> </w:t>
      </w:r>
      <w:r w:rsidRPr="00B41A23">
        <w:rPr>
          <w:rFonts w:ascii="Times New Roman" w:hAnsi="Times New Roman" w:cs="B Nazanin"/>
          <w:color w:val="009900"/>
          <w:sz w:val="28"/>
          <w:szCs w:val="28"/>
        </w:rPr>
        <w:t>Assistant Professor</w:t>
      </w:r>
    </w:p>
    <w:p w14:paraId="14DD4AC6" w14:textId="77777777" w:rsidR="00B41A23" w:rsidRDefault="002154F1" w:rsidP="00B41A23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</w:rPr>
      </w:pPr>
      <w:r w:rsidRPr="00B41A23">
        <w:rPr>
          <w:rFonts w:ascii="Times New Roman" w:hAnsi="Times New Roman" w:cs="B Nazanin" w:hint="eastAsia"/>
          <w:color w:val="009900"/>
          <w:sz w:val="28"/>
          <w:szCs w:val="28"/>
          <w:rtl/>
        </w:rPr>
        <w:t>دانش</w:t>
      </w:r>
      <w:r w:rsidRPr="00B41A23">
        <w:rPr>
          <w:rFonts w:ascii="Times New Roman" w:hAnsi="Times New Roman" w:cs="B Nazanin" w:hint="cs"/>
          <w:color w:val="009900"/>
          <w:sz w:val="28"/>
          <w:szCs w:val="28"/>
          <w:rtl/>
        </w:rPr>
        <w:t>ی</w:t>
      </w:r>
      <w:r w:rsidRPr="00B41A23">
        <w:rPr>
          <w:rFonts w:ascii="Times New Roman" w:hAnsi="Times New Roman" w:cs="B Nazanin" w:hint="eastAsia"/>
          <w:color w:val="009900"/>
          <w:sz w:val="28"/>
          <w:szCs w:val="28"/>
          <w:rtl/>
        </w:rPr>
        <w:t>ار</w:t>
      </w:r>
      <w:r w:rsidRPr="00B41A23">
        <w:rPr>
          <w:rFonts w:ascii="Times New Roman" w:hAnsi="Times New Roman" w:cs="B Nazanin"/>
          <w:color w:val="009900"/>
          <w:sz w:val="28"/>
          <w:szCs w:val="28"/>
          <w:rtl/>
        </w:rPr>
        <w:t xml:space="preserve"> </w:t>
      </w:r>
      <w:r w:rsidRPr="00B41A23">
        <w:rPr>
          <w:rFonts w:ascii="Times New Roman" w:hAnsi="Times New Roman" w:cs="B Nazanin"/>
          <w:color w:val="009900"/>
          <w:sz w:val="28"/>
          <w:szCs w:val="28"/>
        </w:rPr>
        <w:t>Associate Professor</w:t>
      </w:r>
    </w:p>
    <w:p w14:paraId="17C8BF9E" w14:textId="4862E44D" w:rsidR="002154F1" w:rsidRPr="00B41A23" w:rsidRDefault="002154F1" w:rsidP="00B41A23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</w:rPr>
      </w:pPr>
      <w:r w:rsidRPr="00B41A23">
        <w:rPr>
          <w:rFonts w:ascii="Times New Roman" w:hAnsi="Times New Roman" w:cs="B Nazanin" w:hint="eastAsia"/>
          <w:color w:val="009900"/>
          <w:sz w:val="28"/>
          <w:szCs w:val="28"/>
          <w:rtl/>
        </w:rPr>
        <w:t>استاد</w:t>
      </w:r>
      <w:r w:rsidRPr="00B41A23">
        <w:rPr>
          <w:rFonts w:ascii="Times New Roman" w:hAnsi="Times New Roman" w:cs="B Nazanin"/>
          <w:color w:val="009900"/>
          <w:sz w:val="28"/>
          <w:szCs w:val="28"/>
          <w:rtl/>
        </w:rPr>
        <w:t xml:space="preserve"> </w:t>
      </w:r>
      <w:r w:rsidRPr="00B41A23">
        <w:rPr>
          <w:rFonts w:ascii="Times New Roman" w:hAnsi="Times New Roman" w:cs="B Nazanin"/>
          <w:color w:val="009900"/>
          <w:sz w:val="28"/>
          <w:szCs w:val="28"/>
        </w:rPr>
        <w:t>Professo</w:t>
      </w:r>
      <w:r w:rsidR="00B41A23" w:rsidRPr="00B41A23">
        <w:rPr>
          <w:rFonts w:ascii="Times New Roman" w:hAnsi="Times New Roman" w:cs="B Nazanin"/>
          <w:color w:val="009900"/>
          <w:sz w:val="28"/>
          <w:szCs w:val="28"/>
        </w:rPr>
        <w:t>r</w:t>
      </w:r>
    </w:p>
    <w:p w14:paraId="45852F5F" w14:textId="6DC35BAC" w:rsidR="002154F1" w:rsidRPr="00B41A23" w:rsidRDefault="002154F1" w:rsidP="00B41A23">
      <w:p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  <w:rtl/>
        </w:rPr>
      </w:pPr>
    </w:p>
    <w:p w14:paraId="27E66518" w14:textId="77777777" w:rsidR="00B41A23" w:rsidRDefault="002154F1" w:rsidP="00B41A23">
      <w:pPr>
        <w:pStyle w:val="ListParagraph"/>
        <w:numPr>
          <w:ilvl w:val="1"/>
          <w:numId w:val="5"/>
        </w:num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</w:rPr>
      </w:pPr>
      <w:r w:rsidRPr="00B41A23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دانشکده فنی و مهندسی </w:t>
      </w:r>
      <w:r w:rsidRPr="00B41A23">
        <w:rPr>
          <w:rFonts w:ascii="Times New Roman" w:hAnsi="Times New Roman" w:cs="B Nazanin"/>
          <w:color w:val="009900"/>
          <w:sz w:val="28"/>
          <w:szCs w:val="28"/>
        </w:rPr>
        <w:t>Department of Engineering</w:t>
      </w:r>
      <w:r w:rsidRPr="00B41A23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 </w:t>
      </w:r>
    </w:p>
    <w:p w14:paraId="3907B62B" w14:textId="325E3415" w:rsidR="00B41A23" w:rsidRDefault="002154F1" w:rsidP="00B41A23">
      <w:pPr>
        <w:pStyle w:val="ListParagraph"/>
        <w:numPr>
          <w:ilvl w:val="1"/>
          <w:numId w:val="5"/>
        </w:num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</w:rPr>
      </w:pPr>
      <w:r w:rsidRPr="00B41A23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دانشکده علوم انسانی </w:t>
      </w:r>
      <w:r w:rsidRPr="00B41A23">
        <w:rPr>
          <w:rFonts w:ascii="Times New Roman" w:hAnsi="Times New Roman" w:cs="B Nazanin"/>
          <w:color w:val="009900"/>
          <w:sz w:val="28"/>
          <w:szCs w:val="28"/>
        </w:rPr>
        <w:t>Department o</w:t>
      </w:r>
      <w:r w:rsidR="00B41A23">
        <w:rPr>
          <w:rFonts w:ascii="Times New Roman" w:hAnsi="Times New Roman" w:cs="B Nazanin"/>
          <w:color w:val="009900"/>
          <w:sz w:val="28"/>
          <w:szCs w:val="28"/>
        </w:rPr>
        <w:t>f</w:t>
      </w:r>
      <w:r w:rsidRPr="00B41A23">
        <w:rPr>
          <w:rFonts w:ascii="Times New Roman" w:hAnsi="Times New Roman" w:cs="B Nazanin"/>
          <w:color w:val="009900"/>
          <w:sz w:val="28"/>
          <w:szCs w:val="28"/>
        </w:rPr>
        <w:t xml:space="preserve"> Humanities</w:t>
      </w:r>
    </w:p>
    <w:p w14:paraId="17A06F81" w14:textId="01AE33B4" w:rsidR="00B41A23" w:rsidRDefault="002154F1" w:rsidP="00B41A23">
      <w:pPr>
        <w:pStyle w:val="ListParagraph"/>
        <w:numPr>
          <w:ilvl w:val="1"/>
          <w:numId w:val="5"/>
        </w:num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</w:rPr>
      </w:pPr>
      <w:r w:rsidRPr="00B41A23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حسابداری </w:t>
      </w:r>
      <w:r w:rsidR="00B41A23" w:rsidRPr="00B41A23">
        <w:rPr>
          <w:rFonts w:ascii="Times New Roman" w:hAnsi="Times New Roman" w:cs="B Nazanin"/>
          <w:color w:val="009900"/>
          <w:sz w:val="28"/>
          <w:szCs w:val="28"/>
        </w:rPr>
        <w:t>Department o</w:t>
      </w:r>
      <w:r w:rsidR="00B41A23">
        <w:rPr>
          <w:rFonts w:ascii="Times New Roman" w:hAnsi="Times New Roman" w:cs="B Nazanin"/>
          <w:color w:val="009900"/>
          <w:sz w:val="28"/>
          <w:szCs w:val="28"/>
        </w:rPr>
        <w:t>f</w:t>
      </w:r>
      <w:r w:rsidR="00B41A23" w:rsidRPr="00B41A23">
        <w:rPr>
          <w:rFonts w:ascii="Times New Roman" w:hAnsi="Times New Roman" w:cs="B Nazanin"/>
          <w:color w:val="009900"/>
          <w:sz w:val="28"/>
          <w:szCs w:val="28"/>
        </w:rPr>
        <w:t xml:space="preserve"> </w:t>
      </w:r>
      <w:r w:rsidRPr="00B41A23">
        <w:rPr>
          <w:rFonts w:ascii="Times New Roman" w:hAnsi="Times New Roman" w:cs="B Nazanin"/>
          <w:color w:val="009900"/>
          <w:sz w:val="28"/>
          <w:szCs w:val="28"/>
        </w:rPr>
        <w:t>Accounting</w:t>
      </w:r>
    </w:p>
    <w:p w14:paraId="5207E7C0" w14:textId="129A870C" w:rsidR="002154F1" w:rsidRPr="00B41A23" w:rsidRDefault="002154F1" w:rsidP="00B41A23">
      <w:pPr>
        <w:pStyle w:val="ListParagraph"/>
        <w:numPr>
          <w:ilvl w:val="1"/>
          <w:numId w:val="5"/>
        </w:numPr>
        <w:bidi/>
        <w:spacing w:after="0" w:line="240" w:lineRule="auto"/>
        <w:rPr>
          <w:rFonts w:ascii="Times New Roman" w:hAnsi="Times New Roman" w:cs="B Nazanin"/>
          <w:color w:val="009900"/>
          <w:sz w:val="28"/>
          <w:szCs w:val="28"/>
        </w:rPr>
      </w:pPr>
      <w:r w:rsidRPr="00B41A23">
        <w:rPr>
          <w:rFonts w:ascii="Times New Roman" w:hAnsi="Times New Roman" w:cs="B Nazanin" w:hint="cs"/>
          <w:color w:val="009900"/>
          <w:sz w:val="28"/>
          <w:szCs w:val="28"/>
          <w:rtl/>
        </w:rPr>
        <w:t xml:space="preserve">مدیریت </w:t>
      </w:r>
      <w:r w:rsidR="00B41A23" w:rsidRPr="00B41A23">
        <w:rPr>
          <w:rFonts w:ascii="Times New Roman" w:hAnsi="Times New Roman" w:cs="B Nazanin"/>
          <w:color w:val="009900"/>
          <w:sz w:val="28"/>
          <w:szCs w:val="28"/>
        </w:rPr>
        <w:t>Department o</w:t>
      </w:r>
      <w:r w:rsidR="00B41A23">
        <w:rPr>
          <w:rFonts w:ascii="Times New Roman" w:hAnsi="Times New Roman" w:cs="B Nazanin"/>
          <w:color w:val="009900"/>
          <w:sz w:val="28"/>
          <w:szCs w:val="28"/>
        </w:rPr>
        <w:t>f</w:t>
      </w:r>
      <w:r w:rsidR="00B41A23" w:rsidRPr="00B41A23">
        <w:rPr>
          <w:rFonts w:ascii="Times New Roman" w:hAnsi="Times New Roman" w:cs="B Nazanin"/>
          <w:color w:val="009900"/>
          <w:sz w:val="28"/>
          <w:szCs w:val="28"/>
        </w:rPr>
        <w:t xml:space="preserve"> </w:t>
      </w:r>
      <w:r w:rsidR="000C6035" w:rsidRPr="00B41A23">
        <w:rPr>
          <w:rFonts w:ascii="Times New Roman" w:hAnsi="Times New Roman" w:cs="B Nazanin"/>
          <w:color w:val="009900"/>
          <w:sz w:val="28"/>
          <w:szCs w:val="28"/>
        </w:rPr>
        <w:t>M</w:t>
      </w:r>
      <w:r w:rsidRPr="00B41A23">
        <w:rPr>
          <w:rFonts w:ascii="Times New Roman" w:hAnsi="Times New Roman" w:cs="B Nazanin"/>
          <w:color w:val="009900"/>
          <w:sz w:val="28"/>
          <w:szCs w:val="28"/>
        </w:rPr>
        <w:t>anag</w:t>
      </w:r>
      <w:r w:rsidR="00B41A23">
        <w:rPr>
          <w:rFonts w:ascii="Times New Roman" w:hAnsi="Times New Roman" w:cs="B Nazanin"/>
          <w:color w:val="009900"/>
          <w:sz w:val="28"/>
          <w:szCs w:val="28"/>
        </w:rPr>
        <w:t>e</w:t>
      </w:r>
      <w:r w:rsidRPr="00B41A23">
        <w:rPr>
          <w:rFonts w:ascii="Times New Roman" w:hAnsi="Times New Roman" w:cs="B Nazanin"/>
          <w:color w:val="009900"/>
          <w:sz w:val="28"/>
          <w:szCs w:val="28"/>
        </w:rPr>
        <w:t>ment</w:t>
      </w:r>
    </w:p>
    <w:p w14:paraId="5C604F5A" w14:textId="5DFB63B1" w:rsidR="002154F1" w:rsidRPr="008C226A" w:rsidRDefault="00892A9A" w:rsidP="000D0F60">
      <w:pPr>
        <w:bidi/>
        <w:spacing w:before="240"/>
        <w:jc w:val="both"/>
        <w:rPr>
          <w:rFonts w:ascii="Times New Roman" w:hAnsi="Times New Roman" w:cs="B Nazanin"/>
          <w:b/>
          <w:bCs/>
          <w:color w:val="009900"/>
          <w:sz w:val="32"/>
          <w:szCs w:val="32"/>
        </w:rPr>
      </w:pPr>
      <w:r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 xml:space="preserve">**** در همه موارد فوق جملات سبز رنگ به عنوان راهنمایی </w:t>
      </w:r>
      <w:r w:rsidR="00E70A5A"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>نوشته شده است و از متن پاک گردد؛</w:t>
      </w:r>
      <w:r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 xml:space="preserve"> </w:t>
      </w:r>
      <w:r w:rsidR="000D0F60"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>جملات مشکی رنگ</w:t>
      </w:r>
      <w:r w:rsidR="00E70A5A"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>،</w:t>
      </w:r>
      <w:r w:rsidR="000D0F60"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 xml:space="preserve"> عینا در پایان</w:t>
      </w:r>
      <w:r w:rsidR="000D0F60" w:rsidRPr="008C226A">
        <w:rPr>
          <w:rFonts w:ascii="Times New Roman" w:hAnsi="Times New Roman" w:cs="B Nazanin"/>
          <w:b/>
          <w:bCs/>
          <w:color w:val="009900"/>
          <w:sz w:val="32"/>
          <w:szCs w:val="32"/>
          <w:rtl/>
        </w:rPr>
        <w:softHyphen/>
      </w:r>
      <w:r w:rsidR="000D0F60"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 xml:space="preserve">نامه قرار داده شود </w:t>
      </w:r>
      <w:r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 xml:space="preserve">و </w:t>
      </w:r>
      <w:r w:rsidR="00687DA0"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>جملات قرمز رنگ</w:t>
      </w:r>
      <w:r w:rsidR="00E70A5A"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>،</w:t>
      </w:r>
      <w:r w:rsidR="00687DA0" w:rsidRPr="008C226A">
        <w:rPr>
          <w:rFonts w:ascii="Times New Roman" w:hAnsi="Times New Roman" w:cs="B Nazanin" w:hint="cs"/>
          <w:b/>
          <w:bCs/>
          <w:color w:val="009900"/>
          <w:sz w:val="32"/>
          <w:szCs w:val="32"/>
          <w:rtl/>
        </w:rPr>
        <w:t xml:space="preserve"> با عبارات صحیح جایگزین شود.****</w:t>
      </w:r>
    </w:p>
    <w:sectPr w:rsidR="002154F1" w:rsidRPr="008C226A" w:rsidSect="00832707">
      <w:pgSz w:w="11906" w:h="16838" w:code="9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4F0F" w14:textId="77777777" w:rsidR="007D614A" w:rsidRDefault="007D614A" w:rsidP="008334FF">
      <w:pPr>
        <w:spacing w:after="0" w:line="240" w:lineRule="auto"/>
      </w:pPr>
      <w:r>
        <w:separator/>
      </w:r>
    </w:p>
  </w:endnote>
  <w:endnote w:type="continuationSeparator" w:id="0">
    <w:p w14:paraId="4CEDE152" w14:textId="77777777" w:rsidR="007D614A" w:rsidRDefault="007D614A" w:rsidP="0083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7541A" w14:textId="77777777" w:rsidR="00BE7519" w:rsidRPr="00B11FFB" w:rsidRDefault="00BE7519" w:rsidP="00B11FFB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9FEB" w14:textId="77777777" w:rsidR="00BE7519" w:rsidRPr="00085087" w:rsidRDefault="00BE7519" w:rsidP="00085087">
    <w:pPr>
      <w:pStyle w:val="Footer"/>
      <w:bidi/>
      <w:jc w:val="center"/>
      <w:rPr>
        <w:rFonts w:cs="B Nazanin"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17313995"/>
      <w:docPartObj>
        <w:docPartGallery w:val="Page Numbers (Bottom of Page)"/>
        <w:docPartUnique/>
      </w:docPartObj>
    </w:sdtPr>
    <w:sdtEndPr/>
    <w:sdtContent>
      <w:p w14:paraId="1944497C" w14:textId="5D6E40F6" w:rsidR="00BE7519" w:rsidRPr="00085087" w:rsidRDefault="00BE7519" w:rsidP="00583918">
        <w:pPr>
          <w:pStyle w:val="Footer"/>
          <w:bidi/>
          <w:jc w:val="center"/>
          <w:rPr>
            <w:rFonts w:cs="B Nazanin"/>
          </w:rPr>
        </w:pPr>
        <w:r w:rsidRPr="00E54F0A">
          <w:rPr>
            <w:rFonts w:cs="B Nazanin"/>
          </w:rPr>
          <w:fldChar w:fldCharType="begin"/>
        </w:r>
        <w:r w:rsidRPr="00E54F0A">
          <w:rPr>
            <w:rFonts w:cs="B Nazanin"/>
          </w:rPr>
          <w:instrText xml:space="preserve"> PAGE   \* MERGEFORMAT </w:instrText>
        </w:r>
        <w:r w:rsidRPr="00E54F0A">
          <w:rPr>
            <w:rFonts w:cs="B Nazanin"/>
          </w:rPr>
          <w:fldChar w:fldCharType="separate"/>
        </w:r>
        <w:r w:rsidR="007C12AB">
          <w:rPr>
            <w:rFonts w:cs="B Nazanin" w:hint="eastAsia"/>
            <w:noProof/>
            <w:rtl/>
          </w:rPr>
          <w:t>‌ح</w:t>
        </w:r>
        <w:r w:rsidRPr="00E54F0A">
          <w:rPr>
            <w:rFonts w:cs="B Nazanin"/>
          </w:rPr>
          <w:fldChar w:fldCharType="end"/>
        </w:r>
      </w:p>
    </w:sdtContent>
  </w:sdt>
  <w:p w14:paraId="6BC3DD1B" w14:textId="77777777" w:rsidR="00BE7519" w:rsidRPr="00B11FFB" w:rsidRDefault="00BE7519" w:rsidP="00085087">
    <w:pPr>
      <w:pStyle w:val="Footer"/>
      <w:bidi/>
      <w:jc w:val="center"/>
      <w:rPr>
        <w:lang w:bidi="fa-I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17313991"/>
      <w:docPartObj>
        <w:docPartGallery w:val="Page Numbers (Bottom of Page)"/>
        <w:docPartUnique/>
      </w:docPartObj>
    </w:sdtPr>
    <w:sdtEndPr/>
    <w:sdtContent>
      <w:p w14:paraId="0F7CE27F" w14:textId="6D7A2368" w:rsidR="00BE7519" w:rsidRPr="00085087" w:rsidRDefault="00BE7519" w:rsidP="00085087">
        <w:pPr>
          <w:pStyle w:val="Footer"/>
          <w:bidi/>
          <w:jc w:val="center"/>
          <w:rPr>
            <w:rFonts w:cs="B Nazanin"/>
          </w:rPr>
        </w:pPr>
        <w:r w:rsidRPr="00E54F0A">
          <w:rPr>
            <w:rFonts w:cs="B Nazanin"/>
          </w:rPr>
          <w:fldChar w:fldCharType="begin"/>
        </w:r>
        <w:r w:rsidRPr="00E54F0A">
          <w:rPr>
            <w:rFonts w:cs="B Nazanin"/>
          </w:rPr>
          <w:instrText xml:space="preserve"> PAGE   \* MERGEFORMAT </w:instrText>
        </w:r>
        <w:r w:rsidRPr="00E54F0A">
          <w:rPr>
            <w:rFonts w:cs="B Nazanin"/>
          </w:rPr>
          <w:fldChar w:fldCharType="separate"/>
        </w:r>
        <w:r w:rsidR="007C12AB">
          <w:rPr>
            <w:rFonts w:cs="B Nazanin" w:hint="eastAsia"/>
            <w:noProof/>
            <w:rtl/>
          </w:rPr>
          <w:t>‌ل</w:t>
        </w:r>
        <w:r w:rsidRPr="00E54F0A">
          <w:rPr>
            <w:rFonts w:cs="B Nazanin"/>
          </w:rPr>
          <w:fldChar w:fldCharType="end"/>
        </w:r>
      </w:p>
    </w:sdtContent>
  </w:sdt>
  <w:p w14:paraId="4509D922" w14:textId="77777777" w:rsidR="00BE7519" w:rsidRPr="00B11FFB" w:rsidRDefault="00BE7519" w:rsidP="00085087">
    <w:pPr>
      <w:pStyle w:val="Footer"/>
      <w:bidi/>
      <w:jc w:val="center"/>
      <w:rPr>
        <w:lang w:bidi="fa-I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9F00" w14:textId="76E60642" w:rsidR="00BE7519" w:rsidRPr="00085087" w:rsidRDefault="00BE7519" w:rsidP="00135E77">
    <w:pPr>
      <w:pStyle w:val="Footer"/>
      <w:bidi/>
      <w:jc w:val="center"/>
      <w:rPr>
        <w:rFonts w:cs="B Nazanin"/>
        <w:rtl/>
        <w:lang w:bidi="fa-IR"/>
      </w:rPr>
    </w:pPr>
    <w:r w:rsidRPr="00085087">
      <w:rPr>
        <w:rFonts w:cs="B Nazanin"/>
      </w:rPr>
      <w:fldChar w:fldCharType="begin"/>
    </w:r>
    <w:r w:rsidRPr="00085087">
      <w:rPr>
        <w:rFonts w:cs="B Nazanin"/>
      </w:rPr>
      <w:instrText xml:space="preserve"> PAGE   \* MERGEFORMAT </w:instrText>
    </w:r>
    <w:r w:rsidRPr="00085087">
      <w:rPr>
        <w:rFonts w:cs="B Nazanin"/>
      </w:rPr>
      <w:fldChar w:fldCharType="separate"/>
    </w:r>
    <w:r w:rsidR="007C12AB">
      <w:rPr>
        <w:rFonts w:cs="B Nazanin"/>
        <w:noProof/>
        <w:rtl/>
      </w:rPr>
      <w:t>12</w:t>
    </w:r>
    <w:r w:rsidRPr="00085087">
      <w:rPr>
        <w:rFonts w:cs="B Nazanin"/>
      </w:rPr>
      <w:fldChar w:fldCharType="end"/>
    </w:r>
  </w:p>
  <w:p w14:paraId="65AAC932" w14:textId="77777777" w:rsidR="00BE7519" w:rsidRPr="00085087" w:rsidRDefault="00BE7519" w:rsidP="00D6580C">
    <w:pPr>
      <w:pStyle w:val="Footer"/>
      <w:bidi/>
      <w:jc w:val="center"/>
      <w:rPr>
        <w:rFonts w:cs="B Nazanin"/>
        <w:rtl/>
        <w:lang w:bidi="fa-I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2BD3" w14:textId="77777777" w:rsidR="00BE7519" w:rsidRPr="00085087" w:rsidRDefault="00BE7519" w:rsidP="00D6580C">
    <w:pPr>
      <w:pStyle w:val="Footer"/>
      <w:bidi/>
      <w:jc w:val="center"/>
      <w:rPr>
        <w:rFonts w:cs="B Nazanin"/>
        <w:rtl/>
        <w:lang w:bidi="fa-I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35DF" w14:textId="77777777" w:rsidR="00BE7519" w:rsidRPr="00D6580C" w:rsidRDefault="00BE7519" w:rsidP="00135E77">
    <w:pPr>
      <w:pStyle w:val="Footer"/>
      <w:bidi/>
      <w:jc w:val="center"/>
      <w:rPr>
        <w:rFonts w:asciiTheme="majorBidi" w:hAnsiTheme="majorBidi" w:cstheme="majorBidi"/>
        <w:lang w:bidi="fa-IR"/>
      </w:rPr>
    </w:pPr>
  </w:p>
  <w:p w14:paraId="6BBA9C07" w14:textId="77777777" w:rsidR="00BE7519" w:rsidRPr="00D6580C" w:rsidRDefault="00BE7519" w:rsidP="00D6580C">
    <w:pPr>
      <w:pStyle w:val="Footer"/>
      <w:bidi/>
      <w:jc w:val="center"/>
      <w:rPr>
        <w:rFonts w:asciiTheme="majorBidi" w:hAnsiTheme="majorBidi" w:cstheme="majorBidi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6907" w14:textId="77777777" w:rsidR="007D614A" w:rsidRDefault="007D614A" w:rsidP="008334FF">
      <w:pPr>
        <w:spacing w:after="0" w:line="240" w:lineRule="auto"/>
      </w:pPr>
      <w:r>
        <w:separator/>
      </w:r>
    </w:p>
  </w:footnote>
  <w:footnote w:type="continuationSeparator" w:id="0">
    <w:p w14:paraId="6F28A26A" w14:textId="77777777" w:rsidR="007D614A" w:rsidRDefault="007D614A" w:rsidP="0083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B8CFC" w14:textId="77777777" w:rsidR="00BE7519" w:rsidRPr="00085087" w:rsidRDefault="00BE7519" w:rsidP="00085087">
    <w:pPr>
      <w:pStyle w:val="Header"/>
      <w:bidi/>
      <w:jc w:val="center"/>
      <w:rPr>
        <w:rFonts w:cs="B Nazan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97C"/>
    <w:multiLevelType w:val="hybridMultilevel"/>
    <w:tmpl w:val="87728994"/>
    <w:lvl w:ilvl="0" w:tplc="74A8C9B4">
      <w:start w:val="3"/>
      <w:numFmt w:val="bullet"/>
      <w:lvlText w:val=""/>
      <w:lvlJc w:val="left"/>
      <w:pPr>
        <w:ind w:left="720" w:hanging="360"/>
      </w:pPr>
      <w:rPr>
        <w:rFonts w:ascii="Symbol" w:eastAsia="B Nazani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536"/>
    <w:multiLevelType w:val="hybridMultilevel"/>
    <w:tmpl w:val="D0EC854E"/>
    <w:lvl w:ilvl="0" w:tplc="6328960C">
      <w:start w:val="10"/>
      <w:numFmt w:val="bullet"/>
      <w:lvlText w:val=""/>
      <w:lvlJc w:val="left"/>
      <w:pPr>
        <w:ind w:left="720" w:hanging="360"/>
      </w:pPr>
      <w:rPr>
        <w:rFonts w:ascii="Symbol" w:eastAsia="B Nazani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0D0D"/>
    <w:multiLevelType w:val="multilevel"/>
    <w:tmpl w:val="BB509EB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C27580"/>
    <w:multiLevelType w:val="hybridMultilevel"/>
    <w:tmpl w:val="08D06582"/>
    <w:lvl w:ilvl="0" w:tplc="6AA6E93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87575"/>
    <w:multiLevelType w:val="hybridMultilevel"/>
    <w:tmpl w:val="AE64DE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35"/>
    <w:rsid w:val="00002BD4"/>
    <w:rsid w:val="00002DBF"/>
    <w:rsid w:val="00004ED4"/>
    <w:rsid w:val="000116E5"/>
    <w:rsid w:val="00014BE3"/>
    <w:rsid w:val="00015137"/>
    <w:rsid w:val="0001573C"/>
    <w:rsid w:val="00016A51"/>
    <w:rsid w:val="00027101"/>
    <w:rsid w:val="00027877"/>
    <w:rsid w:val="00032FCF"/>
    <w:rsid w:val="000345EE"/>
    <w:rsid w:val="00057F0B"/>
    <w:rsid w:val="00063C88"/>
    <w:rsid w:val="0006690C"/>
    <w:rsid w:val="0007017B"/>
    <w:rsid w:val="00072A10"/>
    <w:rsid w:val="00074616"/>
    <w:rsid w:val="00081626"/>
    <w:rsid w:val="00084AF1"/>
    <w:rsid w:val="00085087"/>
    <w:rsid w:val="0008664C"/>
    <w:rsid w:val="000921FD"/>
    <w:rsid w:val="0009399D"/>
    <w:rsid w:val="00097961"/>
    <w:rsid w:val="000A0A3B"/>
    <w:rsid w:val="000A6389"/>
    <w:rsid w:val="000A6949"/>
    <w:rsid w:val="000B45E6"/>
    <w:rsid w:val="000B62B4"/>
    <w:rsid w:val="000B697C"/>
    <w:rsid w:val="000C2B1D"/>
    <w:rsid w:val="000C6035"/>
    <w:rsid w:val="000D0F60"/>
    <w:rsid w:val="000D2C0E"/>
    <w:rsid w:val="000E7E0F"/>
    <w:rsid w:val="0010003E"/>
    <w:rsid w:val="00104370"/>
    <w:rsid w:val="00105A8A"/>
    <w:rsid w:val="00113184"/>
    <w:rsid w:val="00120097"/>
    <w:rsid w:val="001218CD"/>
    <w:rsid w:val="00127FA7"/>
    <w:rsid w:val="00135E77"/>
    <w:rsid w:val="001428D3"/>
    <w:rsid w:val="00154362"/>
    <w:rsid w:val="00163365"/>
    <w:rsid w:val="00170849"/>
    <w:rsid w:val="00180C37"/>
    <w:rsid w:val="00183298"/>
    <w:rsid w:val="00186BA3"/>
    <w:rsid w:val="00197192"/>
    <w:rsid w:val="001A2E20"/>
    <w:rsid w:val="001A3B8B"/>
    <w:rsid w:val="001A4637"/>
    <w:rsid w:val="001C35EB"/>
    <w:rsid w:val="001C6738"/>
    <w:rsid w:val="001C7D24"/>
    <w:rsid w:val="001D2367"/>
    <w:rsid w:val="001D40F7"/>
    <w:rsid w:val="001D5EA7"/>
    <w:rsid w:val="001D6FE2"/>
    <w:rsid w:val="001E02B0"/>
    <w:rsid w:val="001E210C"/>
    <w:rsid w:val="001F6BC3"/>
    <w:rsid w:val="00214C79"/>
    <w:rsid w:val="002154F1"/>
    <w:rsid w:val="00223849"/>
    <w:rsid w:val="002242F0"/>
    <w:rsid w:val="002308A0"/>
    <w:rsid w:val="00237E60"/>
    <w:rsid w:val="00246045"/>
    <w:rsid w:val="00246E3B"/>
    <w:rsid w:val="00254863"/>
    <w:rsid w:val="002574B5"/>
    <w:rsid w:val="0026118A"/>
    <w:rsid w:val="00261233"/>
    <w:rsid w:val="00264D89"/>
    <w:rsid w:val="002654BF"/>
    <w:rsid w:val="00265A0E"/>
    <w:rsid w:val="00271613"/>
    <w:rsid w:val="00277992"/>
    <w:rsid w:val="00284D1A"/>
    <w:rsid w:val="002906B5"/>
    <w:rsid w:val="002A4EA1"/>
    <w:rsid w:val="002A5907"/>
    <w:rsid w:val="002A7FCB"/>
    <w:rsid w:val="002B66BA"/>
    <w:rsid w:val="002C1C60"/>
    <w:rsid w:val="002C2490"/>
    <w:rsid w:val="002D04AA"/>
    <w:rsid w:val="002E3DBA"/>
    <w:rsid w:val="00304330"/>
    <w:rsid w:val="0030479A"/>
    <w:rsid w:val="00304BC1"/>
    <w:rsid w:val="00313994"/>
    <w:rsid w:val="00332483"/>
    <w:rsid w:val="003339DE"/>
    <w:rsid w:val="00337BC3"/>
    <w:rsid w:val="00345348"/>
    <w:rsid w:val="003466C2"/>
    <w:rsid w:val="00355572"/>
    <w:rsid w:val="003724D8"/>
    <w:rsid w:val="003728ED"/>
    <w:rsid w:val="00376CEC"/>
    <w:rsid w:val="00376D88"/>
    <w:rsid w:val="003A0056"/>
    <w:rsid w:val="003A2664"/>
    <w:rsid w:val="003A27CC"/>
    <w:rsid w:val="003A5BD4"/>
    <w:rsid w:val="003B3D25"/>
    <w:rsid w:val="003B40DE"/>
    <w:rsid w:val="003B72BE"/>
    <w:rsid w:val="003C4B46"/>
    <w:rsid w:val="003C651F"/>
    <w:rsid w:val="003C75F7"/>
    <w:rsid w:val="003D6F9E"/>
    <w:rsid w:val="003D7002"/>
    <w:rsid w:val="003E110D"/>
    <w:rsid w:val="003E46EB"/>
    <w:rsid w:val="003F379F"/>
    <w:rsid w:val="003F6EE2"/>
    <w:rsid w:val="00400F70"/>
    <w:rsid w:val="004029CA"/>
    <w:rsid w:val="00404F70"/>
    <w:rsid w:val="00412749"/>
    <w:rsid w:val="00412E8D"/>
    <w:rsid w:val="004136BD"/>
    <w:rsid w:val="00416653"/>
    <w:rsid w:val="00417EBA"/>
    <w:rsid w:val="00431350"/>
    <w:rsid w:val="00431680"/>
    <w:rsid w:val="004342D3"/>
    <w:rsid w:val="004357C4"/>
    <w:rsid w:val="0043790A"/>
    <w:rsid w:val="00443567"/>
    <w:rsid w:val="00443DF3"/>
    <w:rsid w:val="0045255C"/>
    <w:rsid w:val="004546DE"/>
    <w:rsid w:val="00460DD7"/>
    <w:rsid w:val="00473A9D"/>
    <w:rsid w:val="00476FAE"/>
    <w:rsid w:val="00483413"/>
    <w:rsid w:val="00494C99"/>
    <w:rsid w:val="004A5D14"/>
    <w:rsid w:val="004A7251"/>
    <w:rsid w:val="004B666B"/>
    <w:rsid w:val="004B7600"/>
    <w:rsid w:val="004C77FC"/>
    <w:rsid w:val="004D2170"/>
    <w:rsid w:val="004D280F"/>
    <w:rsid w:val="004E02CE"/>
    <w:rsid w:val="005028F7"/>
    <w:rsid w:val="00506AC6"/>
    <w:rsid w:val="00507C51"/>
    <w:rsid w:val="00533499"/>
    <w:rsid w:val="00540613"/>
    <w:rsid w:val="005408FE"/>
    <w:rsid w:val="005510FB"/>
    <w:rsid w:val="00552AD9"/>
    <w:rsid w:val="00552E1B"/>
    <w:rsid w:val="00554FD1"/>
    <w:rsid w:val="0056379E"/>
    <w:rsid w:val="00567295"/>
    <w:rsid w:val="005674DC"/>
    <w:rsid w:val="0057085A"/>
    <w:rsid w:val="005765C8"/>
    <w:rsid w:val="005769DB"/>
    <w:rsid w:val="00580F4B"/>
    <w:rsid w:val="00582AD5"/>
    <w:rsid w:val="00582B41"/>
    <w:rsid w:val="00583918"/>
    <w:rsid w:val="00585AE0"/>
    <w:rsid w:val="00586F0B"/>
    <w:rsid w:val="005877F2"/>
    <w:rsid w:val="00592BB1"/>
    <w:rsid w:val="00594B0F"/>
    <w:rsid w:val="0059773E"/>
    <w:rsid w:val="005C68CE"/>
    <w:rsid w:val="005C73FF"/>
    <w:rsid w:val="005D6D35"/>
    <w:rsid w:val="005E0C50"/>
    <w:rsid w:val="005E328E"/>
    <w:rsid w:val="005E57CC"/>
    <w:rsid w:val="005E67C3"/>
    <w:rsid w:val="00604CB2"/>
    <w:rsid w:val="00606BBF"/>
    <w:rsid w:val="00607E3F"/>
    <w:rsid w:val="00607E6A"/>
    <w:rsid w:val="00616BD7"/>
    <w:rsid w:val="006204A9"/>
    <w:rsid w:val="00620673"/>
    <w:rsid w:val="00623EED"/>
    <w:rsid w:val="006374D5"/>
    <w:rsid w:val="00637F07"/>
    <w:rsid w:val="0064197E"/>
    <w:rsid w:val="00647A08"/>
    <w:rsid w:val="00650C91"/>
    <w:rsid w:val="0065774E"/>
    <w:rsid w:val="00660850"/>
    <w:rsid w:val="00662B52"/>
    <w:rsid w:val="0066367E"/>
    <w:rsid w:val="00663B99"/>
    <w:rsid w:val="00665F4B"/>
    <w:rsid w:val="00671EAA"/>
    <w:rsid w:val="00671ED6"/>
    <w:rsid w:val="0067601A"/>
    <w:rsid w:val="00676E75"/>
    <w:rsid w:val="00686EBF"/>
    <w:rsid w:val="00687DA0"/>
    <w:rsid w:val="0069336A"/>
    <w:rsid w:val="006A0405"/>
    <w:rsid w:val="006A37AA"/>
    <w:rsid w:val="006A4A59"/>
    <w:rsid w:val="006A5038"/>
    <w:rsid w:val="006A5F8F"/>
    <w:rsid w:val="006C0025"/>
    <w:rsid w:val="006C04C2"/>
    <w:rsid w:val="006C69C9"/>
    <w:rsid w:val="006D2D1C"/>
    <w:rsid w:val="006E0038"/>
    <w:rsid w:val="006E0B04"/>
    <w:rsid w:val="006E4D7E"/>
    <w:rsid w:val="006F7586"/>
    <w:rsid w:val="007033C2"/>
    <w:rsid w:val="00703F7A"/>
    <w:rsid w:val="00712358"/>
    <w:rsid w:val="00720B30"/>
    <w:rsid w:val="00720C24"/>
    <w:rsid w:val="0072157A"/>
    <w:rsid w:val="00734814"/>
    <w:rsid w:val="00736870"/>
    <w:rsid w:val="0074620C"/>
    <w:rsid w:val="0074706F"/>
    <w:rsid w:val="007479FA"/>
    <w:rsid w:val="00755730"/>
    <w:rsid w:val="0076657B"/>
    <w:rsid w:val="007851EE"/>
    <w:rsid w:val="00787F7C"/>
    <w:rsid w:val="007940C1"/>
    <w:rsid w:val="007946D5"/>
    <w:rsid w:val="007A2853"/>
    <w:rsid w:val="007A6B83"/>
    <w:rsid w:val="007B1CF0"/>
    <w:rsid w:val="007B26DE"/>
    <w:rsid w:val="007B5FA0"/>
    <w:rsid w:val="007C12AB"/>
    <w:rsid w:val="007D1954"/>
    <w:rsid w:val="007D614A"/>
    <w:rsid w:val="007D645E"/>
    <w:rsid w:val="007E0436"/>
    <w:rsid w:val="007E04E4"/>
    <w:rsid w:val="007E5BEA"/>
    <w:rsid w:val="007E5F3D"/>
    <w:rsid w:val="007E7ED8"/>
    <w:rsid w:val="007F328E"/>
    <w:rsid w:val="007F6343"/>
    <w:rsid w:val="00802256"/>
    <w:rsid w:val="00802883"/>
    <w:rsid w:val="00804F5D"/>
    <w:rsid w:val="00807FC2"/>
    <w:rsid w:val="00810310"/>
    <w:rsid w:val="00823F21"/>
    <w:rsid w:val="008262A7"/>
    <w:rsid w:val="00832707"/>
    <w:rsid w:val="008334B8"/>
    <w:rsid w:val="008334FF"/>
    <w:rsid w:val="00843653"/>
    <w:rsid w:val="00843F9F"/>
    <w:rsid w:val="0084470A"/>
    <w:rsid w:val="0084485A"/>
    <w:rsid w:val="008538D1"/>
    <w:rsid w:val="00856999"/>
    <w:rsid w:val="00866C9E"/>
    <w:rsid w:val="00867B91"/>
    <w:rsid w:val="00872CCA"/>
    <w:rsid w:val="0087416C"/>
    <w:rsid w:val="00876150"/>
    <w:rsid w:val="00881EC0"/>
    <w:rsid w:val="00892539"/>
    <w:rsid w:val="00892760"/>
    <w:rsid w:val="00892A9A"/>
    <w:rsid w:val="00894611"/>
    <w:rsid w:val="00895A7A"/>
    <w:rsid w:val="00897D71"/>
    <w:rsid w:val="008A4C2F"/>
    <w:rsid w:val="008A4FBD"/>
    <w:rsid w:val="008B505C"/>
    <w:rsid w:val="008B7E04"/>
    <w:rsid w:val="008C1788"/>
    <w:rsid w:val="008C226A"/>
    <w:rsid w:val="008C693D"/>
    <w:rsid w:val="008C6D4B"/>
    <w:rsid w:val="008C6D84"/>
    <w:rsid w:val="008D329A"/>
    <w:rsid w:val="008D75DD"/>
    <w:rsid w:val="008D7CBC"/>
    <w:rsid w:val="008E2013"/>
    <w:rsid w:val="008E54FC"/>
    <w:rsid w:val="008F22BE"/>
    <w:rsid w:val="008F50CB"/>
    <w:rsid w:val="008F5FB4"/>
    <w:rsid w:val="008F7900"/>
    <w:rsid w:val="00905C50"/>
    <w:rsid w:val="0091500A"/>
    <w:rsid w:val="00915D36"/>
    <w:rsid w:val="00916D3D"/>
    <w:rsid w:val="00922D16"/>
    <w:rsid w:val="00923E9D"/>
    <w:rsid w:val="00924D10"/>
    <w:rsid w:val="00927D10"/>
    <w:rsid w:val="00933661"/>
    <w:rsid w:val="0093396E"/>
    <w:rsid w:val="00933CFE"/>
    <w:rsid w:val="00941682"/>
    <w:rsid w:val="00955A1B"/>
    <w:rsid w:val="009604CE"/>
    <w:rsid w:val="00963C9C"/>
    <w:rsid w:val="009648C3"/>
    <w:rsid w:val="00967E93"/>
    <w:rsid w:val="009707CB"/>
    <w:rsid w:val="009724F1"/>
    <w:rsid w:val="00980551"/>
    <w:rsid w:val="0098181A"/>
    <w:rsid w:val="00984059"/>
    <w:rsid w:val="009A23ED"/>
    <w:rsid w:val="009A2ED4"/>
    <w:rsid w:val="009A3EC4"/>
    <w:rsid w:val="009A63E5"/>
    <w:rsid w:val="009B438F"/>
    <w:rsid w:val="009B5018"/>
    <w:rsid w:val="009B5435"/>
    <w:rsid w:val="009B588F"/>
    <w:rsid w:val="009C4E1B"/>
    <w:rsid w:val="009C5CF4"/>
    <w:rsid w:val="009C7740"/>
    <w:rsid w:val="009D13C8"/>
    <w:rsid w:val="009E5D7F"/>
    <w:rsid w:val="009F0495"/>
    <w:rsid w:val="009F18E0"/>
    <w:rsid w:val="009F25D7"/>
    <w:rsid w:val="009F278C"/>
    <w:rsid w:val="009F3154"/>
    <w:rsid w:val="00A030FB"/>
    <w:rsid w:val="00A03E66"/>
    <w:rsid w:val="00A16946"/>
    <w:rsid w:val="00A23B4C"/>
    <w:rsid w:val="00A23E5F"/>
    <w:rsid w:val="00A36A28"/>
    <w:rsid w:val="00A37F0A"/>
    <w:rsid w:val="00A40510"/>
    <w:rsid w:val="00A42124"/>
    <w:rsid w:val="00A43356"/>
    <w:rsid w:val="00A50171"/>
    <w:rsid w:val="00A53548"/>
    <w:rsid w:val="00A541F0"/>
    <w:rsid w:val="00A6047A"/>
    <w:rsid w:val="00A6727D"/>
    <w:rsid w:val="00A708C8"/>
    <w:rsid w:val="00A76CDB"/>
    <w:rsid w:val="00A87642"/>
    <w:rsid w:val="00A94238"/>
    <w:rsid w:val="00AA316F"/>
    <w:rsid w:val="00AA4FD8"/>
    <w:rsid w:val="00AA5735"/>
    <w:rsid w:val="00AB1557"/>
    <w:rsid w:val="00AB5770"/>
    <w:rsid w:val="00AD0AD2"/>
    <w:rsid w:val="00AD1596"/>
    <w:rsid w:val="00AD392A"/>
    <w:rsid w:val="00AE6DE6"/>
    <w:rsid w:val="00AF44DD"/>
    <w:rsid w:val="00B00AFE"/>
    <w:rsid w:val="00B06D18"/>
    <w:rsid w:val="00B11FFB"/>
    <w:rsid w:val="00B25996"/>
    <w:rsid w:val="00B35298"/>
    <w:rsid w:val="00B35557"/>
    <w:rsid w:val="00B41A23"/>
    <w:rsid w:val="00B50CC6"/>
    <w:rsid w:val="00B51159"/>
    <w:rsid w:val="00B54928"/>
    <w:rsid w:val="00B54CEC"/>
    <w:rsid w:val="00B56BF0"/>
    <w:rsid w:val="00B61A67"/>
    <w:rsid w:val="00B62426"/>
    <w:rsid w:val="00B63C24"/>
    <w:rsid w:val="00B64263"/>
    <w:rsid w:val="00B76485"/>
    <w:rsid w:val="00B769EA"/>
    <w:rsid w:val="00B93A75"/>
    <w:rsid w:val="00B96D11"/>
    <w:rsid w:val="00B97936"/>
    <w:rsid w:val="00BA2502"/>
    <w:rsid w:val="00BA5ACF"/>
    <w:rsid w:val="00BA775C"/>
    <w:rsid w:val="00BB3AC1"/>
    <w:rsid w:val="00BB490B"/>
    <w:rsid w:val="00BC3D95"/>
    <w:rsid w:val="00BD0F12"/>
    <w:rsid w:val="00BD15DE"/>
    <w:rsid w:val="00BD17E8"/>
    <w:rsid w:val="00BD1EBA"/>
    <w:rsid w:val="00BE6C12"/>
    <w:rsid w:val="00BE7519"/>
    <w:rsid w:val="00BF0584"/>
    <w:rsid w:val="00BF109D"/>
    <w:rsid w:val="00BF4E20"/>
    <w:rsid w:val="00BF66B9"/>
    <w:rsid w:val="00C02ADE"/>
    <w:rsid w:val="00C03126"/>
    <w:rsid w:val="00C071D6"/>
    <w:rsid w:val="00C075D4"/>
    <w:rsid w:val="00C244E2"/>
    <w:rsid w:val="00C35517"/>
    <w:rsid w:val="00C464D5"/>
    <w:rsid w:val="00C607F8"/>
    <w:rsid w:val="00C609A7"/>
    <w:rsid w:val="00C6372D"/>
    <w:rsid w:val="00C72199"/>
    <w:rsid w:val="00C72F10"/>
    <w:rsid w:val="00C8724C"/>
    <w:rsid w:val="00C94D8D"/>
    <w:rsid w:val="00CA1855"/>
    <w:rsid w:val="00CA4966"/>
    <w:rsid w:val="00CA7778"/>
    <w:rsid w:val="00CB4895"/>
    <w:rsid w:val="00CC3A6D"/>
    <w:rsid w:val="00CC5A73"/>
    <w:rsid w:val="00CD1C52"/>
    <w:rsid w:val="00CD361A"/>
    <w:rsid w:val="00CF0C4F"/>
    <w:rsid w:val="00CF11E9"/>
    <w:rsid w:val="00CF65C8"/>
    <w:rsid w:val="00CF696C"/>
    <w:rsid w:val="00D012B8"/>
    <w:rsid w:val="00D11BC3"/>
    <w:rsid w:val="00D163C2"/>
    <w:rsid w:val="00D17B53"/>
    <w:rsid w:val="00D2256A"/>
    <w:rsid w:val="00D3464F"/>
    <w:rsid w:val="00D34C00"/>
    <w:rsid w:val="00D35EA8"/>
    <w:rsid w:val="00D43550"/>
    <w:rsid w:val="00D53D82"/>
    <w:rsid w:val="00D5639E"/>
    <w:rsid w:val="00D61FAF"/>
    <w:rsid w:val="00D6580C"/>
    <w:rsid w:val="00D664F6"/>
    <w:rsid w:val="00D72F73"/>
    <w:rsid w:val="00D81EC9"/>
    <w:rsid w:val="00D82245"/>
    <w:rsid w:val="00D906B1"/>
    <w:rsid w:val="00D91A9B"/>
    <w:rsid w:val="00D91F99"/>
    <w:rsid w:val="00D935E6"/>
    <w:rsid w:val="00DA1618"/>
    <w:rsid w:val="00DA187B"/>
    <w:rsid w:val="00DA575B"/>
    <w:rsid w:val="00DA5D42"/>
    <w:rsid w:val="00DC009D"/>
    <w:rsid w:val="00DC2BEC"/>
    <w:rsid w:val="00DD3282"/>
    <w:rsid w:val="00DE02B0"/>
    <w:rsid w:val="00DE403F"/>
    <w:rsid w:val="00DF01A5"/>
    <w:rsid w:val="00DF2825"/>
    <w:rsid w:val="00DF53D5"/>
    <w:rsid w:val="00DF5CAB"/>
    <w:rsid w:val="00E03E99"/>
    <w:rsid w:val="00E15E3B"/>
    <w:rsid w:val="00E26158"/>
    <w:rsid w:val="00E32A35"/>
    <w:rsid w:val="00E33D93"/>
    <w:rsid w:val="00E3559C"/>
    <w:rsid w:val="00E406A6"/>
    <w:rsid w:val="00E42674"/>
    <w:rsid w:val="00E4394E"/>
    <w:rsid w:val="00E44F0E"/>
    <w:rsid w:val="00E4603D"/>
    <w:rsid w:val="00E505B3"/>
    <w:rsid w:val="00E53A48"/>
    <w:rsid w:val="00E54F0A"/>
    <w:rsid w:val="00E60DB5"/>
    <w:rsid w:val="00E63DA2"/>
    <w:rsid w:val="00E64DDF"/>
    <w:rsid w:val="00E665B2"/>
    <w:rsid w:val="00E7080F"/>
    <w:rsid w:val="00E70A5A"/>
    <w:rsid w:val="00E711DA"/>
    <w:rsid w:val="00E76040"/>
    <w:rsid w:val="00E8605E"/>
    <w:rsid w:val="00E92DDA"/>
    <w:rsid w:val="00E946BB"/>
    <w:rsid w:val="00E97324"/>
    <w:rsid w:val="00EA61B0"/>
    <w:rsid w:val="00EB69F4"/>
    <w:rsid w:val="00EB7A78"/>
    <w:rsid w:val="00EC0C50"/>
    <w:rsid w:val="00EC388C"/>
    <w:rsid w:val="00ED0EEF"/>
    <w:rsid w:val="00EE2AF4"/>
    <w:rsid w:val="00EE78BD"/>
    <w:rsid w:val="00EF7F4A"/>
    <w:rsid w:val="00F036E5"/>
    <w:rsid w:val="00F12DBB"/>
    <w:rsid w:val="00F147C7"/>
    <w:rsid w:val="00F16152"/>
    <w:rsid w:val="00F2272B"/>
    <w:rsid w:val="00F30F75"/>
    <w:rsid w:val="00F360D0"/>
    <w:rsid w:val="00F37C80"/>
    <w:rsid w:val="00F43E51"/>
    <w:rsid w:val="00F6561F"/>
    <w:rsid w:val="00F65E06"/>
    <w:rsid w:val="00F67C35"/>
    <w:rsid w:val="00F727DD"/>
    <w:rsid w:val="00F73363"/>
    <w:rsid w:val="00F742EC"/>
    <w:rsid w:val="00F76C57"/>
    <w:rsid w:val="00F77165"/>
    <w:rsid w:val="00F90361"/>
    <w:rsid w:val="00F91269"/>
    <w:rsid w:val="00F930C9"/>
    <w:rsid w:val="00FA5CC3"/>
    <w:rsid w:val="00FB0779"/>
    <w:rsid w:val="00FB6110"/>
    <w:rsid w:val="00FC0624"/>
    <w:rsid w:val="00FC347B"/>
    <w:rsid w:val="00FC3BFB"/>
    <w:rsid w:val="00FD03C7"/>
    <w:rsid w:val="00FE1DA0"/>
    <w:rsid w:val="00FF5091"/>
    <w:rsid w:val="00FF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F048D"/>
  <w15:docId w15:val="{13D96322-86EF-4F49-8840-B1F16F65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1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308A0"/>
    <w:pPr>
      <w:bidi/>
      <w:spacing w:after="0" w:line="240" w:lineRule="auto"/>
      <w:jc w:val="center"/>
    </w:pPr>
    <w:rPr>
      <w:rFonts w:ascii="Times New Roman" w:eastAsia="Times New Roman" w:hAnsi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308A0"/>
    <w:rPr>
      <w:rFonts w:ascii="Times New Roman" w:eastAsia="Times New Roman" w:hAnsi="Times New Roman" w:cs="Lotus"/>
      <w:noProof/>
      <w:sz w:val="20"/>
      <w:szCs w:val="28"/>
    </w:rPr>
  </w:style>
  <w:style w:type="paragraph" w:customStyle="1" w:styleId="msonormalcxspmiddle">
    <w:name w:val="msonormalcxspmiddle"/>
    <w:basedOn w:val="Normal"/>
    <w:rsid w:val="002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192"/>
    <w:pPr>
      <w:ind w:left="720"/>
      <w:contextualSpacing/>
    </w:pPr>
  </w:style>
  <w:style w:type="table" w:styleId="TableGrid">
    <w:name w:val="Table Grid"/>
    <w:basedOn w:val="TableNormal"/>
    <w:uiPriority w:val="59"/>
    <w:rsid w:val="00417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EC0C50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C0C50"/>
    <w:rPr>
      <w:rFonts w:ascii="Times New Roman" w:eastAsia="Times New Roman" w:hAnsi="Times New Roman" w:cs="Times New Roman"/>
      <w:noProof/>
      <w:sz w:val="20"/>
      <w:szCs w:val="28"/>
    </w:rPr>
  </w:style>
  <w:style w:type="paragraph" w:customStyle="1" w:styleId="Titr">
    <w:name w:val="Titr"/>
    <w:basedOn w:val="Normal"/>
    <w:qFormat/>
    <w:rsid w:val="00BF66B9"/>
    <w:pPr>
      <w:bidi/>
      <w:spacing w:after="120" w:line="240" w:lineRule="auto"/>
      <w:jc w:val="center"/>
      <w:outlineLvl w:val="0"/>
    </w:pPr>
    <w:rPr>
      <w:rFonts w:ascii="Times New Roman Bold" w:hAnsi="Times New Roman Bold" w:cs="B Zar"/>
      <w:b/>
      <w:bCs/>
      <w:sz w:val="28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FF"/>
  </w:style>
  <w:style w:type="paragraph" w:styleId="Footer">
    <w:name w:val="footer"/>
    <w:basedOn w:val="Normal"/>
    <w:link w:val="Foot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FF"/>
  </w:style>
  <w:style w:type="character" w:styleId="CommentReference">
    <w:name w:val="annotation reference"/>
    <w:basedOn w:val="DefaultParagraphFont"/>
    <w:uiPriority w:val="99"/>
    <w:semiHidden/>
    <w:unhideWhenUsed/>
    <w:rsid w:val="00A4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D10"/>
    <w:pPr>
      <w:bidi/>
      <w:spacing w:line="240" w:lineRule="auto"/>
    </w:pPr>
    <w:rPr>
      <w:rFonts w:asciiTheme="majorBidi" w:hAnsiTheme="majorBidi" w:cs="B Nazani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D10"/>
    <w:rPr>
      <w:rFonts w:asciiTheme="majorBidi" w:hAnsiTheme="majorBidi" w:cs="B Nazanin"/>
      <w:sz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24"/>
    <w:rPr>
      <w:rFonts w:asciiTheme="majorBidi" w:hAnsiTheme="majorBidi" w:cs="B Nazanin"/>
      <w:b/>
      <w:bCs/>
      <w:sz w:val="16"/>
      <w:lang w:bidi="ar-SA"/>
    </w:rPr>
  </w:style>
  <w:style w:type="paragraph" w:styleId="NormalWeb">
    <w:name w:val="Normal (Web)"/>
    <w:basedOn w:val="Normal"/>
    <w:uiPriority w:val="99"/>
    <w:unhideWhenUsed/>
    <w:rsid w:val="00A4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7AA"/>
  </w:style>
  <w:style w:type="character" w:styleId="Strong">
    <w:name w:val="Strong"/>
    <w:basedOn w:val="DefaultParagraphFont"/>
    <w:uiPriority w:val="22"/>
    <w:qFormat/>
    <w:rsid w:val="00063C88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CF0C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xecutive\Vice%20Dean%20for%20Academic%20Affairs%20and%20Graduate%20Studies\Information\How%20to%20Write%20a%20Thesis\Template\Thesis-Dissertation%20Template%20F%20ver.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52C6-07CD-44D6-B4E1-79CC2405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Thesis-Dissertation Template F ver. 4</Template>
  <TotalTime>488</TotalTime>
  <Pages>32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Fatemeh Taghavi</cp:lastModifiedBy>
  <cp:revision>34</cp:revision>
  <cp:lastPrinted>2017-06-17T10:32:00Z</cp:lastPrinted>
  <dcterms:created xsi:type="dcterms:W3CDTF">2019-12-24T08:34:00Z</dcterms:created>
  <dcterms:modified xsi:type="dcterms:W3CDTF">2020-02-04T14:07:00Z</dcterms:modified>
</cp:coreProperties>
</file>