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A7" w:rsidRPr="004A7251" w:rsidRDefault="00127FA7" w:rsidP="00F742EC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8B7E04" w:rsidRDefault="00823F21" w:rsidP="008B7E04">
      <w:pPr>
        <w:bidi/>
        <w:spacing w:after="0" w:line="240" w:lineRule="auto"/>
        <w:jc w:val="center"/>
        <w:rPr>
          <w:rFonts w:ascii="Times New Roman" w:hAnsi="Times New Roman" w:cs="B Nazanin"/>
          <w:noProof/>
          <w:rtl/>
        </w:rPr>
      </w:pPr>
      <w:bookmarkStart w:id="0" w:name="_GoBack"/>
      <w:bookmarkEnd w:id="0"/>
      <w:r>
        <w:rPr>
          <w:rFonts w:ascii="Times New Roman" w:hAnsi="Times New Roman" w:cs="B Nazanin"/>
          <w:noProof/>
          <w:rtl/>
        </w:rPr>
        <w:drawing>
          <wp:inline distT="0" distB="0" distL="0" distR="0">
            <wp:extent cx="1343025" cy="54811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653" cy="56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04" w:rsidRDefault="008B7E04" w:rsidP="008B7E04">
      <w:pPr>
        <w:bidi/>
        <w:spacing w:after="0" w:line="240" w:lineRule="auto"/>
        <w:jc w:val="center"/>
        <w:rPr>
          <w:rFonts w:ascii="Times New Roman" w:hAnsi="Times New Roman" w:cs="B Nazanin"/>
          <w:noProof/>
          <w:rtl/>
        </w:rPr>
      </w:pPr>
    </w:p>
    <w:p w:rsidR="008B7E04" w:rsidRDefault="008B7E04" w:rsidP="008B7E04">
      <w:pPr>
        <w:bidi/>
        <w:spacing w:after="0" w:line="240" w:lineRule="auto"/>
        <w:jc w:val="center"/>
        <w:rPr>
          <w:rFonts w:ascii="Times New Roman" w:hAnsi="Times New Roman" w:cs="B Nazanin"/>
          <w:noProof/>
          <w:rtl/>
        </w:rPr>
      </w:pPr>
    </w:p>
    <w:p w:rsidR="002308A0" w:rsidRPr="004A7251" w:rsidRDefault="002308A0" w:rsidP="00B83C6E">
      <w:pPr>
        <w:bidi/>
        <w:spacing w:after="0" w:line="240" w:lineRule="auto"/>
        <w:rPr>
          <w:rFonts w:ascii="Times New Roman" w:hAnsi="Times New Roman" w:cs="B Nazanin"/>
          <w:rtl/>
          <w:lang w:bidi="fa-IR"/>
        </w:rPr>
      </w:pPr>
    </w:p>
    <w:p w:rsidR="002308A0" w:rsidRPr="004A7251" w:rsidRDefault="00B83C6E" w:rsidP="00B83C6E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پروژه پایانی</w:t>
      </w:r>
      <w:r w:rsidR="002A5907"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 xml:space="preserve"> کارشناسی</w:t>
      </w:r>
      <w:r w:rsidR="00D012B8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 xml:space="preserve"> </w:t>
      </w:r>
      <w:r w:rsidR="002308A0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در رشته</w:t>
      </w:r>
      <w:r w:rsidR="002308A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="00473A9D" w:rsidRPr="004A725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</w:p>
    <w:p w:rsidR="002308A0" w:rsidRPr="008C6D4B" w:rsidRDefault="002308A0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B54CEC" w:rsidRPr="008C6D4B" w:rsidRDefault="00B54CEC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787F7C" w:rsidRPr="008C6D4B" w:rsidRDefault="00787F7C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2308A0" w:rsidRPr="004A7251" w:rsidRDefault="002A5907" w:rsidP="00B83C6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>...</w:t>
      </w:r>
      <w:r w:rsidR="002308A0"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عنوان </w:t>
      </w:r>
      <w:r w:rsidR="00E3559C"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پ</w:t>
      </w:r>
      <w:r w:rsidR="00B83C6E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روژه پایانی</w:t>
      </w:r>
      <w:r w:rsidR="00E4603D" w:rsidRPr="004A7251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در این</w:t>
      </w:r>
      <w:r w:rsidR="00E3559C" w:rsidRPr="004A7251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softHyphen/>
      </w:r>
      <w:r w:rsidR="00E4603D" w:rsidRPr="004A7251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جا نوشته شود...</w:t>
      </w:r>
    </w:p>
    <w:p w:rsidR="002308A0" w:rsidRPr="008C6D4B" w:rsidRDefault="002308A0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76657B" w:rsidRPr="008C6D4B" w:rsidRDefault="0076657B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620673" w:rsidRDefault="00620673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</w:p>
    <w:p w:rsidR="00980551" w:rsidRPr="008C6D4B" w:rsidRDefault="00980551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2308A0" w:rsidRPr="004A7251" w:rsidRDefault="002308A0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به کوشش</w:t>
      </w:r>
    </w:p>
    <w:p w:rsidR="002308A0" w:rsidRPr="004A7251" w:rsidRDefault="002A590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  <w:r w:rsidR="002308A0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نام 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و نام</w:t>
      </w:r>
      <w:r w:rsidR="00B56BF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خانو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ادگی دانشجو در این</w:t>
      </w:r>
      <w:r w:rsidR="00E3559C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</w:p>
    <w:p w:rsidR="0076657B" w:rsidRPr="008C6D4B" w:rsidRDefault="0076657B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016A51" w:rsidRPr="008C6D4B" w:rsidRDefault="00016A51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2308A0" w:rsidRPr="004A7251" w:rsidRDefault="002308A0" w:rsidP="00B83C6E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استاد</w:t>
      </w:r>
      <w:r w:rsidR="00F9036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راهنما</w:t>
      </w:r>
    </w:p>
    <w:p w:rsidR="00197192" w:rsidRDefault="00197192" w:rsidP="00015137">
      <w:pPr>
        <w:pStyle w:val="msonormalcxspmiddle"/>
        <w:widowControl w:val="0"/>
        <w:bidi/>
        <w:spacing w:before="0" w:beforeAutospacing="0" w:after="0" w:afterAutospacing="0"/>
        <w:contextualSpacing/>
        <w:jc w:val="center"/>
        <w:rPr>
          <w:rFonts w:eastAsia="B Nazanin" w:cs="B Nazanin"/>
          <w:b/>
          <w:bCs/>
          <w:noProof/>
          <w:color w:val="000000"/>
          <w:sz w:val="28"/>
          <w:szCs w:val="28"/>
          <w:rtl/>
        </w:rPr>
      </w:pPr>
    </w:p>
    <w:p w:rsidR="0088461A" w:rsidRDefault="0088461A" w:rsidP="0088461A">
      <w:pPr>
        <w:pStyle w:val="msonormalcxspmiddle"/>
        <w:widowControl w:val="0"/>
        <w:bidi/>
        <w:spacing w:before="0" w:beforeAutospacing="0" w:after="0" w:afterAutospacing="0"/>
        <w:contextualSpacing/>
        <w:jc w:val="center"/>
        <w:rPr>
          <w:rFonts w:eastAsia="B Nazanin" w:cs="B Nazanin"/>
          <w:b/>
          <w:bCs/>
          <w:noProof/>
          <w:color w:val="000000"/>
          <w:sz w:val="28"/>
          <w:szCs w:val="28"/>
          <w:rtl/>
        </w:rPr>
      </w:pPr>
    </w:p>
    <w:p w:rsidR="00B83C6E" w:rsidRPr="004A7251" w:rsidRDefault="00B83C6E" w:rsidP="00B83C6E">
      <w:pPr>
        <w:pStyle w:val="msonormalcxspmiddle"/>
        <w:widowControl w:val="0"/>
        <w:bidi/>
        <w:spacing w:before="0" w:beforeAutospacing="0" w:after="0" w:afterAutospacing="0"/>
        <w:contextualSpacing/>
        <w:jc w:val="center"/>
        <w:rPr>
          <w:rFonts w:eastAsia="B Nazanin" w:cs="B Nazanin"/>
          <w:b/>
          <w:bCs/>
          <w:noProof/>
          <w:color w:val="000000"/>
          <w:sz w:val="28"/>
          <w:szCs w:val="28"/>
        </w:rPr>
      </w:pPr>
    </w:p>
    <w:p w:rsidR="00980551" w:rsidRDefault="00980551" w:rsidP="003C75F7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</w:p>
    <w:p w:rsidR="00980551" w:rsidRDefault="00980551" w:rsidP="00980551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</w:p>
    <w:p w:rsidR="00980551" w:rsidRDefault="00980551" w:rsidP="00980551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</w:p>
    <w:p w:rsidR="00933661" w:rsidRPr="004A7251" w:rsidRDefault="0088461A" w:rsidP="0088461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ترم: مهر/بهمن/تابستان</w:t>
      </w:r>
      <w:r w:rsidR="00B83C6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197192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...13</w:t>
      </w:r>
    </w:p>
    <w:p w:rsidR="009F25D7" w:rsidRPr="004A7251" w:rsidRDefault="009F25D7" w:rsidP="009F25D7">
      <w:pPr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sectPr w:rsidR="009F25D7" w:rsidRPr="004A7251" w:rsidSect="00980551">
          <w:headerReference w:type="default" r:id="rId9"/>
          <w:footerReference w:type="default" r:id="rId10"/>
          <w:pgSz w:w="11907" w:h="16840" w:code="9"/>
          <w:pgMar w:top="1701" w:right="1701" w:bottom="1701" w:left="1701" w:header="709" w:footer="709" w:gutter="0"/>
          <w:pgNumType w:fmt="arabicAbjad" w:start="1"/>
          <w:cols w:space="708"/>
          <w:docGrid w:linePitch="360"/>
        </w:sectPr>
      </w:pPr>
    </w:p>
    <w:p w:rsidR="00C03126" w:rsidRPr="004A7251" w:rsidRDefault="00C03126" w:rsidP="009F25D7">
      <w:pPr>
        <w:rPr>
          <w:rFonts w:ascii="Times New Roman" w:hAnsi="Times New Roman" w:cs="B Nazanin"/>
          <w:b/>
          <w:bCs/>
          <w:sz w:val="28"/>
          <w:szCs w:val="28"/>
          <w:rtl/>
        </w:rPr>
        <w:sectPr w:rsidR="00C03126" w:rsidRPr="004A7251" w:rsidSect="00980551">
          <w:footerReference w:type="default" r:id="rId11"/>
          <w:pgSz w:w="11907" w:h="16840" w:code="9"/>
          <w:pgMar w:top="1701" w:right="1701" w:bottom="1701" w:left="1701" w:header="709" w:footer="709" w:gutter="0"/>
          <w:pgNumType w:fmt="arabicAbjad" w:start="1"/>
          <w:cols w:space="708"/>
          <w:docGrid w:linePitch="360"/>
        </w:sectPr>
      </w:pPr>
    </w:p>
    <w:p w:rsidR="009F25D7" w:rsidRPr="004A7251" w:rsidRDefault="009F25D7" w:rsidP="00D6580C">
      <w:pPr>
        <w:bidi/>
        <w:spacing w:after="0"/>
        <w:rPr>
          <w:rFonts w:ascii="Times New Roman" w:hAnsi="Times New Roman" w:cs="B Nazanin"/>
          <w:noProof/>
          <w:color w:val="000000"/>
          <w:szCs w:val="24"/>
          <w:lang w:bidi="fa-IR"/>
        </w:rPr>
      </w:pPr>
    </w:p>
    <w:p w:rsidR="009F25D7" w:rsidRPr="004A7251" w:rsidRDefault="009F25D7" w:rsidP="00D6580C">
      <w:pPr>
        <w:bidi/>
        <w:spacing w:after="0" w:line="240" w:lineRule="auto"/>
        <w:rPr>
          <w:rFonts w:ascii="Times New Roman" w:hAnsi="Times New Roman" w:cs="B Nazanin"/>
          <w:noProof/>
          <w:color w:val="000000"/>
          <w:szCs w:val="24"/>
        </w:rPr>
      </w:pPr>
    </w:p>
    <w:p w:rsidR="009F25D7" w:rsidRPr="004A7251" w:rsidRDefault="009F25D7" w:rsidP="00D6580C">
      <w:pPr>
        <w:bidi/>
        <w:spacing w:after="0" w:line="240" w:lineRule="auto"/>
        <w:rPr>
          <w:rFonts w:ascii="Times New Roman" w:hAnsi="Times New Roman" w:cs="B Nazanin"/>
          <w:noProof/>
          <w:color w:val="000000"/>
          <w:szCs w:val="24"/>
        </w:rPr>
      </w:pPr>
    </w:p>
    <w:p w:rsidR="009F25D7" w:rsidRPr="004A7251" w:rsidRDefault="009F25D7" w:rsidP="00D6580C">
      <w:pPr>
        <w:bidi/>
        <w:rPr>
          <w:rFonts w:ascii="Times New Roman" w:hAnsi="Times New Roman" w:cs="B Nazanin"/>
          <w:noProof/>
          <w:color w:val="000000"/>
          <w:szCs w:val="24"/>
        </w:rPr>
      </w:pPr>
    </w:p>
    <w:p w:rsidR="00016A51" w:rsidRPr="004A7251" w:rsidRDefault="009F0495" w:rsidP="00941682">
      <w:pPr>
        <w:jc w:val="center"/>
        <w:rPr>
          <w:rFonts w:ascii="Times New Roman" w:eastAsia="B Nazanin" w:hAnsi="Times New Roman" w:cs="B Nazanin"/>
          <w:sz w:val="28"/>
          <w:szCs w:val="28"/>
        </w:rPr>
      </w:pPr>
      <w:r w:rsidRPr="004A7251">
        <w:rPr>
          <w:rFonts w:ascii="Times New Roman" w:hAnsi="Times New Roman" w:cs="B Nazanin"/>
          <w:noProof/>
          <w:color w:val="000000"/>
          <w:szCs w:val="24"/>
        </w:rPr>
        <w:drawing>
          <wp:inline distT="0" distB="0" distL="0" distR="0">
            <wp:extent cx="4434840" cy="5311140"/>
            <wp:effectExtent l="19050" t="0" r="3810" b="0"/>
            <wp:docPr id="1" name="Picture 12" descr="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304" cy="531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51" w:rsidRPr="004A7251" w:rsidRDefault="00016A51" w:rsidP="00D6580C">
      <w:pPr>
        <w:bidi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eastAsia="B Nazanin" w:hAnsi="Times New Roman" w:cs="B Nazanin"/>
          <w:sz w:val="28"/>
          <w:szCs w:val="28"/>
        </w:rPr>
        <w:br w:type="page"/>
      </w:r>
    </w:p>
    <w:p w:rsidR="00015137" w:rsidRPr="002C1C60" w:rsidRDefault="00015137" w:rsidP="00933661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2C1C60"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>به نام خدا</w:t>
      </w:r>
    </w:p>
    <w:p w:rsidR="00015137" w:rsidRPr="004A7251" w:rsidRDefault="00015137" w:rsidP="00015137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015137" w:rsidRPr="004A7251" w:rsidRDefault="00A16946" w:rsidP="00B83C6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...عنوان </w:t>
      </w:r>
      <w:r w:rsidR="00B83C6E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 xml:space="preserve">پروژه پایانی </w:t>
      </w: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 در این</w:t>
      </w:r>
      <w:r w:rsidRPr="004A7251">
        <w:rPr>
          <w:rFonts w:ascii="Times New Roman" w:hAnsi="Times New Roman" w:cs="B Nazanin"/>
          <w:b/>
          <w:bCs/>
          <w:sz w:val="32"/>
          <w:szCs w:val="32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>جا نوشته شود...</w:t>
      </w: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B62426" w:rsidRPr="004A7251" w:rsidRDefault="00B62426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به کوشش</w:t>
      </w:r>
    </w:p>
    <w:p w:rsidR="00015137" w:rsidRPr="004A7251" w:rsidRDefault="00E4603D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  <w:r w:rsidR="0076657B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نام و نام خانوادگی دانشجو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در این</w:t>
      </w:r>
      <w:r w:rsidR="00304BC1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015137" w:rsidRPr="004A7251" w:rsidRDefault="00304BC1" w:rsidP="00B83C6E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color w:val="FF0000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softHyphen/>
        <w:t>نامه</w:t>
      </w:r>
    </w:p>
    <w:p w:rsidR="00015137" w:rsidRPr="004A7251" w:rsidRDefault="00015137" w:rsidP="008B7E04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ارائه شده به </w:t>
      </w:r>
      <w:r w:rsidR="008B7E04">
        <w:rPr>
          <w:rFonts w:ascii="Times New Roman" w:hAnsi="Times New Roman" w:cs="B Nazanin" w:hint="cs"/>
          <w:sz w:val="28"/>
          <w:szCs w:val="28"/>
          <w:rtl/>
        </w:rPr>
        <w:t>موسسه</w:t>
      </w:r>
      <w:r w:rsidR="00FE1DA0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FE1DA0">
        <w:rPr>
          <w:rFonts w:ascii="Times New Roman" w:hAnsi="Times New Roman" w:cs="B Nazanin" w:hint="cs"/>
          <w:sz w:val="28"/>
          <w:szCs w:val="28"/>
          <w:rtl/>
          <w:lang w:bidi="fa-IR"/>
        </w:rPr>
        <w:t>آموزش عالی</w:t>
      </w:r>
      <w:r w:rsidR="008B7E04">
        <w:rPr>
          <w:rFonts w:ascii="Times New Roman" w:hAnsi="Times New Roman" w:cs="B Nazanin" w:hint="cs"/>
          <w:sz w:val="28"/>
          <w:szCs w:val="28"/>
          <w:rtl/>
        </w:rPr>
        <w:t xml:space="preserve"> زند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به عنوان بخشی از فعالیت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های تحصیلی لازم </w:t>
      </w:r>
    </w:p>
    <w:p w:rsidR="00015137" w:rsidRPr="004A7251" w:rsidRDefault="00015137" w:rsidP="00B83C6E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برای اخذ درجه</w:t>
      </w:r>
      <w:r w:rsidR="00246E3B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246E3B" w:rsidRPr="004A7251">
        <w:rPr>
          <w:rFonts w:ascii="Times New Roman" w:hAnsi="Times New Roman" w:cs="B Nazanin" w:hint="cs"/>
          <w:sz w:val="28"/>
          <w:szCs w:val="28"/>
          <w:rtl/>
        </w:rPr>
        <w:t>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3D7002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 xml:space="preserve">کارشناسی </w:t>
      </w: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در رشته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246E3B" w:rsidRPr="004A7251">
        <w:rPr>
          <w:rFonts w:ascii="Times New Roman" w:hAnsi="Times New Roman" w:cs="B Nazanin" w:hint="cs"/>
          <w:sz w:val="28"/>
          <w:szCs w:val="28"/>
          <w:rtl/>
        </w:rPr>
        <w:t>ی</w:t>
      </w: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015137" w:rsidRPr="004A7251" w:rsidRDefault="008B7E04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موسسه</w:t>
      </w:r>
      <w:r w:rsidR="00FE1DA0">
        <w:rPr>
          <w:rFonts w:ascii="Times New Roman" w:hAnsi="Times New Roman" w:cs="B Nazanin" w:hint="cs"/>
          <w:sz w:val="28"/>
          <w:szCs w:val="28"/>
          <w:rtl/>
        </w:rPr>
        <w:t xml:space="preserve"> آموزش عالی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زند</w:t>
      </w: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شیراز</w:t>
      </w: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جمهوری اسلامی ایران</w:t>
      </w:r>
    </w:p>
    <w:p w:rsidR="0076657B" w:rsidRPr="004A7251" w:rsidRDefault="0076657B" w:rsidP="005E0C50">
      <w:pPr>
        <w:tabs>
          <w:tab w:val="left" w:pos="8271"/>
        </w:tabs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015137" w:rsidRPr="004A7251" w:rsidRDefault="00015137" w:rsidP="00B83C6E">
      <w:pPr>
        <w:bidi/>
        <w:spacing w:beforeLines="25" w:before="60"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ارزیابی کمیته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="00B54928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 xml:space="preserve"> </w:t>
      </w:r>
      <w:r w:rsidR="00B83C6E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پروژه پایانی کارشناسی</w:t>
      </w:r>
      <w:r w:rsidR="00B83C6E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، با درجه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ی: 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...درجه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softHyphen/>
        <w:t>ی ارزیابی در این</w:t>
      </w:r>
      <w:r w:rsidR="0043135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:rsidR="00015137" w:rsidRPr="004A7251" w:rsidRDefault="00AE4A9B" w:rsidP="00B83C6E">
      <w:pPr>
        <w:tabs>
          <w:tab w:val="left" w:pos="8271"/>
        </w:tabs>
        <w:bidi/>
        <w:spacing w:beforeLines="25" w:before="60" w:after="0" w:line="24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>..............................................................</w:t>
      </w:r>
      <w:r w:rsidR="00483413" w:rsidRPr="00483413">
        <w:rPr>
          <w:rFonts w:ascii="Times New Roman" w:hAnsi="Times New Roman" w:cs="B Nazanin" w:hint="cs"/>
          <w:sz w:val="28"/>
          <w:szCs w:val="28"/>
          <w:rtl/>
          <w:lang w:bidi="fa-IR"/>
        </w:rPr>
        <w:t>(استادراهنما</w:t>
      </w:r>
      <w:r w:rsidR="00B83C6E">
        <w:rPr>
          <w:rFonts w:ascii="Times New Roman" w:hAnsi="Times New Roman" w:cs="B Nazanin" w:hint="cs"/>
          <w:sz w:val="28"/>
          <w:szCs w:val="28"/>
          <w:rtl/>
          <w:lang w:bidi="fa-IR"/>
        </w:rPr>
        <w:t>)</w:t>
      </w:r>
    </w:p>
    <w:p w:rsidR="00015137" w:rsidRDefault="009B5018" w:rsidP="00B83C6E">
      <w:pPr>
        <w:bidi/>
        <w:spacing w:beforeLines="25" w:before="60" w:after="0" w:line="240" w:lineRule="auto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B5018">
        <w:rPr>
          <w:rFonts w:ascii="Times New Roman" w:hAnsi="Times New Roman" w:cs="B Nazanin" w:hint="cs"/>
          <w:sz w:val="28"/>
          <w:szCs w:val="28"/>
          <w:rtl/>
          <w:lang w:bidi="fa-IR"/>
        </w:rPr>
        <w:t>دكتر</w:t>
      </w:r>
      <w:r w:rsidR="00B83C6E">
        <w:rPr>
          <w:rFonts w:ascii="Times New Roman" w:hAnsi="Times New Roman" w:cs="B Nazanin" w:hint="cs"/>
          <w:sz w:val="28"/>
          <w:szCs w:val="28"/>
          <w:rtl/>
          <w:lang w:bidi="fa-IR"/>
        </w:rPr>
        <w:t>......................................................</w:t>
      </w:r>
      <w:r w:rsidRPr="009B50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(استاد </w:t>
      </w:r>
      <w:r w:rsidR="00B83C6E">
        <w:rPr>
          <w:rFonts w:ascii="Times New Roman" w:hAnsi="Times New Roman" w:cs="B Nazanin" w:hint="cs"/>
          <w:sz w:val="28"/>
          <w:szCs w:val="28"/>
          <w:rtl/>
          <w:lang w:bidi="fa-IR"/>
        </w:rPr>
        <w:t>داور)</w:t>
      </w:r>
    </w:p>
    <w:p w:rsidR="00B83C6E" w:rsidRDefault="00B83C6E" w:rsidP="00B83C6E">
      <w:pPr>
        <w:bidi/>
        <w:spacing w:beforeLines="25" w:before="60" w:after="0" w:line="240" w:lineRule="auto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B83C6E" w:rsidRDefault="00B83C6E" w:rsidP="00B83C6E">
      <w:pPr>
        <w:bidi/>
        <w:spacing w:beforeLines="25" w:before="60" w:after="0" w:line="240" w:lineRule="auto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B83C6E" w:rsidRPr="004A7251" w:rsidRDefault="00B83C6E" w:rsidP="00B83C6E">
      <w:pPr>
        <w:bidi/>
        <w:spacing w:beforeLines="25" w:before="60" w:after="0" w:line="240" w:lineRule="auto"/>
        <w:rPr>
          <w:rFonts w:ascii="Times New Roman" w:hAnsi="Times New Roman" w:cs="B Nazanin"/>
          <w:sz w:val="28"/>
          <w:szCs w:val="28"/>
          <w:rtl/>
        </w:rPr>
      </w:pPr>
    </w:p>
    <w:p w:rsidR="00D163C2" w:rsidRDefault="00D163C2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AE4A9B" w:rsidRPr="004A7251" w:rsidRDefault="00AE4A9B" w:rsidP="00AE4A9B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ترم: مهر/بهمن/تابستان 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...13</w:t>
      </w:r>
    </w:p>
    <w:p w:rsidR="00ED0EEF" w:rsidRDefault="00ED0EEF" w:rsidP="00B83C6E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/>
          <w:sz w:val="28"/>
          <w:szCs w:val="28"/>
          <w:rtl/>
          <w:lang w:bidi="fa-IR"/>
        </w:rPr>
        <w:br w:type="page"/>
      </w:r>
    </w:p>
    <w:p w:rsidR="00016A51" w:rsidRPr="004A7251" w:rsidRDefault="00072A10" w:rsidP="00B83C6E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  <w:r w:rsidRPr="004A7251">
        <w:rPr>
          <w:rFonts w:ascii="Times New Roman" w:eastAsia="B Nazanin" w:hAnsi="Times New Roman" w:cs="B Nazanin" w:hint="cs"/>
          <w:sz w:val="28"/>
          <w:szCs w:val="28"/>
          <w:rtl/>
        </w:rPr>
        <w:lastRenderedPageBreak/>
        <w:t>...</w:t>
      </w:r>
      <w:r w:rsidR="00802256" w:rsidRPr="004A7251">
        <w:rPr>
          <w:rFonts w:ascii="Times New Roman" w:eastAsia="B Nazanin" w:hAnsi="Times New Roman" w:cs="B Nazanin" w:hint="cs"/>
          <w:sz w:val="28"/>
          <w:szCs w:val="28"/>
          <w:rtl/>
        </w:rPr>
        <w:t xml:space="preserve">نام فرد یا افرادی که </w:t>
      </w:r>
      <w:r w:rsidR="00B83C6E">
        <w:rPr>
          <w:rFonts w:ascii="Times New Roman" w:eastAsia="B Nazanin" w:hAnsi="Times New Roman" w:cs="B Nazanin" w:hint="cs"/>
          <w:color w:val="FF0000"/>
          <w:sz w:val="28"/>
          <w:szCs w:val="28"/>
          <w:rtl/>
        </w:rPr>
        <w:t>پروژه پایانی</w:t>
      </w:r>
      <w:r w:rsidR="00802256" w:rsidRPr="004A7251">
        <w:rPr>
          <w:rFonts w:ascii="Times New Roman" w:eastAsia="B Nazanin" w:hAnsi="Times New Roman" w:cs="B Nazanin" w:hint="cs"/>
          <w:sz w:val="28"/>
          <w:szCs w:val="28"/>
          <w:rtl/>
        </w:rPr>
        <w:t xml:space="preserve"> به ایشان تقدیم می</w:t>
      </w:r>
      <w:r w:rsidR="00802256" w:rsidRPr="004A7251">
        <w:rPr>
          <w:rFonts w:ascii="Times New Roman" w:eastAsia="B Nazanin" w:hAnsi="Times New Roman" w:cs="B Nazanin" w:hint="cs"/>
          <w:sz w:val="28"/>
          <w:szCs w:val="28"/>
          <w:rtl/>
        </w:rPr>
        <w:softHyphen/>
        <w:t>شود</w:t>
      </w:r>
      <w:r w:rsidR="00E4603D" w:rsidRPr="004A7251">
        <w:rPr>
          <w:rFonts w:ascii="Times New Roman" w:eastAsia="B Nazanin" w:hAnsi="Times New Roman" w:cs="B Nazanin" w:hint="cs"/>
          <w:sz w:val="28"/>
          <w:szCs w:val="28"/>
          <w:rtl/>
        </w:rPr>
        <w:t>،</w:t>
      </w:r>
      <w:r w:rsidR="00802256" w:rsidRPr="004A7251">
        <w:rPr>
          <w:rFonts w:ascii="Times New Roman" w:eastAsia="B Nazanin" w:hAnsi="Times New Roman" w:cs="B Nazanin" w:hint="cs"/>
          <w:sz w:val="28"/>
          <w:szCs w:val="28"/>
          <w:rtl/>
        </w:rPr>
        <w:t xml:space="preserve"> در این</w:t>
      </w:r>
      <w:r w:rsidR="00431350" w:rsidRPr="004A7251">
        <w:rPr>
          <w:rFonts w:ascii="Times New Roman" w:eastAsia="B Nazanin" w:hAnsi="Times New Roman" w:cs="B Nazanin"/>
          <w:sz w:val="28"/>
          <w:szCs w:val="28"/>
          <w:rtl/>
        </w:rPr>
        <w:softHyphen/>
      </w:r>
      <w:r w:rsidR="00802256" w:rsidRPr="004A7251">
        <w:rPr>
          <w:rFonts w:ascii="Times New Roman" w:eastAsia="B Nazanin" w:hAnsi="Times New Roman" w:cs="B Nazanin" w:hint="cs"/>
          <w:sz w:val="28"/>
          <w:szCs w:val="28"/>
          <w:rtl/>
        </w:rPr>
        <w:t xml:space="preserve">جا </w:t>
      </w:r>
      <w:r w:rsidR="00E4603D" w:rsidRPr="004A7251">
        <w:rPr>
          <w:rFonts w:ascii="Times New Roman" w:eastAsia="B Nazanin" w:hAnsi="Times New Roman" w:cs="B Nazanin" w:hint="cs"/>
          <w:sz w:val="28"/>
          <w:szCs w:val="28"/>
          <w:rtl/>
        </w:rPr>
        <w:t>نوشته شود</w:t>
      </w:r>
      <w:r w:rsidR="004B666B" w:rsidRPr="004A7251">
        <w:rPr>
          <w:rFonts w:ascii="Times New Roman" w:eastAsia="B Nazanin" w:hAnsi="Times New Roman" w:cs="B Nazanin" w:hint="cs"/>
          <w:sz w:val="28"/>
          <w:szCs w:val="28"/>
          <w:rtl/>
          <w:lang w:bidi="fa-IR"/>
        </w:rPr>
        <w:t xml:space="preserve"> (این قسمت اختیاری است)</w:t>
      </w:r>
      <w:r w:rsidR="00E4603D" w:rsidRPr="004A7251">
        <w:rPr>
          <w:rFonts w:ascii="Times New Roman" w:eastAsia="B Nazanin" w:hAnsi="Times New Roman" w:cs="B Nazanin" w:hint="cs"/>
          <w:sz w:val="28"/>
          <w:szCs w:val="28"/>
          <w:rtl/>
        </w:rPr>
        <w:t>.</w:t>
      </w:r>
      <w:r w:rsidRPr="004A7251">
        <w:rPr>
          <w:rFonts w:ascii="Times New Roman" w:eastAsia="B Nazanin" w:hAnsi="Times New Roman" w:cs="B Nazanin" w:hint="cs"/>
          <w:sz w:val="28"/>
          <w:szCs w:val="28"/>
          <w:rtl/>
        </w:rPr>
        <w:t>..</w:t>
      </w:r>
    </w:p>
    <w:p w:rsidR="00016A51" w:rsidRPr="004A7251" w:rsidRDefault="00016A51" w:rsidP="00D6580C">
      <w:pPr>
        <w:bidi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eastAsia="B Nazanin" w:hAnsi="Times New Roman" w:cs="B Nazanin"/>
          <w:sz w:val="28"/>
          <w:szCs w:val="28"/>
          <w:rtl/>
        </w:rPr>
        <w:br w:type="page"/>
      </w:r>
    </w:p>
    <w:p w:rsidR="00802256" w:rsidRPr="00002BD4" w:rsidRDefault="00802256" w:rsidP="00002BD4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02256" w:rsidRPr="004A7251" w:rsidRDefault="00802256" w:rsidP="00802256">
      <w:pPr>
        <w:pStyle w:val="Title"/>
        <w:ind w:firstLine="12"/>
        <w:rPr>
          <w:rFonts w:cs="B Nazanin"/>
          <w:noProof w:val="0"/>
          <w:sz w:val="28"/>
          <w:rtl/>
        </w:rPr>
      </w:pPr>
    </w:p>
    <w:p w:rsidR="00802256" w:rsidRPr="004A7251" w:rsidRDefault="00802256" w:rsidP="00802256">
      <w:pPr>
        <w:pStyle w:val="Title"/>
        <w:ind w:firstLine="12"/>
        <w:rPr>
          <w:rFonts w:cs="B Nazanin"/>
          <w:noProof w:val="0"/>
          <w:sz w:val="28"/>
          <w:rtl/>
        </w:rPr>
      </w:pPr>
    </w:p>
    <w:p w:rsidR="00802256" w:rsidRPr="004A7251" w:rsidRDefault="00802256" w:rsidP="00802256">
      <w:pPr>
        <w:pStyle w:val="Title"/>
        <w:ind w:firstLine="12"/>
        <w:rPr>
          <w:rFonts w:cs="B Nazanin"/>
          <w:b/>
          <w:bCs/>
          <w:noProof w:val="0"/>
          <w:sz w:val="32"/>
          <w:szCs w:val="32"/>
          <w:rtl/>
        </w:rPr>
      </w:pPr>
      <w:r w:rsidRPr="004A7251">
        <w:rPr>
          <w:rFonts w:cs="B Nazanin"/>
          <w:b/>
          <w:bCs/>
          <w:noProof w:val="0"/>
          <w:sz w:val="32"/>
          <w:szCs w:val="32"/>
          <w:rtl/>
        </w:rPr>
        <w:t>سپاس</w:t>
      </w:r>
      <w:r w:rsidRPr="004A7251">
        <w:rPr>
          <w:rFonts w:cs="B Nazanin"/>
          <w:b/>
          <w:bCs/>
          <w:noProof w:val="0"/>
          <w:sz w:val="32"/>
          <w:szCs w:val="32"/>
          <w:rtl/>
        </w:rPr>
        <w:softHyphen/>
        <w:t>گزاری</w:t>
      </w:r>
    </w:p>
    <w:p w:rsidR="00802256" w:rsidRPr="008C6D4B" w:rsidRDefault="00802256" w:rsidP="00802256">
      <w:pPr>
        <w:pStyle w:val="Title"/>
        <w:ind w:firstLine="170"/>
        <w:rPr>
          <w:rFonts w:cs="B Nazanin"/>
          <w:noProof w:val="0"/>
          <w:sz w:val="28"/>
          <w:rtl/>
        </w:rPr>
      </w:pPr>
    </w:p>
    <w:p w:rsidR="00802256" w:rsidRPr="008C6D4B" w:rsidRDefault="00802256" w:rsidP="00802256">
      <w:pPr>
        <w:pStyle w:val="Title"/>
        <w:ind w:firstLine="170"/>
        <w:rPr>
          <w:rFonts w:cs="B Nazanin"/>
          <w:noProof w:val="0"/>
          <w:sz w:val="28"/>
          <w:rtl/>
          <w:lang w:bidi="fa-IR"/>
        </w:rPr>
      </w:pPr>
    </w:p>
    <w:p w:rsidR="00A40510" w:rsidRDefault="00072A10" w:rsidP="00B83C6E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="00802256" w:rsidRPr="004A7251">
        <w:rPr>
          <w:rFonts w:ascii="Times New Roman" w:hAnsi="Times New Roman" w:cs="B Nazanin" w:hint="cs"/>
          <w:sz w:val="28"/>
          <w:szCs w:val="28"/>
          <w:rtl/>
        </w:rPr>
        <w:t>سپاس</w:t>
      </w:r>
      <w:r w:rsidR="00802256" w:rsidRPr="004A7251">
        <w:rPr>
          <w:rFonts w:ascii="Times New Roman" w:hAnsi="Times New Roman" w:cs="B Nazanin" w:hint="cs"/>
          <w:sz w:val="28"/>
          <w:szCs w:val="28"/>
          <w:rtl/>
        </w:rPr>
        <w:softHyphen/>
        <w:t xml:space="preserve">گزاری از </w:t>
      </w:r>
      <w:r w:rsidR="00802256" w:rsidRPr="00B63C24">
        <w:rPr>
          <w:rFonts w:ascii="Times New Roman" w:hAnsi="Times New Roman" w:cs="B Nazanin" w:hint="cs"/>
          <w:sz w:val="28"/>
          <w:szCs w:val="28"/>
          <w:rtl/>
        </w:rPr>
        <w:t xml:space="preserve">افرادی که در انجام </w:t>
      </w:r>
      <w:r w:rsidR="00B83C6E">
        <w:rPr>
          <w:rFonts w:ascii="Times New Roman" w:hAnsi="Times New Roman" w:cs="B Nazanin" w:hint="cs"/>
          <w:color w:val="FF0000"/>
          <w:sz w:val="28"/>
          <w:szCs w:val="28"/>
          <w:rtl/>
        </w:rPr>
        <w:t>پروژه پایانی</w:t>
      </w:r>
      <w:r w:rsidR="00802256" w:rsidRPr="00B63C24">
        <w:rPr>
          <w:rFonts w:ascii="Times New Roman" w:hAnsi="Times New Roman" w:cs="B Nazanin" w:hint="cs"/>
          <w:sz w:val="28"/>
          <w:szCs w:val="28"/>
          <w:rtl/>
        </w:rPr>
        <w:t xml:space="preserve"> همکاری</w:t>
      </w:r>
      <w:r w:rsidR="004B666B" w:rsidRPr="00B63C24">
        <w:rPr>
          <w:rFonts w:ascii="Times New Roman" w:hAnsi="Times New Roman" w:cs="B Nazanin" w:hint="cs"/>
          <w:sz w:val="28"/>
          <w:szCs w:val="28"/>
          <w:rtl/>
        </w:rPr>
        <w:t xml:space="preserve"> کرده</w:t>
      </w:r>
      <w:r w:rsidR="004B666B" w:rsidRPr="00B63C24">
        <w:rPr>
          <w:rFonts w:ascii="Times New Roman" w:hAnsi="Times New Roman" w:cs="B Nazanin" w:hint="cs"/>
          <w:sz w:val="28"/>
          <w:szCs w:val="28"/>
          <w:rtl/>
        </w:rPr>
        <w:softHyphen/>
        <w:t>اند</w:t>
      </w:r>
      <w:r w:rsidR="00802256" w:rsidRPr="00B63C24">
        <w:rPr>
          <w:rFonts w:ascii="Times New Roman" w:hAnsi="Times New Roman" w:cs="B Nazanin" w:hint="cs"/>
          <w:sz w:val="28"/>
          <w:szCs w:val="28"/>
          <w:rtl/>
        </w:rPr>
        <w:t>، در این</w:t>
      </w:r>
      <w:r w:rsidR="004B666B" w:rsidRPr="00B63C24">
        <w:rPr>
          <w:rFonts w:ascii="Times New Roman" w:hAnsi="Times New Roman" w:cs="B Nazanin"/>
          <w:sz w:val="28"/>
          <w:szCs w:val="28"/>
          <w:rtl/>
        </w:rPr>
        <w:softHyphen/>
      </w:r>
      <w:r w:rsidR="00802256" w:rsidRPr="00B63C24">
        <w:rPr>
          <w:rFonts w:ascii="Times New Roman" w:hAnsi="Times New Roman" w:cs="B Nazanin" w:hint="cs"/>
          <w:sz w:val="28"/>
          <w:szCs w:val="28"/>
          <w:rtl/>
        </w:rPr>
        <w:t xml:space="preserve">جا </w:t>
      </w:r>
      <w:r w:rsidR="00E4603D" w:rsidRPr="00B63C24">
        <w:rPr>
          <w:rFonts w:ascii="Times New Roman" w:hAnsi="Times New Roman" w:cs="B Nazanin" w:hint="cs"/>
          <w:sz w:val="28"/>
          <w:szCs w:val="28"/>
          <w:rtl/>
        </w:rPr>
        <w:t>نوشته شود</w:t>
      </w:r>
      <w:r w:rsidRPr="00B63C24">
        <w:rPr>
          <w:rFonts w:ascii="Times New Roman" w:hAnsi="Times New Roman" w:cs="B Nazanin" w:hint="cs"/>
          <w:sz w:val="28"/>
          <w:szCs w:val="28"/>
          <w:rtl/>
        </w:rPr>
        <w:t>..</w:t>
      </w:r>
      <w:r w:rsidR="00802256" w:rsidRPr="00B63C24">
        <w:rPr>
          <w:rFonts w:ascii="Times New Roman" w:hAnsi="Times New Roman" w:cs="B Nazanin" w:hint="cs"/>
          <w:sz w:val="28"/>
          <w:szCs w:val="28"/>
          <w:rtl/>
        </w:rPr>
        <w:t>.</w:t>
      </w: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8461A" w:rsidRDefault="0088461A" w:rsidP="0088461A">
      <w:pPr>
        <w:pStyle w:val="Title"/>
        <w:ind w:firstLine="12"/>
        <w:rPr>
          <w:rFonts w:cs="B Nazanin"/>
          <w:b/>
          <w:bCs/>
          <w:noProof w:val="0"/>
          <w:sz w:val="32"/>
          <w:szCs w:val="32"/>
          <w:rtl/>
        </w:rPr>
      </w:pPr>
      <w:r w:rsidRPr="0088461A">
        <w:rPr>
          <w:rFonts w:cs="B Nazanin" w:hint="cs"/>
          <w:b/>
          <w:bCs/>
          <w:noProof w:val="0"/>
          <w:sz w:val="32"/>
          <w:szCs w:val="32"/>
          <w:rtl/>
        </w:rPr>
        <w:t>پیشگفتار</w:t>
      </w:r>
    </w:p>
    <w:p w:rsidR="00AE4A9B" w:rsidRDefault="00AE4A9B" w:rsidP="00AE4A9B">
      <w:pPr>
        <w:pStyle w:val="Title"/>
        <w:ind w:firstLine="12"/>
        <w:rPr>
          <w:rFonts w:cs="B Nazanin"/>
          <w:b/>
          <w:bCs/>
          <w:noProof w:val="0"/>
          <w:sz w:val="32"/>
          <w:szCs w:val="32"/>
          <w:rtl/>
        </w:rPr>
      </w:pPr>
    </w:p>
    <w:p w:rsidR="00AE4A9B" w:rsidRDefault="00AE4A9B" w:rsidP="00AE4A9B">
      <w:pPr>
        <w:pStyle w:val="Title"/>
        <w:ind w:firstLine="12"/>
        <w:rPr>
          <w:rFonts w:cs="B Nazanin"/>
          <w:b/>
          <w:sz w:val="24"/>
          <w:rtl/>
        </w:rPr>
      </w:pPr>
      <w:r w:rsidRPr="00AE4A9B">
        <w:rPr>
          <w:rFonts w:cs="B Nazanin"/>
          <w:b/>
          <w:sz w:val="24"/>
          <w:rtl/>
        </w:rPr>
        <w:t xml:space="preserve">در اﻳﻦ ﻗﺴﻤﺖ ﺑﻪ ﻣﻌﺮﻓﻰ </w:t>
      </w:r>
      <w:r w:rsidRPr="00AE4A9B">
        <w:rPr>
          <w:rFonts w:cs="B Nazanin" w:hint="cs"/>
          <w:b/>
          <w:color w:val="FF0000"/>
          <w:sz w:val="24"/>
          <w:rtl/>
        </w:rPr>
        <w:t>پروژه پایانی</w:t>
      </w:r>
      <w:r w:rsidRPr="00AE4A9B">
        <w:rPr>
          <w:rFonts w:cs="B Nazanin"/>
          <w:b/>
          <w:color w:val="FF0000"/>
          <w:sz w:val="24"/>
          <w:rtl/>
        </w:rPr>
        <w:t xml:space="preserve"> </w:t>
      </w:r>
      <w:r w:rsidRPr="00AE4A9B">
        <w:rPr>
          <w:rFonts w:cs="B Nazanin"/>
          <w:b/>
          <w:sz w:val="24"/>
          <w:rtl/>
        </w:rPr>
        <w:t>و ﻣﺨﺘﺼﺮى در ﻣﻮرد ﻣﺤﺘﻮاى ﻓﺼﻮل ﭘﺮداﺧﺘﻪ ﻣﻰ ﺷﻮد</w:t>
      </w:r>
    </w:p>
    <w:p w:rsidR="00AE4A9B" w:rsidRDefault="00AE4A9B" w:rsidP="00AE4A9B">
      <w:pPr>
        <w:pStyle w:val="Title"/>
        <w:ind w:firstLine="12"/>
        <w:rPr>
          <w:rFonts w:cs="B Nazanin"/>
          <w:b/>
          <w:sz w:val="24"/>
          <w:rtl/>
        </w:rPr>
      </w:pPr>
    </w:p>
    <w:p w:rsidR="00AE4A9B" w:rsidRDefault="00AE4A9B" w:rsidP="00AE4A9B">
      <w:pPr>
        <w:pStyle w:val="Title"/>
        <w:ind w:firstLine="12"/>
        <w:rPr>
          <w:rFonts w:cs="B Nazanin"/>
          <w:b/>
          <w:sz w:val="24"/>
          <w:rtl/>
        </w:rPr>
      </w:pPr>
    </w:p>
    <w:p w:rsidR="00AE4A9B" w:rsidRDefault="00AE4A9B" w:rsidP="00AE4A9B">
      <w:pPr>
        <w:pStyle w:val="Title"/>
        <w:ind w:firstLine="12"/>
        <w:rPr>
          <w:rFonts w:cs="B Nazanin"/>
          <w:b/>
          <w:sz w:val="24"/>
          <w:rtl/>
        </w:rPr>
      </w:pPr>
    </w:p>
    <w:p w:rsidR="00AE4A9B" w:rsidRDefault="00AE4A9B" w:rsidP="00AE4A9B">
      <w:pPr>
        <w:pStyle w:val="Title"/>
        <w:ind w:firstLine="12"/>
        <w:rPr>
          <w:rFonts w:cs="B Nazanin"/>
          <w:b/>
          <w:sz w:val="24"/>
          <w:rtl/>
        </w:rPr>
      </w:pPr>
    </w:p>
    <w:p w:rsidR="00AE4A9B" w:rsidRDefault="00AE4A9B" w:rsidP="00AE4A9B">
      <w:pPr>
        <w:pStyle w:val="Title"/>
        <w:ind w:firstLine="12"/>
        <w:rPr>
          <w:rFonts w:cs="B Nazanin"/>
          <w:b/>
          <w:sz w:val="24"/>
          <w:rtl/>
        </w:rPr>
      </w:pPr>
    </w:p>
    <w:p w:rsidR="00AE4A9B" w:rsidRDefault="00AE4A9B" w:rsidP="00AE4A9B">
      <w:pPr>
        <w:pStyle w:val="Title"/>
        <w:ind w:firstLine="12"/>
        <w:rPr>
          <w:rFonts w:cs="B Nazanin"/>
          <w:b/>
          <w:sz w:val="24"/>
          <w:rtl/>
        </w:rPr>
      </w:pPr>
    </w:p>
    <w:p w:rsidR="00AE4A9B" w:rsidRDefault="00AE4A9B" w:rsidP="00AE4A9B">
      <w:pPr>
        <w:pStyle w:val="Title"/>
        <w:ind w:firstLine="12"/>
        <w:rPr>
          <w:rFonts w:cs="B Nazanin"/>
          <w:b/>
          <w:sz w:val="24"/>
          <w:rtl/>
        </w:rPr>
      </w:pPr>
    </w:p>
    <w:p w:rsidR="00AE4A9B" w:rsidRDefault="00AE4A9B" w:rsidP="00AE4A9B">
      <w:pPr>
        <w:pStyle w:val="Title"/>
        <w:ind w:firstLine="12"/>
        <w:rPr>
          <w:rFonts w:cs="B Nazanin"/>
          <w:b/>
          <w:sz w:val="24"/>
          <w:rtl/>
        </w:rPr>
      </w:pPr>
    </w:p>
    <w:p w:rsidR="00AE4A9B" w:rsidRDefault="00AE4A9B" w:rsidP="00AE4A9B">
      <w:pPr>
        <w:pStyle w:val="Title"/>
        <w:ind w:firstLine="12"/>
        <w:rPr>
          <w:rFonts w:cs="B Nazanin"/>
          <w:b/>
          <w:sz w:val="24"/>
          <w:rtl/>
        </w:rPr>
      </w:pPr>
    </w:p>
    <w:p w:rsidR="00AE4A9B" w:rsidRDefault="00AE4A9B" w:rsidP="00AE4A9B">
      <w:pPr>
        <w:pStyle w:val="Title"/>
        <w:ind w:firstLine="12"/>
        <w:rPr>
          <w:rFonts w:cs="B Nazanin"/>
          <w:b/>
          <w:sz w:val="24"/>
          <w:rtl/>
        </w:rPr>
      </w:pPr>
    </w:p>
    <w:p w:rsidR="00AE4A9B" w:rsidRDefault="00AE4A9B" w:rsidP="00AE4A9B">
      <w:pPr>
        <w:pStyle w:val="Title"/>
        <w:ind w:firstLine="12"/>
        <w:rPr>
          <w:rFonts w:cs="B Nazanin"/>
          <w:b/>
          <w:sz w:val="24"/>
          <w:rtl/>
        </w:rPr>
      </w:pPr>
    </w:p>
    <w:p w:rsidR="00AE4A9B" w:rsidRDefault="00AE4A9B" w:rsidP="00AE4A9B">
      <w:pPr>
        <w:pStyle w:val="Title"/>
        <w:ind w:firstLine="12"/>
        <w:rPr>
          <w:rFonts w:cs="B Nazanin"/>
          <w:b/>
          <w:sz w:val="24"/>
          <w:rtl/>
        </w:rPr>
      </w:pPr>
    </w:p>
    <w:p w:rsidR="00AE4A9B" w:rsidRDefault="00AE4A9B" w:rsidP="00AE4A9B">
      <w:pPr>
        <w:pStyle w:val="Title"/>
        <w:ind w:firstLine="12"/>
        <w:rPr>
          <w:rFonts w:cs="B Nazanin"/>
          <w:b/>
          <w:sz w:val="24"/>
          <w:rtl/>
        </w:rPr>
      </w:pPr>
    </w:p>
    <w:p w:rsidR="00AE4A9B" w:rsidRDefault="00AE4A9B" w:rsidP="00AE4A9B">
      <w:pPr>
        <w:pStyle w:val="Title"/>
        <w:ind w:firstLine="12"/>
        <w:rPr>
          <w:rFonts w:cs="B Nazanin"/>
          <w:b/>
          <w:sz w:val="24"/>
          <w:rtl/>
        </w:rPr>
      </w:pPr>
    </w:p>
    <w:p w:rsidR="00AE4A9B" w:rsidRDefault="00AE4A9B" w:rsidP="00AE4A9B">
      <w:pPr>
        <w:pStyle w:val="Title"/>
        <w:ind w:firstLine="12"/>
        <w:rPr>
          <w:rFonts w:cs="B Nazanin"/>
          <w:b/>
          <w:sz w:val="24"/>
          <w:rtl/>
        </w:rPr>
      </w:pPr>
    </w:p>
    <w:p w:rsidR="00AE4A9B" w:rsidRDefault="00AE4A9B" w:rsidP="00AE4A9B">
      <w:pPr>
        <w:pStyle w:val="Title"/>
        <w:ind w:firstLine="12"/>
        <w:rPr>
          <w:rFonts w:cs="B Nazanin"/>
          <w:b/>
          <w:sz w:val="24"/>
          <w:rtl/>
        </w:rPr>
      </w:pPr>
    </w:p>
    <w:p w:rsidR="00AE4A9B" w:rsidRDefault="00AE4A9B" w:rsidP="00AE4A9B">
      <w:pPr>
        <w:pStyle w:val="Title"/>
        <w:ind w:firstLine="12"/>
        <w:rPr>
          <w:rFonts w:cs="B Nazanin"/>
          <w:b/>
          <w:sz w:val="24"/>
          <w:rtl/>
        </w:rPr>
      </w:pPr>
    </w:p>
    <w:p w:rsidR="00AE4A9B" w:rsidRDefault="00AE4A9B" w:rsidP="00AE4A9B">
      <w:pPr>
        <w:pStyle w:val="Title"/>
        <w:ind w:firstLine="12"/>
        <w:rPr>
          <w:rFonts w:cs="B Nazanin"/>
          <w:b/>
          <w:sz w:val="24"/>
          <w:rtl/>
        </w:rPr>
      </w:pPr>
    </w:p>
    <w:p w:rsidR="00AE4A9B" w:rsidRDefault="00AE4A9B" w:rsidP="00AE4A9B">
      <w:pPr>
        <w:pStyle w:val="Title"/>
        <w:ind w:firstLine="12"/>
        <w:rPr>
          <w:rFonts w:cs="B Nazanin"/>
          <w:b/>
          <w:sz w:val="24"/>
          <w:rtl/>
        </w:rPr>
      </w:pPr>
    </w:p>
    <w:p w:rsidR="00AE4A9B" w:rsidRDefault="00AE4A9B" w:rsidP="00AE4A9B">
      <w:pPr>
        <w:pStyle w:val="Title"/>
        <w:ind w:firstLine="12"/>
        <w:rPr>
          <w:rFonts w:cs="B Nazanin"/>
          <w:b/>
          <w:sz w:val="24"/>
          <w:rtl/>
        </w:rPr>
      </w:pPr>
    </w:p>
    <w:p w:rsidR="00FC3BFB" w:rsidRPr="004A7251" w:rsidRDefault="00FC3BFB">
      <w:pPr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  <w:lang w:bidi="fa-IR"/>
        </w:rPr>
        <w:sectPr w:rsidR="00FC3BFB" w:rsidRPr="004A7251" w:rsidSect="006F7586">
          <w:pgSz w:w="11907" w:h="16840" w:code="9"/>
          <w:pgMar w:top="1701" w:right="1701" w:bottom="1701" w:left="1701" w:header="709" w:footer="709" w:gutter="0"/>
          <w:pgNumType w:fmt="arabicAbjad" w:start="1"/>
          <w:cols w:space="708"/>
          <w:docGrid w:linePitch="360"/>
        </w:sectPr>
      </w:pPr>
    </w:p>
    <w:p w:rsidR="0006690C" w:rsidRDefault="0006690C" w:rsidP="00016A51">
      <w:pPr>
        <w:rPr>
          <w:rFonts w:ascii="Times New Roman" w:eastAsia="B Nazanin" w:hAnsi="Times New Roman" w:cs="B Nazanin"/>
          <w:sz w:val="20"/>
          <w:szCs w:val="20"/>
        </w:rPr>
        <w:sectPr w:rsidR="0006690C" w:rsidSect="0006690C">
          <w:footerReference w:type="default" r:id="rId13"/>
          <w:pgSz w:w="11907" w:h="16840" w:code="9"/>
          <w:pgMar w:top="1701" w:right="1701" w:bottom="1701" w:left="1701" w:header="709" w:footer="709" w:gutter="0"/>
          <w:pgNumType w:fmt="arabicAbjad" w:start="8"/>
          <w:cols w:space="708"/>
          <w:docGrid w:linePitch="360"/>
        </w:sectPr>
      </w:pPr>
    </w:p>
    <w:p w:rsidR="00802256" w:rsidRPr="004A7251" w:rsidRDefault="00417EBA" w:rsidP="00AE4A9B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lastRenderedPageBreak/>
        <w:t>فهرست مطالب</w:t>
      </w:r>
    </w:p>
    <w:p w:rsidR="00417EBA" w:rsidRPr="004A7251" w:rsidRDefault="00417EBA" w:rsidP="00417E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450"/>
        <w:gridCol w:w="6382"/>
        <w:gridCol w:w="144"/>
        <w:gridCol w:w="236"/>
        <w:gridCol w:w="450"/>
      </w:tblGrid>
      <w:tr w:rsidR="004D2170" w:rsidTr="00036D5E">
        <w:tc>
          <w:tcPr>
            <w:tcW w:w="843" w:type="dxa"/>
          </w:tcPr>
          <w:p w:rsidR="004D2170" w:rsidRDefault="004D2170" w:rsidP="004D2170">
            <w:pPr>
              <w:bidi/>
              <w:spacing w:after="0"/>
              <w:jc w:val="center"/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صفحه</w:t>
            </w:r>
          </w:p>
        </w:tc>
        <w:tc>
          <w:tcPr>
            <w:tcW w:w="7662" w:type="dxa"/>
            <w:gridSpan w:val="5"/>
          </w:tcPr>
          <w:p w:rsidR="004D2170" w:rsidRDefault="004D2170" w:rsidP="004D2170">
            <w:pPr>
              <w:bidi/>
              <w:spacing w:after="0"/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عنوان</w:t>
            </w:r>
          </w:p>
        </w:tc>
      </w:tr>
      <w:tr w:rsidR="004D2170" w:rsidTr="00036D5E">
        <w:tc>
          <w:tcPr>
            <w:tcW w:w="843" w:type="dxa"/>
          </w:tcPr>
          <w:p w:rsidR="004D2170" w:rsidRPr="00792A00" w:rsidRDefault="004D2170" w:rsidP="004D2170">
            <w:pPr>
              <w:bidi/>
              <w:spacing w:after="0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832" w:type="dxa"/>
            <w:gridSpan w:val="2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380" w:type="dxa"/>
            <w:gridSpan w:val="2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036D5E">
        <w:tc>
          <w:tcPr>
            <w:tcW w:w="843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 w:rsidRPr="00792A00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7662" w:type="dxa"/>
            <w:gridSpan w:val="5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792A0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...عنوان فصل در این</w:t>
            </w:r>
            <w:r w:rsidRPr="00792A00">
              <w:rPr>
                <w:rFonts w:ascii="Times New Roman" w:eastAsia="B Nazanin" w:hAnsi="Times New Roman" w:cs="B Nazanin"/>
                <w:b/>
                <w:bCs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جا نوشته شود...</w:t>
            </w:r>
          </w:p>
        </w:tc>
      </w:tr>
      <w:tr w:rsidR="004D2170" w:rsidTr="00036D5E">
        <w:tc>
          <w:tcPr>
            <w:tcW w:w="843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7212" w:type="dxa"/>
            <w:gridSpan w:val="4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1-1- ...عنوان اصلی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450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036D5E" w:rsidTr="00036D5E">
        <w:trPr>
          <w:gridAfter w:val="4"/>
          <w:wAfter w:w="7212" w:type="dxa"/>
        </w:trPr>
        <w:tc>
          <w:tcPr>
            <w:tcW w:w="843" w:type="dxa"/>
          </w:tcPr>
          <w:p w:rsidR="00036D5E" w:rsidRDefault="00036D5E" w:rsidP="00506AC6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  <w:p w:rsidR="00036D5E" w:rsidRPr="00792A00" w:rsidRDefault="00036D5E" w:rsidP="00506AC6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450" w:type="dxa"/>
          </w:tcPr>
          <w:p w:rsidR="00036D5E" w:rsidRPr="00792A00" w:rsidRDefault="00036D5E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036D5E">
        <w:tc>
          <w:tcPr>
            <w:tcW w:w="843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6976" w:type="dxa"/>
            <w:gridSpan w:val="3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1-1-2- ...عنوان فرعی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جا نوشته شود...                                                    </w:t>
            </w:r>
          </w:p>
        </w:tc>
        <w:tc>
          <w:tcPr>
            <w:tcW w:w="236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036D5E">
        <w:tc>
          <w:tcPr>
            <w:tcW w:w="843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7212" w:type="dxa"/>
            <w:gridSpan w:val="4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1-2- ...عنوان اصلی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جا نوشته شود...                                                      </w:t>
            </w:r>
          </w:p>
        </w:tc>
        <w:tc>
          <w:tcPr>
            <w:tcW w:w="450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036D5E">
        <w:tc>
          <w:tcPr>
            <w:tcW w:w="843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6832" w:type="dxa"/>
            <w:gridSpan w:val="2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380" w:type="dxa"/>
            <w:gridSpan w:val="2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036D5E">
        <w:tc>
          <w:tcPr>
            <w:tcW w:w="843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662" w:type="dxa"/>
            <w:gridSpan w:val="5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792A0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...عنوان فصل در این</w:t>
            </w:r>
            <w:r w:rsidRPr="00792A00">
              <w:rPr>
                <w:rFonts w:ascii="Times New Roman" w:eastAsia="B Nazanin" w:hAnsi="Times New Roman" w:cs="B Nazanin"/>
                <w:b/>
                <w:bCs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جا نوشته شود...</w:t>
            </w:r>
          </w:p>
        </w:tc>
      </w:tr>
      <w:tr w:rsidR="004D2170" w:rsidTr="00036D5E">
        <w:tc>
          <w:tcPr>
            <w:tcW w:w="843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212" w:type="dxa"/>
            <w:gridSpan w:val="4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</w:t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-1- ...عنوان اصلی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450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036D5E">
        <w:tc>
          <w:tcPr>
            <w:tcW w:w="843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6976" w:type="dxa"/>
            <w:gridSpan w:val="3"/>
          </w:tcPr>
          <w:p w:rsidR="004D2170" w:rsidRPr="00637F07" w:rsidRDefault="004D2170" w:rsidP="004D2170">
            <w:pPr>
              <w:bidi/>
              <w:spacing w:after="0"/>
              <w:rPr>
                <w:color w:val="000000" w:themeColor="text1"/>
                <w:sz w:val="28"/>
                <w:szCs w:val="28"/>
              </w:rPr>
            </w:pPr>
            <w:r w:rsidRPr="00637F07">
              <w:rPr>
                <w:rFonts w:ascii="Times New Roman" w:eastAsia="B Nazanin" w:hAnsi="Times New Roman" w:cs="B Nazanin" w:hint="cs"/>
                <w:color w:val="000000" w:themeColor="text1"/>
                <w:sz w:val="28"/>
                <w:szCs w:val="28"/>
                <w:rtl/>
              </w:rPr>
              <w:t>2-1-1- ...عنوان فرعی در این</w:t>
            </w:r>
            <w:r w:rsidRPr="00637F07">
              <w:rPr>
                <w:rFonts w:ascii="Times New Roman" w:eastAsia="B Nazanin" w:hAnsi="Times New Roman" w:cs="B Nazanin"/>
                <w:color w:val="000000" w:themeColor="text1"/>
                <w:sz w:val="28"/>
                <w:szCs w:val="28"/>
                <w:rtl/>
              </w:rPr>
              <w:softHyphen/>
            </w:r>
            <w:r w:rsidRPr="00637F07">
              <w:rPr>
                <w:rFonts w:ascii="Times New Roman" w:eastAsia="B Nazanin" w:hAnsi="Times New Roman" w:cs="B Nazanin" w:hint="cs"/>
                <w:color w:val="000000" w:themeColor="text1"/>
                <w:sz w:val="28"/>
                <w:szCs w:val="28"/>
                <w:rtl/>
              </w:rPr>
              <w:t xml:space="preserve">جا نوشته شود...                                                  </w:t>
            </w:r>
          </w:p>
        </w:tc>
        <w:tc>
          <w:tcPr>
            <w:tcW w:w="236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036D5E">
        <w:tc>
          <w:tcPr>
            <w:tcW w:w="843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6976" w:type="dxa"/>
            <w:gridSpan w:val="3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</w:t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-1-2- ...عنوان فرعی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جا نوشته شود...                                                    </w:t>
            </w:r>
          </w:p>
        </w:tc>
        <w:tc>
          <w:tcPr>
            <w:tcW w:w="236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036D5E">
        <w:tc>
          <w:tcPr>
            <w:tcW w:w="843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212" w:type="dxa"/>
            <w:gridSpan w:val="4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</w:t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-2- ...عنوان اصلی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جا نوشته شود...                                                      </w:t>
            </w:r>
          </w:p>
        </w:tc>
        <w:tc>
          <w:tcPr>
            <w:tcW w:w="450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036D5E">
        <w:tc>
          <w:tcPr>
            <w:tcW w:w="843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6832" w:type="dxa"/>
            <w:gridSpan w:val="2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380" w:type="dxa"/>
            <w:gridSpan w:val="2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036D5E">
        <w:tc>
          <w:tcPr>
            <w:tcW w:w="843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</w:t>
            </w:r>
          </w:p>
        </w:tc>
        <w:tc>
          <w:tcPr>
            <w:tcW w:w="7662" w:type="dxa"/>
            <w:gridSpan w:val="5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4D217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منابع</w:t>
            </w:r>
          </w:p>
        </w:tc>
      </w:tr>
      <w:tr w:rsidR="004D2170" w:rsidTr="00036D5E">
        <w:tc>
          <w:tcPr>
            <w:tcW w:w="843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6832" w:type="dxa"/>
            <w:gridSpan w:val="2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380" w:type="dxa"/>
            <w:gridSpan w:val="2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036D5E">
        <w:tc>
          <w:tcPr>
            <w:tcW w:w="843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</w:t>
            </w:r>
          </w:p>
        </w:tc>
        <w:tc>
          <w:tcPr>
            <w:tcW w:w="7662" w:type="dxa"/>
            <w:gridSpan w:val="5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1E02B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پیوست</w:t>
            </w:r>
            <w:r w:rsidRPr="001E02B0">
              <w:rPr>
                <w:rFonts w:ascii="Times New Roman" w:eastAsia="B Nazanin" w:hAnsi="Times New Roman" w:cs="B Nazanin" w:hint="eastAsia"/>
                <w:b/>
                <w:bCs/>
                <w:sz w:val="28"/>
                <w:szCs w:val="28"/>
                <w:rtl/>
              </w:rPr>
              <w:t>‌</w:t>
            </w:r>
            <w:r w:rsidRPr="001E02B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ها</w:t>
            </w:r>
            <w:r w:rsidRPr="001E02B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[در صورت وجود]</w:t>
            </w:r>
          </w:p>
        </w:tc>
      </w:tr>
      <w:tr w:rsidR="004D2170" w:rsidTr="00036D5E">
        <w:tc>
          <w:tcPr>
            <w:tcW w:w="843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</w:t>
            </w:r>
          </w:p>
        </w:tc>
        <w:tc>
          <w:tcPr>
            <w:tcW w:w="7662" w:type="dxa"/>
            <w:gridSpan w:val="5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...</w:t>
            </w: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پیوست</w:t>
            </w:r>
            <w:r>
              <w:rPr>
                <w:rFonts w:ascii="Times New Roman" w:eastAsia="B Nazanin" w:hAnsi="Times New Roman" w:cs="B Nazanin" w:hint="eastAsia"/>
                <w:sz w:val="28"/>
                <w:szCs w:val="28"/>
                <w:rtl/>
              </w:rPr>
              <w:t>‌</w:t>
            </w: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1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در این</w:t>
            </w:r>
            <w:r w:rsidRPr="004A7251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جا </w:t>
            </w: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وارد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شود...</w:t>
            </w:r>
          </w:p>
        </w:tc>
      </w:tr>
    </w:tbl>
    <w:p w:rsidR="0006690C" w:rsidRDefault="0006690C">
      <w:pPr>
        <w:rPr>
          <w:rFonts w:ascii="Times New Roman" w:eastAsia="B Nazanin" w:hAnsi="Times New Roman" w:cs="B Nazanin"/>
          <w:sz w:val="28"/>
          <w:szCs w:val="28"/>
          <w:rtl/>
        </w:rPr>
      </w:pPr>
    </w:p>
    <w:p w:rsidR="0006690C" w:rsidRDefault="0006690C">
      <w:pPr>
        <w:rPr>
          <w:rFonts w:ascii="Times New Roman" w:eastAsia="B Nazanin" w:hAnsi="Times New Roman" w:cs="B Nazanin"/>
          <w:sz w:val="28"/>
          <w:szCs w:val="28"/>
          <w:rtl/>
        </w:rPr>
      </w:pPr>
    </w:p>
    <w:p w:rsidR="00016A51" w:rsidRPr="004A7251" w:rsidRDefault="00016A51">
      <w:pPr>
        <w:rPr>
          <w:rFonts w:ascii="Times New Roman" w:eastAsia="B Nazanin" w:hAnsi="Times New Roman" w:cs="B Nazanin"/>
          <w:sz w:val="28"/>
          <w:szCs w:val="28"/>
        </w:rPr>
      </w:pPr>
      <w:r w:rsidRPr="004A7251">
        <w:rPr>
          <w:rFonts w:ascii="Times New Roman" w:eastAsia="B Nazanin" w:hAnsi="Times New Roman" w:cs="B Nazanin"/>
          <w:sz w:val="28"/>
          <w:szCs w:val="28"/>
          <w:rtl/>
        </w:rPr>
        <w:br w:type="page"/>
      </w:r>
    </w:p>
    <w:p w:rsidR="00B76485" w:rsidRPr="004A7251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B76485" w:rsidRPr="004A7251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B76485" w:rsidRPr="004A7251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B76485" w:rsidRPr="004A7251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t>فهرست جدول</w:t>
      </w: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softHyphen/>
        <w:t>ها</w:t>
      </w:r>
    </w:p>
    <w:p w:rsidR="00B76485" w:rsidRPr="004A7251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7"/>
        <w:gridCol w:w="848"/>
      </w:tblGrid>
      <w:tr w:rsidR="00E665B2" w:rsidTr="00DE403F">
        <w:tc>
          <w:tcPr>
            <w:tcW w:w="7873" w:type="dxa"/>
          </w:tcPr>
          <w:p w:rsidR="00E665B2" w:rsidRDefault="00E665B2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عنوان</w:t>
            </w:r>
          </w:p>
        </w:tc>
        <w:tc>
          <w:tcPr>
            <w:tcW w:w="848" w:type="dxa"/>
          </w:tcPr>
          <w:p w:rsidR="00E665B2" w:rsidRDefault="00E665B2" w:rsidP="00E665B2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صفحه</w:t>
            </w:r>
          </w:p>
        </w:tc>
      </w:tr>
      <w:tr w:rsidR="002D04AA" w:rsidTr="00DE403F">
        <w:tc>
          <w:tcPr>
            <w:tcW w:w="7873" w:type="dxa"/>
          </w:tcPr>
          <w:p w:rsidR="002D04AA" w:rsidRPr="004A7251" w:rsidRDefault="002D04AA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:rsidR="002D04AA" w:rsidRPr="004A7251" w:rsidRDefault="002D04AA" w:rsidP="00E665B2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</w:tr>
      <w:tr w:rsidR="00E665B2" w:rsidTr="00DE403F">
        <w:tc>
          <w:tcPr>
            <w:tcW w:w="7873" w:type="dxa"/>
          </w:tcPr>
          <w:p w:rsidR="00E665B2" w:rsidRDefault="00E665B2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جدول 1-1- ...عنوان جدول در این</w:t>
            </w:r>
            <w:r w:rsidRPr="004A7251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848" w:type="dxa"/>
          </w:tcPr>
          <w:p w:rsidR="00E665B2" w:rsidRDefault="00E665B2" w:rsidP="00F30F75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20</w:t>
            </w:r>
          </w:p>
        </w:tc>
      </w:tr>
      <w:tr w:rsidR="00E665B2" w:rsidTr="00DE403F">
        <w:tc>
          <w:tcPr>
            <w:tcW w:w="7873" w:type="dxa"/>
          </w:tcPr>
          <w:p w:rsidR="00E665B2" w:rsidRDefault="00E665B2" w:rsidP="00036D5E">
            <w:pPr>
              <w:bidi/>
              <w:spacing w:after="0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48" w:type="dxa"/>
          </w:tcPr>
          <w:p w:rsidR="00E54F0A" w:rsidRDefault="00E54F0A" w:rsidP="00E54F0A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</w:p>
          <w:p w:rsidR="00E54F0A" w:rsidRPr="00E54F0A" w:rsidRDefault="00E54F0A" w:rsidP="00E54F0A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</w:tr>
      <w:tr w:rsidR="00E665B2" w:rsidTr="00DE403F">
        <w:tc>
          <w:tcPr>
            <w:tcW w:w="7873" w:type="dxa"/>
          </w:tcPr>
          <w:p w:rsidR="00E665B2" w:rsidRDefault="00E665B2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جدول 1-3- ...عنوان جدول در این</w:t>
            </w:r>
            <w:r w:rsidRPr="004A7251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848" w:type="dxa"/>
          </w:tcPr>
          <w:p w:rsidR="00E665B2" w:rsidRDefault="00E665B2" w:rsidP="00F30F75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25</w:t>
            </w:r>
          </w:p>
        </w:tc>
      </w:tr>
    </w:tbl>
    <w:p w:rsidR="00E665B2" w:rsidRPr="004A7251" w:rsidRDefault="00E665B2" w:rsidP="00E665B2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b/>
          <w:bCs/>
          <w:sz w:val="30"/>
          <w:szCs w:val="30"/>
          <w:rtl/>
        </w:rPr>
      </w:pPr>
    </w:p>
    <w:p w:rsidR="00016A51" w:rsidRPr="004A7251" w:rsidRDefault="00016A51" w:rsidP="00D935E6">
      <w:pPr>
        <w:bidi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eastAsia="B Nazanin" w:hAnsi="Times New Roman" w:cs="B Nazanin"/>
          <w:sz w:val="28"/>
          <w:szCs w:val="28"/>
          <w:rtl/>
        </w:rPr>
        <w:br w:type="page"/>
      </w:r>
    </w:p>
    <w:p w:rsidR="00EC0C50" w:rsidRPr="004A7251" w:rsidRDefault="00EC0C50" w:rsidP="00EC0C50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EC0C50" w:rsidRPr="004A7251" w:rsidRDefault="00EC0C50" w:rsidP="00EC0C50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EC0C50" w:rsidRPr="004A7251" w:rsidRDefault="00EC0C50" w:rsidP="00EC0C50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EC0C50" w:rsidRPr="004A7251" w:rsidRDefault="00EC0C50" w:rsidP="0057085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t>فهرست شکل</w:t>
      </w: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softHyphen/>
        <w:t>ها</w:t>
      </w:r>
    </w:p>
    <w:p w:rsidR="008C6D84" w:rsidRPr="004A7251" w:rsidRDefault="008C6D84" w:rsidP="008C6D84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3"/>
        <w:gridCol w:w="842"/>
      </w:tblGrid>
      <w:tr w:rsidR="00E665B2" w:rsidTr="00036D5E">
        <w:tc>
          <w:tcPr>
            <w:tcW w:w="7663" w:type="dxa"/>
          </w:tcPr>
          <w:p w:rsidR="00E665B2" w:rsidRDefault="00E665B2" w:rsidP="00856999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عنوان</w:t>
            </w:r>
          </w:p>
        </w:tc>
        <w:tc>
          <w:tcPr>
            <w:tcW w:w="842" w:type="dxa"/>
          </w:tcPr>
          <w:p w:rsidR="00E665B2" w:rsidRDefault="00E665B2" w:rsidP="00856999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صفحه</w:t>
            </w:r>
          </w:p>
        </w:tc>
      </w:tr>
      <w:tr w:rsidR="002D04AA" w:rsidTr="00036D5E">
        <w:tc>
          <w:tcPr>
            <w:tcW w:w="7663" w:type="dxa"/>
          </w:tcPr>
          <w:p w:rsidR="002D04AA" w:rsidRDefault="002D04AA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42" w:type="dxa"/>
          </w:tcPr>
          <w:p w:rsidR="002D04AA" w:rsidRDefault="002D04AA" w:rsidP="00856999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</w:tr>
      <w:tr w:rsidR="00E665B2" w:rsidTr="00036D5E">
        <w:tc>
          <w:tcPr>
            <w:tcW w:w="7663" w:type="dxa"/>
          </w:tcPr>
          <w:p w:rsidR="00E665B2" w:rsidRDefault="009648C3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شکل</w:t>
            </w:r>
            <w:r w:rsidR="00E665B2"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1-1- ...عنوان </w:t>
            </w:r>
            <w:r w:rsidR="00E665B2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شکل</w:t>
            </w:r>
            <w:r w:rsidR="00E665B2"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در این</w:t>
            </w:r>
            <w:r w:rsidR="00E665B2" w:rsidRPr="004A7251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="00E665B2"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842" w:type="dxa"/>
          </w:tcPr>
          <w:p w:rsidR="00E665B2" w:rsidRDefault="00E665B2" w:rsidP="00F30F75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3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0</w:t>
            </w:r>
          </w:p>
        </w:tc>
      </w:tr>
      <w:tr w:rsidR="00E665B2" w:rsidTr="00036D5E">
        <w:tc>
          <w:tcPr>
            <w:tcW w:w="7663" w:type="dxa"/>
          </w:tcPr>
          <w:p w:rsidR="00E665B2" w:rsidRDefault="009648C3" w:rsidP="00856999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شکل</w:t>
            </w:r>
            <w:r w:rsidR="00E665B2"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1-3- ...عنوان </w:t>
            </w:r>
            <w:r w:rsidR="00E665B2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شکل</w:t>
            </w:r>
            <w:r w:rsidR="00E665B2"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در این</w:t>
            </w:r>
            <w:r w:rsidR="00E665B2" w:rsidRPr="004A7251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="00E665B2"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842" w:type="dxa"/>
          </w:tcPr>
          <w:p w:rsidR="00E665B2" w:rsidRDefault="00E665B2" w:rsidP="00F30F75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3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5</w:t>
            </w:r>
          </w:p>
        </w:tc>
      </w:tr>
    </w:tbl>
    <w:p w:rsidR="00856999" w:rsidRDefault="00856999" w:rsidP="00D6580C">
      <w:pPr>
        <w:bidi/>
        <w:spacing w:after="0" w:line="240" w:lineRule="auto"/>
        <w:rPr>
          <w:rFonts w:ascii="Times New Roman" w:eastAsia="B Nazanin" w:hAnsi="Times New Roman" w:cs="B Nazanin"/>
          <w:color w:val="FF0000"/>
          <w:sz w:val="28"/>
          <w:szCs w:val="28"/>
          <w:rtl/>
        </w:rPr>
      </w:pPr>
    </w:p>
    <w:p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7F6343" w:rsidRPr="004A7251" w:rsidRDefault="00EC0C50" w:rsidP="00B83C6E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  <w:sectPr w:rsidR="007F6343" w:rsidRPr="004A7251" w:rsidSect="00583918">
          <w:footerReference w:type="default" r:id="rId14"/>
          <w:pgSz w:w="11907" w:h="16840" w:code="9"/>
          <w:pgMar w:top="1701" w:right="1701" w:bottom="1701" w:left="1701" w:header="709" w:footer="709" w:gutter="0"/>
          <w:pgNumType w:fmt="arabicAbjad"/>
          <w:cols w:space="708"/>
          <w:docGrid w:linePitch="360"/>
        </w:sectPr>
      </w:pPr>
      <w:r w:rsidRPr="004A7251">
        <w:rPr>
          <w:rFonts w:ascii="Times New Roman" w:eastAsia="B Nazanin" w:hAnsi="Times New Roman" w:cs="B Nazanin"/>
          <w:sz w:val="28"/>
          <w:szCs w:val="28"/>
          <w:rtl/>
        </w:rPr>
        <w:br w:type="page"/>
      </w:r>
    </w:p>
    <w:p w:rsidR="00135E77" w:rsidRPr="004A7251" w:rsidRDefault="00135E77" w:rsidP="00BA775C">
      <w:pPr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8C6D4B">
      <w:pPr>
        <w:bidi/>
        <w:spacing w:after="0"/>
        <w:jc w:val="center"/>
        <w:rPr>
          <w:rFonts w:ascii="Times New Roman" w:eastAsia="B Nazani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8C6D4B">
      <w:pPr>
        <w:bidi/>
        <w:spacing w:after="0"/>
        <w:jc w:val="center"/>
        <w:rPr>
          <w:rFonts w:ascii="Times New Roman" w:eastAsia="B Nazanin" w:hAnsi="Times New Roman" w:cs="B Nazanin"/>
          <w:b/>
          <w:bCs/>
          <w:sz w:val="96"/>
          <w:szCs w:val="96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96"/>
          <w:szCs w:val="96"/>
          <w:rtl/>
        </w:rPr>
        <w:t>فصل اول</w:t>
      </w:r>
    </w:p>
    <w:p w:rsidR="00135E77" w:rsidRPr="008C6D4B" w:rsidRDefault="00135E77" w:rsidP="00D6580C">
      <w:pPr>
        <w:bidi/>
        <w:rPr>
          <w:rFonts w:ascii="Times New Roman" w:eastAsia="B Nazanin" w:hAnsi="Times New Roman" w:cs="B Nazanin"/>
          <w:b/>
          <w:bCs/>
          <w:sz w:val="28"/>
          <w:szCs w:val="28"/>
          <w:rtl/>
          <w:lang w:bidi="fa-IR"/>
        </w:rPr>
      </w:pPr>
      <w:r w:rsidRPr="004A7251">
        <w:rPr>
          <w:rFonts w:ascii="Times New Roman" w:eastAsia="B Nazanin" w:hAnsi="Times New Roman" w:cs="B Nazanin"/>
          <w:b/>
          <w:bCs/>
          <w:sz w:val="96"/>
          <w:szCs w:val="96"/>
          <w:rtl/>
        </w:rPr>
        <w:br w:type="page"/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EF7F4A" w:rsidP="00D04C6E">
      <w:pPr>
        <w:pStyle w:val="Subtitle"/>
        <w:pBdr>
          <w:top w:val="none" w:sz="0" w:space="0" w:color="auto"/>
        </w:pBdr>
        <w:jc w:val="left"/>
        <w:rPr>
          <w:rFonts w:cs="B Nazanin"/>
          <w:b/>
          <w:bCs/>
          <w:noProof w:val="0"/>
          <w:sz w:val="40"/>
          <w:szCs w:val="40"/>
          <w:rtl/>
        </w:rPr>
      </w:pP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>فصل</w:t>
      </w:r>
      <w:r w:rsidR="00D04C6E">
        <w:rPr>
          <w:rFonts w:cs="B Nazanin" w:hint="cs"/>
          <w:b/>
          <w:bCs/>
          <w:noProof w:val="0"/>
          <w:sz w:val="40"/>
          <w:szCs w:val="40"/>
          <w:rtl/>
        </w:rPr>
        <w:t xml:space="preserve"> اول:</w:t>
      </w:r>
      <w:r w:rsidR="00135E77"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 مقدمه</w:t>
      </w:r>
      <w:r w:rsidR="00FD03C7">
        <w:rPr>
          <w:rFonts w:cs="B Nazanin" w:hint="cs"/>
          <w:b/>
          <w:bCs/>
          <w:noProof w:val="0"/>
          <w:sz w:val="40"/>
          <w:szCs w:val="40"/>
          <w:rtl/>
        </w:rPr>
        <w:t xml:space="preserve"> 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072A10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sz w:val="24"/>
          <w:szCs w:val="32"/>
          <w:rtl/>
        </w:rPr>
      </w:pP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1</w:t>
      </w:r>
      <w:r w:rsidRPr="004A7251">
        <w:rPr>
          <w:rFonts w:cs="B Nazanin"/>
          <w:b/>
          <w:bCs/>
          <w:noProof w:val="0"/>
          <w:sz w:val="24"/>
          <w:szCs w:val="32"/>
          <w:rtl/>
        </w:rPr>
        <w:t>-1</w:t>
      </w:r>
      <w:r w:rsidR="005E328E"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...عنوان </w:t>
      </w:r>
      <w:r w:rsidR="00D5639E"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اصلی 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در این</w:t>
      </w:r>
      <w:r w:rsidR="00431350" w:rsidRPr="004A7251">
        <w:rPr>
          <w:rFonts w:cs="B Nazanin"/>
          <w:b/>
          <w:bCs/>
          <w:noProof w:val="0"/>
          <w:sz w:val="24"/>
          <w:szCs w:val="32"/>
          <w:rtl/>
        </w:rPr>
        <w:softHyphen/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noProof w:val="0"/>
          <w:sz w:val="24"/>
          <w:rtl/>
          <w:lang w:bidi="fa-IR"/>
        </w:rPr>
      </w:pPr>
    </w:p>
    <w:p w:rsidR="00647A08" w:rsidRPr="00F17EA6" w:rsidRDefault="00647A08" w:rsidP="00647A08">
      <w:pPr>
        <w:pStyle w:val="Subtitle"/>
        <w:pBdr>
          <w:top w:val="none" w:sz="0" w:space="0" w:color="auto"/>
        </w:pBdr>
        <w:ind w:left="38"/>
        <w:rPr>
          <w:rtl/>
        </w:rPr>
      </w:pPr>
      <w:r>
        <w:rPr>
          <w:rFonts w:cs="B Nazanin" w:hint="cs"/>
          <w:noProof w:val="0"/>
          <w:sz w:val="24"/>
          <w:rtl/>
        </w:rPr>
        <w:t xml:space="preserve">  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</w:p>
    <w:p w:rsidR="00647A08" w:rsidRPr="004A7251" w:rsidRDefault="00647A08" w:rsidP="00647A08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072A10">
      <w:pPr>
        <w:pStyle w:val="Subtitle"/>
        <w:pBdr>
          <w:top w:val="none" w:sz="0" w:space="0" w:color="auto"/>
        </w:pBdr>
        <w:ind w:left="38"/>
        <w:rPr>
          <w:rFonts w:cs="B Nazanin"/>
          <w:b/>
          <w:bCs/>
          <w:noProof w:val="0"/>
          <w:sz w:val="28"/>
          <w:rtl/>
        </w:rPr>
      </w:pPr>
      <w:r w:rsidRPr="004A7251">
        <w:rPr>
          <w:rFonts w:cs="B Nazanin" w:hint="cs"/>
          <w:b/>
          <w:bCs/>
          <w:noProof w:val="0"/>
          <w:sz w:val="28"/>
          <w:rtl/>
        </w:rPr>
        <w:t>1-1-1</w:t>
      </w:r>
      <w:r w:rsidR="005E328E" w:rsidRPr="004A7251">
        <w:rPr>
          <w:rFonts w:cs="B Nazanin" w:hint="cs"/>
          <w:b/>
          <w:bCs/>
          <w:noProof w:val="0"/>
          <w:sz w:val="28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8"/>
          <w:rtl/>
        </w:rPr>
        <w:t xml:space="preserve">...عنوان </w:t>
      </w:r>
      <w:r w:rsidR="00072A10" w:rsidRPr="004A7251">
        <w:rPr>
          <w:rFonts w:cs="B Nazanin" w:hint="cs"/>
          <w:b/>
          <w:bCs/>
          <w:noProof w:val="0"/>
          <w:sz w:val="28"/>
          <w:rtl/>
        </w:rPr>
        <w:t>فرعی</w:t>
      </w:r>
      <w:r w:rsidRPr="004A7251">
        <w:rPr>
          <w:rFonts w:cs="B Nazanin" w:hint="cs"/>
          <w:b/>
          <w:bCs/>
          <w:noProof w:val="0"/>
          <w:sz w:val="28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28"/>
          <w:rtl/>
        </w:rPr>
        <w:softHyphen/>
      </w:r>
      <w:r w:rsidRPr="004A7251">
        <w:rPr>
          <w:rFonts w:cs="B Nazanin" w:hint="cs"/>
          <w:b/>
          <w:bCs/>
          <w:noProof w:val="0"/>
          <w:sz w:val="28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left="38"/>
        <w:rPr>
          <w:rFonts w:cs="B Nazanin"/>
          <w:sz w:val="24"/>
          <w:rtl/>
        </w:rPr>
      </w:pPr>
    </w:p>
    <w:p w:rsidR="00647A08" w:rsidRPr="004A7251" w:rsidRDefault="00647A08" w:rsidP="00647A08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  <w:r>
        <w:rPr>
          <w:rFonts w:cs="B Nazanin" w:hint="cs"/>
          <w:noProof w:val="0"/>
          <w:sz w:val="24"/>
          <w:rtl/>
        </w:rPr>
        <w:t xml:space="preserve"> 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</w:p>
    <w:p w:rsidR="00E54F0A" w:rsidRDefault="00E54F0A" w:rsidP="00E54F0A">
      <w:pPr>
        <w:bidi/>
        <w:rPr>
          <w:rFonts w:ascii="Times New Roman" w:eastAsia="B Nazanin" w:hAnsi="Times New Roman" w:cs="B Nazanin"/>
          <w:color w:val="FF0000"/>
          <w:sz w:val="28"/>
          <w:szCs w:val="28"/>
          <w:rtl/>
          <w:lang w:bidi="fa-IR"/>
        </w:rPr>
      </w:pPr>
    </w:p>
    <w:p w:rsidR="00E54F0A" w:rsidRDefault="00E54F0A" w:rsidP="00E54F0A">
      <w:pPr>
        <w:bidi/>
        <w:rPr>
          <w:rFonts w:ascii="Times New Roman" w:eastAsia="B Nazanin" w:hAnsi="Times New Roman" w:cs="B Nazanin"/>
          <w:color w:val="FF0000"/>
          <w:sz w:val="28"/>
          <w:szCs w:val="28"/>
          <w:rtl/>
          <w:lang w:bidi="fa-IR"/>
        </w:rPr>
      </w:pPr>
    </w:p>
    <w:p w:rsidR="00E54F0A" w:rsidRDefault="00E54F0A" w:rsidP="00E54F0A">
      <w:pPr>
        <w:bidi/>
        <w:rPr>
          <w:rFonts w:ascii="Times New Roman" w:eastAsia="B Nazanin" w:hAnsi="Times New Roman" w:cs="B Nazanin"/>
          <w:color w:val="FF0000"/>
          <w:sz w:val="28"/>
          <w:szCs w:val="28"/>
          <w:rtl/>
          <w:lang w:bidi="fa-IR"/>
        </w:rPr>
      </w:pPr>
    </w:p>
    <w:p w:rsidR="00E54F0A" w:rsidRDefault="00E54F0A" w:rsidP="00E54F0A">
      <w:pPr>
        <w:bidi/>
        <w:rPr>
          <w:rFonts w:ascii="Times New Roman" w:eastAsia="B Nazanin" w:hAnsi="Times New Roman" w:cs="B Nazanin"/>
          <w:color w:val="FF0000"/>
          <w:sz w:val="28"/>
          <w:szCs w:val="28"/>
          <w:rtl/>
          <w:lang w:bidi="fa-IR"/>
        </w:rPr>
      </w:pPr>
    </w:p>
    <w:p w:rsidR="00E54F0A" w:rsidRDefault="00E54F0A" w:rsidP="00E54F0A">
      <w:pPr>
        <w:bidi/>
        <w:rPr>
          <w:rFonts w:ascii="Times New Roman" w:eastAsia="B Nazanin" w:hAnsi="Times New Roman" w:cs="B Nazanin"/>
          <w:color w:val="FF0000"/>
          <w:sz w:val="28"/>
          <w:szCs w:val="28"/>
          <w:rtl/>
          <w:lang w:bidi="fa-IR"/>
        </w:rPr>
      </w:pPr>
    </w:p>
    <w:p w:rsidR="00135E77" w:rsidRPr="004A7251" w:rsidRDefault="00135E77" w:rsidP="000116E5">
      <w:pPr>
        <w:bidi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  <w:r w:rsidRPr="004A7251">
        <w:rPr>
          <w:rFonts w:ascii="Times New Roman" w:hAnsi="Times New Roman" w:cs="B Nazanin" w:hint="cs"/>
          <w:b/>
          <w:bCs/>
          <w:sz w:val="96"/>
          <w:szCs w:val="96"/>
          <w:rtl/>
        </w:rPr>
        <w:t>فصل دوم</w:t>
      </w:r>
    </w:p>
    <w:p w:rsidR="00135E77" w:rsidRPr="004A7251" w:rsidRDefault="00135E77" w:rsidP="00D6580C">
      <w:pPr>
        <w:bidi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  <w:r w:rsidRPr="004A7251">
        <w:rPr>
          <w:rFonts w:ascii="Times New Roman" w:hAnsi="Times New Roman" w:cs="B Nazanin"/>
          <w:sz w:val="24"/>
          <w:rtl/>
        </w:rPr>
        <w:br w:type="page"/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EF7F4A" w:rsidP="00D04C6E">
      <w:pPr>
        <w:pStyle w:val="Subtitle"/>
        <w:pBdr>
          <w:top w:val="none" w:sz="0" w:space="0" w:color="auto"/>
        </w:pBdr>
        <w:jc w:val="left"/>
        <w:rPr>
          <w:rFonts w:cs="B Nazanin"/>
          <w:b/>
          <w:bCs/>
          <w:noProof w:val="0"/>
          <w:sz w:val="40"/>
          <w:szCs w:val="40"/>
          <w:rtl/>
        </w:rPr>
      </w:pP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>فصل</w:t>
      </w:r>
      <w:r w:rsidR="00135E77"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 </w:t>
      </w:r>
      <w:r w:rsidR="00D04C6E">
        <w:rPr>
          <w:rFonts w:cs="B Nazanin" w:hint="cs"/>
          <w:b/>
          <w:bCs/>
          <w:noProof w:val="0"/>
          <w:sz w:val="40"/>
          <w:szCs w:val="40"/>
          <w:rtl/>
        </w:rPr>
        <w:t xml:space="preserve"> دوم: ادبیات موضوع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072A10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sz w:val="24"/>
          <w:szCs w:val="32"/>
          <w:rtl/>
        </w:rPr>
      </w:pP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2</w:t>
      </w:r>
      <w:r w:rsidRPr="004A7251">
        <w:rPr>
          <w:rFonts w:cs="B Nazanin"/>
          <w:b/>
          <w:bCs/>
          <w:noProof w:val="0"/>
          <w:sz w:val="24"/>
          <w:szCs w:val="32"/>
          <w:rtl/>
        </w:rPr>
        <w:t>-1</w:t>
      </w:r>
      <w:r w:rsidR="005E328E"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...عنوان </w:t>
      </w:r>
      <w:r w:rsidR="00072A10" w:rsidRPr="004A7251">
        <w:rPr>
          <w:rFonts w:cs="B Nazanin" w:hint="cs"/>
          <w:b/>
          <w:bCs/>
          <w:noProof w:val="0"/>
          <w:sz w:val="24"/>
          <w:szCs w:val="32"/>
          <w:rtl/>
        </w:rPr>
        <w:t>اصلی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24"/>
          <w:szCs w:val="32"/>
          <w:rtl/>
        </w:rPr>
        <w:softHyphen/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جا نوشته شود...</w:t>
      </w:r>
    </w:p>
    <w:p w:rsidR="00D04C6E" w:rsidRDefault="00D04C6E" w:rsidP="00D04C6E">
      <w:pPr>
        <w:widowControl w:val="0"/>
        <w:overflowPunct w:val="0"/>
        <w:autoSpaceDE w:val="0"/>
        <w:autoSpaceDN w:val="0"/>
        <w:bidi/>
        <w:adjustRightInd w:val="0"/>
        <w:spacing w:after="0" w:line="249" w:lineRule="auto"/>
        <w:jc w:val="both"/>
        <w:rPr>
          <w:rFonts w:ascii="Times New Roman" w:eastAsia="Times New Roman" w:hAnsi="Times New Roman" w:cs="B Nazanin"/>
          <w:sz w:val="24"/>
          <w:szCs w:val="28"/>
          <w:rtl/>
        </w:rPr>
      </w:pPr>
    </w:p>
    <w:p w:rsidR="00D04C6E" w:rsidRPr="00D04C6E" w:rsidRDefault="00D04C6E" w:rsidP="00D04C6E">
      <w:pPr>
        <w:widowControl w:val="0"/>
        <w:overflowPunct w:val="0"/>
        <w:autoSpaceDE w:val="0"/>
        <w:autoSpaceDN w:val="0"/>
        <w:bidi/>
        <w:adjustRightInd w:val="0"/>
        <w:spacing w:after="0" w:line="249" w:lineRule="auto"/>
        <w:jc w:val="both"/>
        <w:rPr>
          <w:rFonts w:ascii="Times New Roman" w:eastAsia="Times New Roman" w:hAnsi="Times New Roman" w:cs="B Nazanin"/>
          <w:sz w:val="24"/>
          <w:szCs w:val="28"/>
        </w:rPr>
      </w:pPr>
      <w:r w:rsidRPr="00D04C6E">
        <w:rPr>
          <w:rFonts w:ascii="Times New Roman" w:eastAsia="Times New Roman" w:hAnsi="Times New Roman" w:cs="B Nazanin"/>
          <w:sz w:val="24"/>
          <w:szCs w:val="28"/>
          <w:rtl/>
        </w:rPr>
        <w:t>در</w:t>
      </w:r>
      <w:r>
        <w:rPr>
          <w:rFonts w:ascii="Times New Roman" w:eastAsia="Times New Roman" w:hAnsi="Times New Roman" w:cs="B Nazanin" w:hint="cs"/>
          <w:sz w:val="24"/>
          <w:szCs w:val="28"/>
          <w:rtl/>
        </w:rPr>
        <w:t xml:space="preserve"> </w:t>
      </w:r>
      <w:r w:rsidRPr="00D04C6E">
        <w:rPr>
          <w:rFonts w:ascii="Times New Roman" w:eastAsia="Times New Roman" w:hAnsi="Times New Roman" w:cs="B Nazanin"/>
          <w:sz w:val="24"/>
          <w:szCs w:val="28"/>
          <w:rtl/>
        </w:rPr>
        <w:t>ﭘﺮوژه ﻫﺎي ﻣﻄﺎﻟﻌﺎﺗﻲ ﺷﺎﻣﻞ ﺗﺤﻘﻴﻘﺎت ﻣﺮﺗﺒﻂ ﻛﻪ ﻗﺒﻼً اﻧﺠﺎم ﺷﺪه، در ﭘﺮوژه ﻫﺎي ﻓﻨﻲ ﻛﻪ ﻧﺘﻴﺠﻪ آن ﺳﺎﺧﺖ</w:t>
      </w:r>
    </w:p>
    <w:p w:rsidR="00D04C6E" w:rsidRPr="00D04C6E" w:rsidRDefault="00D04C6E" w:rsidP="00D04C6E">
      <w:pPr>
        <w:widowControl w:val="0"/>
        <w:autoSpaceDE w:val="0"/>
        <w:autoSpaceDN w:val="0"/>
        <w:bidi/>
        <w:adjustRightInd w:val="0"/>
        <w:spacing w:after="0" w:line="237" w:lineRule="auto"/>
        <w:jc w:val="both"/>
        <w:rPr>
          <w:rFonts w:ascii="Times New Roman" w:eastAsia="Times New Roman" w:hAnsi="Times New Roman" w:cs="B Nazanin"/>
          <w:sz w:val="24"/>
          <w:szCs w:val="28"/>
        </w:rPr>
      </w:pPr>
      <w:r w:rsidRPr="00D04C6E">
        <w:rPr>
          <w:rFonts w:ascii="Times New Roman" w:eastAsia="Times New Roman" w:hAnsi="Times New Roman" w:cs="B Nazanin" w:hint="cs"/>
          <w:sz w:val="24"/>
          <w:szCs w:val="28"/>
          <w:rtl/>
        </w:rPr>
        <w:t>ﻗﻄﻌﻪ</w:t>
      </w:r>
      <w:r w:rsidRPr="00D04C6E">
        <w:rPr>
          <w:rFonts w:ascii="Times New Roman" w:eastAsia="Times New Roman" w:hAnsi="Times New Roman" w:cs="B Nazanin"/>
          <w:sz w:val="24"/>
          <w:szCs w:val="28"/>
          <w:rtl/>
        </w:rPr>
        <w:t xml:space="preserve"> ﺳﺨﺖ اﻓﺰاري ﺷﺎﻣﻞ ﺷﺮح ﻣﺴﺌﻠﻪ و ﺳﻴﺴﺘﻢ ﻫﺎي ﻣﺸﺎﺑﻪ ﻛﻪ ﻗﺒﻼً ﺳﺎﺧﺘﻪ ﺷﺪه اﺳﺖ.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b/>
          <w:bCs/>
          <w:noProof w:val="0"/>
          <w:sz w:val="28"/>
          <w:rtl/>
        </w:rPr>
      </w:pPr>
      <w:r w:rsidRPr="004A7251">
        <w:rPr>
          <w:rFonts w:cs="B Nazanin" w:hint="cs"/>
          <w:b/>
          <w:bCs/>
          <w:noProof w:val="0"/>
          <w:sz w:val="28"/>
          <w:rtl/>
        </w:rPr>
        <w:t>2-1-1</w:t>
      </w:r>
      <w:r w:rsidR="005E328E" w:rsidRPr="004A7251">
        <w:rPr>
          <w:rFonts w:cs="B Nazanin" w:hint="cs"/>
          <w:b/>
          <w:bCs/>
          <w:noProof w:val="0"/>
          <w:sz w:val="28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8"/>
          <w:rtl/>
        </w:rPr>
        <w:t>...عنوان فرعی در این</w:t>
      </w:r>
      <w:r w:rsidR="00431350" w:rsidRPr="004A7251">
        <w:rPr>
          <w:rFonts w:cs="B Nazanin"/>
          <w:b/>
          <w:bCs/>
          <w:noProof w:val="0"/>
          <w:sz w:val="28"/>
          <w:rtl/>
        </w:rPr>
        <w:softHyphen/>
      </w:r>
      <w:r w:rsidRPr="004A7251">
        <w:rPr>
          <w:rFonts w:cs="B Nazanin" w:hint="cs"/>
          <w:b/>
          <w:bCs/>
          <w:noProof w:val="0"/>
          <w:sz w:val="28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left="38"/>
        <w:rPr>
          <w:rFonts w:cs="B Nazanin"/>
          <w:sz w:val="24"/>
          <w:rtl/>
        </w:rPr>
      </w:pPr>
    </w:p>
    <w:p w:rsidR="00647A08" w:rsidRPr="004A7251" w:rsidRDefault="00647A08" w:rsidP="00647A08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  <w:r>
        <w:rPr>
          <w:rFonts w:cs="B Nazanin" w:hint="cs"/>
          <w:noProof w:val="0"/>
          <w:sz w:val="24"/>
          <w:rtl/>
        </w:rPr>
        <w:t xml:space="preserve">  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</w:p>
    <w:p w:rsidR="00135E77" w:rsidRPr="004A7251" w:rsidRDefault="00135E77" w:rsidP="00D6580C">
      <w:pPr>
        <w:bidi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  <w:r w:rsidRPr="004A7251">
        <w:rPr>
          <w:rFonts w:ascii="Times New Roman" w:hAnsi="Times New Roman" w:cs="B Nazanin"/>
          <w:sz w:val="24"/>
          <w:rtl/>
        </w:rPr>
        <w:br w:type="page"/>
      </w: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  <w:r w:rsidRPr="004A7251">
        <w:rPr>
          <w:rFonts w:ascii="Times New Roman" w:hAnsi="Times New Roman" w:cs="B Nazanin" w:hint="cs"/>
          <w:b/>
          <w:bCs/>
          <w:sz w:val="96"/>
          <w:szCs w:val="96"/>
          <w:rtl/>
        </w:rPr>
        <w:t>فصل سوم</w:t>
      </w:r>
    </w:p>
    <w:p w:rsidR="00135E77" w:rsidRPr="008C6D4B" w:rsidRDefault="00135E77">
      <w:pPr>
        <w:rPr>
          <w:rFonts w:ascii="Times New Roman" w:eastAsia="Times New Roman" w:hAnsi="Times New Roman" w:cs="B Nazanin"/>
          <w:sz w:val="28"/>
          <w:szCs w:val="28"/>
        </w:rPr>
      </w:pPr>
      <w:r w:rsidRPr="008C6D4B">
        <w:rPr>
          <w:rFonts w:ascii="Times New Roman" w:hAnsi="Times New Roman" w:cs="B Nazanin"/>
          <w:sz w:val="28"/>
          <w:szCs w:val="28"/>
          <w:rtl/>
        </w:rPr>
        <w:br w:type="page"/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EC388C" w:rsidRPr="004A7251" w:rsidRDefault="00EC388C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EB69F4" w:rsidP="00D04C6E">
      <w:pPr>
        <w:pStyle w:val="Subtitle"/>
        <w:pBdr>
          <w:top w:val="none" w:sz="0" w:space="0" w:color="auto"/>
        </w:pBdr>
        <w:jc w:val="left"/>
        <w:rPr>
          <w:rFonts w:cs="B Nazanin"/>
          <w:b/>
          <w:bCs/>
          <w:noProof w:val="0"/>
          <w:sz w:val="40"/>
          <w:szCs w:val="40"/>
          <w:rtl/>
        </w:rPr>
      </w:pP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>فصل</w:t>
      </w:r>
      <w:r w:rsidR="00D04C6E">
        <w:rPr>
          <w:rFonts w:cs="B Nazanin" w:hint="cs"/>
          <w:b/>
          <w:bCs/>
          <w:noProof w:val="0"/>
          <w:sz w:val="40"/>
          <w:szCs w:val="40"/>
          <w:rtl/>
        </w:rPr>
        <w:t xml:space="preserve"> سوم: روش تحقیق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sz w:val="24"/>
          <w:szCs w:val="32"/>
          <w:rtl/>
        </w:rPr>
      </w:pP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3</w:t>
      </w:r>
      <w:r w:rsidRPr="004A7251">
        <w:rPr>
          <w:rFonts w:cs="B Nazanin"/>
          <w:b/>
          <w:bCs/>
          <w:noProof w:val="0"/>
          <w:sz w:val="24"/>
          <w:szCs w:val="32"/>
          <w:rtl/>
        </w:rPr>
        <w:t>-1</w:t>
      </w:r>
      <w:r w:rsidR="005E328E"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...عنوان </w:t>
      </w:r>
      <w:r w:rsidR="00810310" w:rsidRPr="004A7251">
        <w:rPr>
          <w:rFonts w:cs="B Nazanin" w:hint="cs"/>
          <w:b/>
          <w:bCs/>
          <w:noProof w:val="0"/>
          <w:sz w:val="24"/>
          <w:szCs w:val="32"/>
          <w:rtl/>
        </w:rPr>
        <w:t>اصلی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24"/>
          <w:szCs w:val="32"/>
          <w:rtl/>
        </w:rPr>
        <w:softHyphen/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noProof w:val="0"/>
          <w:sz w:val="24"/>
          <w:rtl/>
        </w:rPr>
      </w:pPr>
    </w:p>
    <w:p w:rsidR="00D91A9B" w:rsidRPr="00F17EA6" w:rsidRDefault="00D91A9B" w:rsidP="00D04C6E">
      <w:pPr>
        <w:pStyle w:val="Subtitle"/>
        <w:pBdr>
          <w:top w:val="none" w:sz="0" w:space="0" w:color="auto"/>
        </w:pBdr>
        <w:ind w:left="38"/>
        <w:jc w:val="both"/>
        <w:rPr>
          <w:rtl/>
        </w:rPr>
      </w:pPr>
      <w:r>
        <w:rPr>
          <w:rFonts w:cs="B Nazanin" w:hint="cs"/>
          <w:noProof w:val="0"/>
          <w:sz w:val="24"/>
          <w:rtl/>
        </w:rPr>
        <w:t xml:space="preserve">   </w:t>
      </w:r>
      <w:r w:rsidR="00D04C6E" w:rsidRPr="00D04C6E">
        <w:rPr>
          <w:rFonts w:cs="B Nazanin"/>
          <w:noProof w:val="0"/>
          <w:sz w:val="24"/>
          <w:rtl/>
        </w:rPr>
        <w:t xml:space="preserve">در </w:t>
      </w:r>
      <w:r w:rsidR="00D04C6E" w:rsidRPr="00D04C6E">
        <w:rPr>
          <w:rFonts w:cs="B Nazanin" w:hint="cs"/>
          <w:noProof w:val="0"/>
          <w:sz w:val="24"/>
          <w:rtl/>
        </w:rPr>
        <w:t>ﭘﺮ</w:t>
      </w:r>
      <w:r w:rsidR="00D04C6E" w:rsidRPr="00D04C6E">
        <w:rPr>
          <w:rFonts w:cs="B Nazanin" w:hint="eastAsia"/>
          <w:noProof w:val="0"/>
          <w:sz w:val="24"/>
          <w:rtl/>
        </w:rPr>
        <w:t>وژه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ﻫﺎ</w:t>
      </w:r>
      <w:r w:rsidR="00D04C6E" w:rsidRPr="00D04C6E">
        <w:rPr>
          <w:rFonts w:cs="B Nazanin" w:hint="eastAsia"/>
          <w:noProof w:val="0"/>
          <w:sz w:val="24"/>
          <w:rtl/>
        </w:rPr>
        <w:t>ي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ﻣﻄﺎﻟﻌﺎﺗﻲ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ﺷﺎﻣﻞ</w:t>
      </w:r>
      <w:r w:rsidR="00D04C6E" w:rsidRPr="00D04C6E">
        <w:rPr>
          <w:rFonts w:cs="B Nazanin"/>
          <w:noProof w:val="0"/>
          <w:sz w:val="24"/>
          <w:rtl/>
        </w:rPr>
        <w:t xml:space="preserve"> روش </w:t>
      </w:r>
      <w:r w:rsidR="00D04C6E" w:rsidRPr="00D04C6E">
        <w:rPr>
          <w:rFonts w:cs="B Nazanin" w:hint="cs"/>
          <w:noProof w:val="0"/>
          <w:sz w:val="24"/>
          <w:rtl/>
        </w:rPr>
        <w:t>ﭘﺮﺳﺸﻨﺎﻣﻪ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ﺑﺮ</w:t>
      </w:r>
      <w:r w:rsidR="00D04C6E" w:rsidRPr="00D04C6E">
        <w:rPr>
          <w:rFonts w:cs="B Nazanin" w:hint="eastAsia"/>
          <w:noProof w:val="0"/>
          <w:sz w:val="24"/>
          <w:rtl/>
        </w:rPr>
        <w:t>اي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ﺟﻤﻊ</w:t>
      </w:r>
      <w:r w:rsidR="00D04C6E" w:rsidRPr="00D04C6E">
        <w:rPr>
          <w:rFonts w:cs="B Nazanin"/>
          <w:noProof w:val="0"/>
          <w:sz w:val="24"/>
          <w:rtl/>
        </w:rPr>
        <w:t xml:space="preserve"> آوري داده </w:t>
      </w:r>
      <w:r w:rsidR="00D04C6E" w:rsidRPr="00D04C6E">
        <w:rPr>
          <w:rFonts w:cs="B Nazanin" w:hint="cs"/>
          <w:noProof w:val="0"/>
          <w:sz w:val="24"/>
          <w:rtl/>
        </w:rPr>
        <w:t>ﻫﺎ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>
        <w:rPr>
          <w:rFonts w:cs="B Nazanin" w:hint="cs"/>
          <w:noProof w:val="0"/>
          <w:sz w:val="24"/>
          <w:rtl/>
        </w:rPr>
        <w:t xml:space="preserve"> و سایر روش ها </w:t>
      </w:r>
      <w:r w:rsidR="00D04C6E" w:rsidRPr="00D04C6E">
        <w:rPr>
          <w:rFonts w:cs="B Nazanin"/>
          <w:noProof w:val="0"/>
          <w:sz w:val="24"/>
          <w:rtl/>
        </w:rPr>
        <w:t xml:space="preserve">و در </w:t>
      </w:r>
      <w:r w:rsidR="00D04C6E" w:rsidRPr="00D04C6E">
        <w:rPr>
          <w:rFonts w:cs="B Nazanin" w:hint="cs"/>
          <w:noProof w:val="0"/>
          <w:sz w:val="24"/>
          <w:rtl/>
        </w:rPr>
        <w:t>ﭘﺮ</w:t>
      </w:r>
      <w:r w:rsidR="00D04C6E" w:rsidRPr="00D04C6E">
        <w:rPr>
          <w:rFonts w:cs="B Nazanin" w:hint="eastAsia"/>
          <w:noProof w:val="0"/>
          <w:sz w:val="24"/>
          <w:rtl/>
        </w:rPr>
        <w:t>وژه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ﻫﺎ</w:t>
      </w:r>
      <w:r w:rsidR="00D04C6E" w:rsidRPr="00D04C6E">
        <w:rPr>
          <w:rFonts w:cs="B Nazanin" w:hint="eastAsia"/>
          <w:noProof w:val="0"/>
          <w:sz w:val="24"/>
          <w:rtl/>
        </w:rPr>
        <w:t>ي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ﻋﻤﻠﻲ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ﺷﺎﻣﻞ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ﺷﺮ</w:t>
      </w:r>
      <w:r w:rsidR="00D04C6E" w:rsidRPr="00D04C6E">
        <w:rPr>
          <w:rFonts w:cs="B Nazanin" w:hint="eastAsia"/>
          <w:noProof w:val="0"/>
          <w:sz w:val="24"/>
          <w:rtl/>
        </w:rPr>
        <w:t>ح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/>
          <w:noProof w:val="0"/>
          <w:sz w:val="24"/>
        </w:rPr>
        <w:t>Case study</w:t>
      </w:r>
      <w:r w:rsidR="00D04C6E" w:rsidRPr="00D04C6E">
        <w:rPr>
          <w:rFonts w:cs="B Nazanin"/>
          <w:noProof w:val="0"/>
          <w:sz w:val="24"/>
          <w:rtl/>
        </w:rPr>
        <w:t xml:space="preserve"> و </w:t>
      </w:r>
      <w:r w:rsidR="00D04C6E" w:rsidRPr="00D04C6E">
        <w:rPr>
          <w:rFonts w:cs="B Nazanin" w:hint="cs"/>
          <w:noProof w:val="0"/>
          <w:sz w:val="24"/>
          <w:rtl/>
        </w:rPr>
        <w:t>ﻧﺤﻮ</w:t>
      </w:r>
      <w:r w:rsidR="00D04C6E" w:rsidRPr="00D04C6E">
        <w:rPr>
          <w:rFonts w:cs="B Nazanin" w:hint="eastAsia"/>
          <w:noProof w:val="0"/>
          <w:sz w:val="24"/>
          <w:rtl/>
        </w:rPr>
        <w:t>ه</w:t>
      </w:r>
      <w:r w:rsidR="00D04C6E" w:rsidRPr="00D04C6E">
        <w:rPr>
          <w:rFonts w:cs="B Nazanin"/>
          <w:noProof w:val="0"/>
          <w:sz w:val="24"/>
          <w:rtl/>
        </w:rPr>
        <w:t xml:space="preserve"> ا</w:t>
      </w:r>
      <w:r w:rsidR="00D04C6E" w:rsidRPr="00D04C6E">
        <w:rPr>
          <w:rFonts w:cs="B Nazanin" w:hint="cs"/>
          <w:noProof w:val="0"/>
          <w:sz w:val="24"/>
          <w:rtl/>
        </w:rPr>
        <w:t>ﻧﺠﺎ</w:t>
      </w:r>
      <w:r w:rsidR="00D04C6E" w:rsidRPr="00D04C6E">
        <w:rPr>
          <w:rFonts w:cs="B Nazanin" w:hint="eastAsia"/>
          <w:noProof w:val="0"/>
          <w:sz w:val="24"/>
          <w:rtl/>
        </w:rPr>
        <w:t>م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ﭘﺮ</w:t>
      </w:r>
      <w:r w:rsidR="00D04C6E" w:rsidRPr="00D04C6E">
        <w:rPr>
          <w:rFonts w:cs="B Nazanin" w:hint="eastAsia"/>
          <w:noProof w:val="0"/>
          <w:sz w:val="24"/>
          <w:rtl/>
        </w:rPr>
        <w:t>وژه</w:t>
      </w:r>
      <w:r w:rsidR="00D04C6E" w:rsidRPr="00D04C6E">
        <w:rPr>
          <w:rFonts w:cs="B Nazanin"/>
          <w:noProof w:val="0"/>
          <w:sz w:val="24"/>
          <w:rtl/>
        </w:rPr>
        <w:t xml:space="preserve"> در </w:t>
      </w:r>
      <w:r w:rsidR="00D04C6E" w:rsidRPr="00D04C6E">
        <w:rPr>
          <w:rFonts w:cs="B Nazanin" w:hint="cs"/>
          <w:noProof w:val="0"/>
          <w:sz w:val="24"/>
          <w:rtl/>
        </w:rPr>
        <w:t>ﻣﺤﻞ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ﻣﻮ</w:t>
      </w:r>
      <w:r w:rsidR="00D04C6E" w:rsidRPr="00D04C6E">
        <w:rPr>
          <w:rFonts w:cs="B Nazanin" w:hint="eastAsia"/>
          <w:noProof w:val="0"/>
          <w:sz w:val="24"/>
          <w:rtl/>
        </w:rPr>
        <w:t>رد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ﻧﻈﺮ</w:t>
      </w:r>
      <w:r w:rsidR="00D04C6E" w:rsidRPr="00D04C6E">
        <w:rPr>
          <w:rFonts w:cs="B Nazanin"/>
          <w:noProof w:val="0"/>
          <w:sz w:val="24"/>
          <w:rtl/>
        </w:rPr>
        <w:t xml:space="preserve"> و </w:t>
      </w:r>
      <w:r w:rsidR="00D04C6E" w:rsidRPr="00D04C6E">
        <w:rPr>
          <w:rFonts w:cs="B Nazanin" w:hint="cs"/>
          <w:noProof w:val="0"/>
          <w:sz w:val="24"/>
          <w:rtl/>
        </w:rPr>
        <w:t>ﭘﺮ</w:t>
      </w:r>
      <w:r w:rsidR="00D04C6E" w:rsidRPr="00D04C6E">
        <w:rPr>
          <w:rFonts w:cs="B Nazanin" w:hint="eastAsia"/>
          <w:noProof w:val="0"/>
          <w:sz w:val="24"/>
          <w:rtl/>
        </w:rPr>
        <w:t>وژه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ﻫﺎ</w:t>
      </w:r>
      <w:r w:rsidR="00D04C6E" w:rsidRPr="00D04C6E">
        <w:rPr>
          <w:rFonts w:cs="B Nazanin" w:hint="eastAsia"/>
          <w:noProof w:val="0"/>
          <w:sz w:val="24"/>
          <w:rtl/>
        </w:rPr>
        <w:t>ي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ﺳﺎﺧﺖ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ﻧﺮ</w:t>
      </w:r>
      <w:r w:rsidR="00D04C6E" w:rsidRPr="00D04C6E">
        <w:rPr>
          <w:rFonts w:cs="B Nazanin" w:hint="eastAsia"/>
          <w:noProof w:val="0"/>
          <w:sz w:val="24"/>
          <w:rtl/>
        </w:rPr>
        <w:t>م</w:t>
      </w:r>
      <w:r w:rsidR="00D04C6E" w:rsidRPr="00D04C6E">
        <w:rPr>
          <w:rFonts w:cs="B Nazanin"/>
          <w:noProof w:val="0"/>
          <w:sz w:val="24"/>
          <w:rtl/>
        </w:rPr>
        <w:t xml:space="preserve"> ا</w:t>
      </w:r>
      <w:r w:rsidR="00D04C6E" w:rsidRPr="00D04C6E">
        <w:rPr>
          <w:rFonts w:cs="B Nazanin" w:hint="cs"/>
          <w:noProof w:val="0"/>
          <w:sz w:val="24"/>
          <w:rtl/>
        </w:rPr>
        <w:t>ﻓﺰ</w:t>
      </w:r>
      <w:r w:rsidR="00D04C6E" w:rsidRPr="00D04C6E">
        <w:rPr>
          <w:rFonts w:cs="B Nazanin" w:hint="eastAsia"/>
          <w:noProof w:val="0"/>
          <w:sz w:val="24"/>
          <w:rtl/>
        </w:rPr>
        <w:t>ار</w:t>
      </w:r>
      <w:r w:rsidR="00D04C6E" w:rsidRPr="00D04C6E">
        <w:rPr>
          <w:rFonts w:cs="B Nazanin"/>
          <w:noProof w:val="0"/>
          <w:sz w:val="24"/>
          <w:rtl/>
        </w:rPr>
        <w:t xml:space="preserve"> و </w:t>
      </w:r>
      <w:r w:rsidR="00D04C6E" w:rsidRPr="00D04C6E">
        <w:rPr>
          <w:rFonts w:cs="B Nazanin" w:hint="cs"/>
          <w:noProof w:val="0"/>
          <w:sz w:val="24"/>
          <w:rtl/>
        </w:rPr>
        <w:t>ﺷﺮ</w:t>
      </w:r>
      <w:r w:rsidR="00D04C6E" w:rsidRPr="00D04C6E">
        <w:rPr>
          <w:rFonts w:cs="B Nazanin" w:hint="eastAsia"/>
          <w:noProof w:val="0"/>
          <w:sz w:val="24"/>
          <w:rtl/>
        </w:rPr>
        <w:t>ح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ﻛﺎﻣﻞ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ﻣﺪ</w:t>
      </w:r>
      <w:r w:rsidR="00D04C6E" w:rsidRPr="00D04C6E">
        <w:rPr>
          <w:rFonts w:cs="B Nazanin" w:hint="eastAsia"/>
          <w:noProof w:val="0"/>
          <w:sz w:val="24"/>
          <w:rtl/>
        </w:rPr>
        <w:t>ارات</w:t>
      </w:r>
      <w:r w:rsidR="00D04C6E" w:rsidRPr="00D04C6E">
        <w:rPr>
          <w:rFonts w:cs="B Nazanin"/>
          <w:noProof w:val="0"/>
          <w:sz w:val="24"/>
          <w:rtl/>
        </w:rPr>
        <w:t xml:space="preserve"> و </w:t>
      </w:r>
      <w:r w:rsidR="00D04C6E" w:rsidRPr="00D04C6E">
        <w:rPr>
          <w:rFonts w:cs="B Nazanin" w:hint="cs"/>
          <w:noProof w:val="0"/>
          <w:sz w:val="24"/>
          <w:rtl/>
        </w:rPr>
        <w:t>ﻃﺮ</w:t>
      </w:r>
      <w:r w:rsidR="00D04C6E" w:rsidRPr="00D04C6E">
        <w:rPr>
          <w:rFonts w:cs="B Nazanin" w:hint="eastAsia"/>
          <w:noProof w:val="0"/>
          <w:sz w:val="24"/>
          <w:rtl/>
        </w:rPr>
        <w:t>ا</w:t>
      </w:r>
      <w:r w:rsidR="00D04C6E" w:rsidRPr="00D04C6E">
        <w:rPr>
          <w:rFonts w:cs="B Nazanin" w:hint="cs"/>
          <w:noProof w:val="0"/>
          <w:sz w:val="24"/>
          <w:rtl/>
        </w:rPr>
        <w:t>ﺣﻲ</w:t>
      </w:r>
      <w:r w:rsidR="00D04C6E" w:rsidRPr="00D04C6E">
        <w:rPr>
          <w:rFonts w:cs="B Nazanin"/>
          <w:noProof w:val="0"/>
          <w:sz w:val="24"/>
          <w:rtl/>
        </w:rPr>
        <w:t xml:space="preserve"> آن </w:t>
      </w:r>
      <w:r w:rsidR="00D04C6E" w:rsidRPr="00D04C6E">
        <w:rPr>
          <w:rFonts w:cs="B Nazanin" w:hint="cs"/>
          <w:noProof w:val="0"/>
          <w:sz w:val="24"/>
          <w:rtl/>
        </w:rPr>
        <w:t>ﺑﻪ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ﻫﻤﺮ</w:t>
      </w:r>
      <w:r w:rsidR="00D04C6E" w:rsidRPr="00D04C6E">
        <w:rPr>
          <w:rFonts w:cs="B Nazanin" w:hint="eastAsia"/>
          <w:noProof w:val="0"/>
          <w:sz w:val="24"/>
          <w:rtl/>
        </w:rPr>
        <w:t>اه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ﻧﻘﺸﻪ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ﻫﺎ</w:t>
      </w:r>
      <w:r w:rsidR="00D04C6E" w:rsidRPr="00D04C6E">
        <w:rPr>
          <w:rFonts w:cs="B Nazanin"/>
          <w:noProof w:val="0"/>
          <w:sz w:val="24"/>
          <w:rtl/>
        </w:rPr>
        <w:t xml:space="preserve"> و در </w:t>
      </w:r>
      <w:r w:rsidR="00D04C6E" w:rsidRPr="00D04C6E">
        <w:rPr>
          <w:rFonts w:cs="B Nazanin" w:hint="cs"/>
          <w:noProof w:val="0"/>
          <w:sz w:val="24"/>
          <w:rtl/>
        </w:rPr>
        <w:t>ﭘﺮ</w:t>
      </w:r>
      <w:r w:rsidR="00D04C6E" w:rsidRPr="00D04C6E">
        <w:rPr>
          <w:rFonts w:cs="B Nazanin" w:hint="eastAsia"/>
          <w:noProof w:val="0"/>
          <w:sz w:val="24"/>
          <w:rtl/>
        </w:rPr>
        <w:t>وژه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ﻫﺎ</w:t>
      </w:r>
      <w:r w:rsidR="00D04C6E" w:rsidRPr="00D04C6E">
        <w:rPr>
          <w:rFonts w:cs="B Nazanin" w:hint="eastAsia"/>
          <w:noProof w:val="0"/>
          <w:sz w:val="24"/>
          <w:rtl/>
        </w:rPr>
        <w:t>ي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ﻧﺮ</w:t>
      </w:r>
      <w:r w:rsidR="00D04C6E" w:rsidRPr="00D04C6E">
        <w:rPr>
          <w:rFonts w:cs="B Nazanin" w:hint="eastAsia"/>
          <w:noProof w:val="0"/>
          <w:sz w:val="24"/>
          <w:rtl/>
        </w:rPr>
        <w:t>م</w:t>
      </w:r>
      <w:r w:rsidR="00D04C6E" w:rsidRPr="00D04C6E">
        <w:rPr>
          <w:rFonts w:cs="B Nazanin"/>
          <w:noProof w:val="0"/>
          <w:sz w:val="24"/>
          <w:rtl/>
        </w:rPr>
        <w:t xml:space="preserve"> ا</w:t>
      </w:r>
      <w:r w:rsidR="00D04C6E" w:rsidRPr="00D04C6E">
        <w:rPr>
          <w:rFonts w:cs="B Nazanin" w:hint="cs"/>
          <w:noProof w:val="0"/>
          <w:sz w:val="24"/>
          <w:rtl/>
        </w:rPr>
        <w:t>ﻓﺰ</w:t>
      </w:r>
      <w:r w:rsidR="00D04C6E" w:rsidRPr="00D04C6E">
        <w:rPr>
          <w:rFonts w:cs="B Nazanin" w:hint="eastAsia"/>
          <w:noProof w:val="0"/>
          <w:sz w:val="24"/>
          <w:rtl/>
        </w:rPr>
        <w:t>اري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ﺷﺎﻣﻞ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ﻃﺮ</w:t>
      </w:r>
      <w:r w:rsidR="00D04C6E" w:rsidRPr="00D04C6E">
        <w:rPr>
          <w:rFonts w:cs="B Nazanin" w:hint="eastAsia"/>
          <w:noProof w:val="0"/>
          <w:sz w:val="24"/>
          <w:rtl/>
        </w:rPr>
        <w:t>ا</w:t>
      </w:r>
      <w:r w:rsidR="00D04C6E" w:rsidRPr="00D04C6E">
        <w:rPr>
          <w:rFonts w:cs="B Nazanin" w:hint="cs"/>
          <w:noProof w:val="0"/>
          <w:sz w:val="24"/>
          <w:rtl/>
        </w:rPr>
        <w:t>ﺣﻲ</w:t>
      </w:r>
      <w:r w:rsidR="00D04C6E" w:rsidRPr="00D04C6E">
        <w:rPr>
          <w:rFonts w:cs="B Nazanin"/>
          <w:noProof w:val="0"/>
          <w:sz w:val="24"/>
          <w:rtl/>
        </w:rPr>
        <w:t xml:space="preserve"> ا</w:t>
      </w:r>
      <w:r w:rsidR="00D04C6E" w:rsidRPr="00D04C6E">
        <w:rPr>
          <w:rFonts w:cs="B Nazanin" w:hint="cs"/>
          <w:noProof w:val="0"/>
          <w:sz w:val="24"/>
          <w:rtl/>
        </w:rPr>
        <w:t>ﺟﺰ</w:t>
      </w:r>
      <w:r w:rsidR="00D04C6E" w:rsidRPr="00D04C6E">
        <w:rPr>
          <w:rFonts w:cs="B Nazanin" w:hint="eastAsia"/>
          <w:noProof w:val="0"/>
          <w:sz w:val="24"/>
          <w:rtl/>
        </w:rPr>
        <w:t>اي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ﻧﺰ</w:t>
      </w:r>
      <w:r w:rsidR="00D04C6E" w:rsidRPr="00D04C6E">
        <w:rPr>
          <w:rFonts w:cs="B Nazanin" w:hint="eastAsia"/>
          <w:noProof w:val="0"/>
          <w:sz w:val="24"/>
          <w:rtl/>
        </w:rPr>
        <w:t>م</w:t>
      </w:r>
      <w:r w:rsidR="00D04C6E" w:rsidRPr="00D04C6E">
        <w:rPr>
          <w:rFonts w:cs="B Nazanin"/>
          <w:noProof w:val="0"/>
          <w:sz w:val="24"/>
          <w:rtl/>
        </w:rPr>
        <w:t xml:space="preserve"> ا</w:t>
      </w:r>
      <w:r w:rsidR="00D04C6E" w:rsidRPr="00D04C6E">
        <w:rPr>
          <w:rFonts w:cs="B Nazanin" w:hint="cs"/>
          <w:noProof w:val="0"/>
          <w:sz w:val="24"/>
          <w:rtl/>
        </w:rPr>
        <w:t>ﻓﺰ</w:t>
      </w:r>
      <w:r w:rsidR="00D04C6E" w:rsidRPr="00D04C6E">
        <w:rPr>
          <w:rFonts w:cs="B Nazanin" w:hint="eastAsia"/>
          <w:noProof w:val="0"/>
          <w:sz w:val="24"/>
          <w:rtl/>
        </w:rPr>
        <w:t>ار</w:t>
      </w:r>
      <w:r w:rsidR="00D04C6E" w:rsidRPr="00D04C6E">
        <w:rPr>
          <w:rFonts w:cs="B Nazanin"/>
          <w:noProof w:val="0"/>
          <w:sz w:val="24"/>
          <w:rtl/>
        </w:rPr>
        <w:t xml:space="preserve"> (</w:t>
      </w:r>
      <w:r w:rsidR="00D04C6E" w:rsidRPr="00D04C6E">
        <w:rPr>
          <w:rFonts w:cs="B Nazanin" w:hint="cs"/>
          <w:noProof w:val="0"/>
          <w:sz w:val="24"/>
          <w:rtl/>
        </w:rPr>
        <w:t>ﻋﻤﻠﻴﺎ</w:t>
      </w:r>
      <w:r w:rsidR="00D04C6E" w:rsidRPr="00D04C6E">
        <w:rPr>
          <w:rFonts w:cs="B Nazanin" w:hint="eastAsia"/>
          <w:noProof w:val="0"/>
          <w:sz w:val="24"/>
          <w:rtl/>
        </w:rPr>
        <w:t>ت،</w:t>
      </w:r>
      <w:r w:rsidR="00D04C6E" w:rsidRPr="00D04C6E">
        <w:rPr>
          <w:rFonts w:cs="B Nazanin"/>
          <w:noProof w:val="0"/>
          <w:sz w:val="24"/>
          <w:rtl/>
        </w:rPr>
        <w:t xml:space="preserve"> داده </w:t>
      </w:r>
      <w:r w:rsidR="00D04C6E" w:rsidRPr="00D04C6E">
        <w:rPr>
          <w:rFonts w:cs="B Nazanin" w:hint="cs"/>
          <w:noProof w:val="0"/>
          <w:sz w:val="24"/>
          <w:rtl/>
        </w:rPr>
        <w:t>ﻫﺎ</w:t>
      </w:r>
      <w:r w:rsidR="00D04C6E" w:rsidRPr="00D04C6E">
        <w:rPr>
          <w:rFonts w:cs="B Nazanin" w:hint="eastAsia"/>
          <w:noProof w:val="0"/>
          <w:sz w:val="24"/>
          <w:rtl/>
        </w:rPr>
        <w:t>،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ﻣﺘﻦ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ﺑﺮﻧﺎﻣﻪ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ﻫﺎ</w:t>
      </w:r>
      <w:r w:rsidR="00D04C6E" w:rsidRPr="00D04C6E">
        <w:rPr>
          <w:rFonts w:cs="B Nazanin"/>
          <w:noProof w:val="0"/>
          <w:sz w:val="24"/>
          <w:rtl/>
        </w:rPr>
        <w:t xml:space="preserve"> و ورودي </w:t>
      </w:r>
      <w:r w:rsidR="00D04C6E" w:rsidRPr="00D04C6E">
        <w:rPr>
          <w:rFonts w:cs="B Nazanin" w:hint="cs"/>
          <w:noProof w:val="0"/>
          <w:sz w:val="24"/>
          <w:rtl/>
        </w:rPr>
        <w:t>ﻫﺎ</w:t>
      </w:r>
      <w:r w:rsidR="00D04C6E" w:rsidRPr="00D04C6E">
        <w:rPr>
          <w:rFonts w:cs="B Nazanin"/>
          <w:noProof w:val="0"/>
          <w:sz w:val="24"/>
          <w:rtl/>
        </w:rPr>
        <w:t xml:space="preserve"> و </w:t>
      </w:r>
      <w:r w:rsidR="00D04C6E" w:rsidRPr="00D04C6E">
        <w:rPr>
          <w:rFonts w:cs="B Nazanin" w:hint="cs"/>
          <w:noProof w:val="0"/>
          <w:sz w:val="24"/>
          <w:rtl/>
        </w:rPr>
        <w:t>ﺧﺮ</w:t>
      </w:r>
      <w:r w:rsidR="00D04C6E" w:rsidRPr="00D04C6E">
        <w:rPr>
          <w:rFonts w:cs="B Nazanin" w:hint="eastAsia"/>
          <w:noProof w:val="0"/>
          <w:sz w:val="24"/>
          <w:rtl/>
        </w:rPr>
        <w:t>و</w:t>
      </w:r>
      <w:r w:rsidR="00D04C6E" w:rsidRPr="00D04C6E">
        <w:rPr>
          <w:rFonts w:cs="B Nazanin" w:hint="cs"/>
          <w:noProof w:val="0"/>
          <w:sz w:val="24"/>
          <w:rtl/>
        </w:rPr>
        <w:t>ﺟﻲ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ﻫﺎ</w:t>
      </w:r>
      <w:r w:rsidR="00D04C6E" w:rsidRPr="00D04C6E">
        <w:rPr>
          <w:rFonts w:cs="B Nazanin"/>
          <w:noProof w:val="0"/>
          <w:sz w:val="24"/>
          <w:rtl/>
        </w:rPr>
        <w:t xml:space="preserve">) </w:t>
      </w:r>
      <w:r w:rsidR="00D04C6E" w:rsidRPr="00D04C6E">
        <w:rPr>
          <w:rFonts w:cs="B Nazanin" w:hint="cs"/>
          <w:noProof w:val="0"/>
          <w:sz w:val="24"/>
          <w:rtl/>
        </w:rPr>
        <w:t>ﻣﻲ</w:t>
      </w:r>
      <w:r w:rsidR="00D04C6E" w:rsidRPr="00D04C6E">
        <w:rPr>
          <w:rFonts w:cs="B Nazanin"/>
          <w:noProof w:val="0"/>
          <w:sz w:val="24"/>
          <w:rtl/>
        </w:rPr>
        <w:t xml:space="preserve"> </w:t>
      </w:r>
      <w:r w:rsidR="00D04C6E" w:rsidRPr="00D04C6E">
        <w:rPr>
          <w:rFonts w:cs="B Nazanin" w:hint="cs"/>
          <w:noProof w:val="0"/>
          <w:sz w:val="24"/>
          <w:rtl/>
        </w:rPr>
        <w:t>ﺷﻮ</w:t>
      </w:r>
      <w:r w:rsidR="00D04C6E" w:rsidRPr="00D04C6E">
        <w:rPr>
          <w:rFonts w:cs="B Nazanin" w:hint="eastAsia"/>
          <w:noProof w:val="0"/>
          <w:sz w:val="24"/>
          <w:rtl/>
        </w:rPr>
        <w:t>د</w:t>
      </w:r>
      <w:r w:rsidR="00D04C6E" w:rsidRPr="00D04C6E">
        <w:rPr>
          <w:rFonts w:cs="B Nazanin"/>
          <w:noProof w:val="0"/>
          <w:sz w:val="24"/>
          <w:rtl/>
        </w:rPr>
        <w:t>.</w:t>
      </w:r>
      <w:r>
        <w:rPr>
          <w:rFonts w:cs="B Nazanin" w:hint="cs"/>
          <w:noProof w:val="0"/>
          <w:sz w:val="24"/>
          <w:rtl/>
        </w:rPr>
        <w:t>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b/>
          <w:bCs/>
          <w:noProof w:val="0"/>
          <w:sz w:val="28"/>
          <w:rtl/>
        </w:rPr>
      </w:pPr>
      <w:r w:rsidRPr="004A7251">
        <w:rPr>
          <w:rFonts w:cs="B Nazanin" w:hint="cs"/>
          <w:b/>
          <w:bCs/>
          <w:noProof w:val="0"/>
          <w:sz w:val="28"/>
          <w:rtl/>
        </w:rPr>
        <w:t>3-1-1</w:t>
      </w:r>
      <w:r w:rsidR="005E328E" w:rsidRPr="004A7251">
        <w:rPr>
          <w:rFonts w:cs="B Nazanin" w:hint="cs"/>
          <w:b/>
          <w:bCs/>
          <w:noProof w:val="0"/>
          <w:sz w:val="28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8"/>
          <w:rtl/>
        </w:rPr>
        <w:t>...عنوان فرعی در این</w:t>
      </w:r>
      <w:r w:rsidR="00431350" w:rsidRPr="004A7251">
        <w:rPr>
          <w:rFonts w:cs="B Nazanin"/>
          <w:b/>
          <w:bCs/>
          <w:noProof w:val="0"/>
          <w:sz w:val="28"/>
          <w:rtl/>
        </w:rPr>
        <w:softHyphen/>
      </w:r>
      <w:r w:rsidRPr="004A7251">
        <w:rPr>
          <w:rFonts w:cs="B Nazanin" w:hint="cs"/>
          <w:b/>
          <w:bCs/>
          <w:noProof w:val="0"/>
          <w:sz w:val="28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left="38"/>
        <w:rPr>
          <w:rFonts w:cs="B Nazanin"/>
          <w:sz w:val="24"/>
          <w:rtl/>
        </w:rPr>
      </w:pPr>
    </w:p>
    <w:p w:rsidR="00894611" w:rsidRPr="004A7251" w:rsidRDefault="00894611" w:rsidP="00894611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  <w:r>
        <w:rPr>
          <w:rFonts w:cs="B Nazanin" w:hint="cs"/>
          <w:noProof w:val="0"/>
          <w:sz w:val="24"/>
          <w:rtl/>
        </w:rPr>
        <w:t xml:space="preserve">  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D6580C">
      <w:pPr>
        <w:bidi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  <w:r w:rsidRPr="004A7251">
        <w:rPr>
          <w:rFonts w:ascii="Times New Roman" w:hAnsi="Times New Roman" w:cs="B Nazanin"/>
          <w:sz w:val="24"/>
          <w:rtl/>
        </w:rPr>
        <w:br w:type="page"/>
      </w: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left="38"/>
        <w:jc w:val="center"/>
        <w:rPr>
          <w:rFonts w:cs="B Nazanin"/>
          <w:b/>
          <w:bCs/>
          <w:sz w:val="96"/>
          <w:szCs w:val="96"/>
          <w:rtl/>
        </w:rPr>
      </w:pPr>
      <w:r w:rsidRPr="004A7251">
        <w:rPr>
          <w:rFonts w:cs="B Nazanin" w:hint="cs"/>
          <w:b/>
          <w:bCs/>
          <w:sz w:val="96"/>
          <w:szCs w:val="96"/>
          <w:rtl/>
        </w:rPr>
        <w:t>فصل چهارم</w:t>
      </w:r>
    </w:p>
    <w:p w:rsidR="00135E77" w:rsidRPr="008C6D4B" w:rsidRDefault="00135E77" w:rsidP="00D6580C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8C6D4B">
        <w:rPr>
          <w:rFonts w:ascii="Times New Roman" w:hAnsi="Times New Roman" w:cs="B Nazanin"/>
          <w:sz w:val="28"/>
          <w:szCs w:val="28"/>
          <w:rtl/>
        </w:rPr>
        <w:br w:type="page"/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EC388C" w:rsidRPr="004A7251" w:rsidRDefault="00EC388C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EB69F4" w:rsidP="00D04C6E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>فصل</w:t>
      </w:r>
      <w:r w:rsidR="00D04C6E">
        <w:rPr>
          <w:rFonts w:cs="B Nazanin" w:hint="cs"/>
          <w:b/>
          <w:bCs/>
          <w:noProof w:val="0"/>
          <w:sz w:val="40"/>
          <w:szCs w:val="40"/>
          <w:rtl/>
        </w:rPr>
        <w:t xml:space="preserve"> چهارم: تجزیه و تحلیل اطلاعات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sz w:val="24"/>
          <w:szCs w:val="32"/>
          <w:rtl/>
        </w:rPr>
      </w:pP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4</w:t>
      </w:r>
      <w:r w:rsidRPr="004A7251">
        <w:rPr>
          <w:rFonts w:cs="B Nazanin"/>
          <w:b/>
          <w:bCs/>
          <w:noProof w:val="0"/>
          <w:sz w:val="24"/>
          <w:szCs w:val="32"/>
          <w:rtl/>
        </w:rPr>
        <w:t>-1</w:t>
      </w:r>
      <w:r w:rsidR="005E328E"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...عنوان </w:t>
      </w:r>
      <w:r w:rsidR="00810310" w:rsidRPr="004A7251">
        <w:rPr>
          <w:rFonts w:cs="B Nazanin" w:hint="cs"/>
          <w:b/>
          <w:bCs/>
          <w:noProof w:val="0"/>
          <w:sz w:val="24"/>
          <w:szCs w:val="32"/>
          <w:rtl/>
        </w:rPr>
        <w:t>اصلی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24"/>
          <w:szCs w:val="32"/>
          <w:rtl/>
        </w:rPr>
        <w:softHyphen/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جا نوشته شود...</w:t>
      </w:r>
    </w:p>
    <w:p w:rsidR="003114C4" w:rsidRDefault="003114C4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4"/>
          <w:rtl/>
        </w:rPr>
      </w:pPr>
    </w:p>
    <w:p w:rsidR="00135E77" w:rsidRPr="004A7251" w:rsidRDefault="003114C4" w:rsidP="003114C4">
      <w:pPr>
        <w:pStyle w:val="Subtitle"/>
        <w:pBdr>
          <w:top w:val="none" w:sz="0" w:space="0" w:color="auto"/>
        </w:pBdr>
        <w:jc w:val="both"/>
        <w:rPr>
          <w:rFonts w:cs="B Nazanin"/>
          <w:noProof w:val="0"/>
          <w:sz w:val="28"/>
          <w:rtl/>
        </w:rPr>
      </w:pPr>
      <w:r w:rsidRPr="003114C4">
        <w:rPr>
          <w:rFonts w:cs="B Nazanin"/>
          <w:noProof w:val="0"/>
          <w:sz w:val="24"/>
          <w:rtl/>
        </w:rPr>
        <w:t xml:space="preserve">در </w:t>
      </w:r>
      <w:r w:rsidRPr="003114C4">
        <w:rPr>
          <w:rFonts w:cs="B Nazanin" w:hint="cs"/>
          <w:noProof w:val="0"/>
          <w:sz w:val="24"/>
          <w:rtl/>
        </w:rPr>
        <w:t>ﭘﺮ</w:t>
      </w:r>
      <w:r w:rsidRPr="003114C4">
        <w:rPr>
          <w:rFonts w:cs="B Nazanin" w:hint="eastAsia"/>
          <w:noProof w:val="0"/>
          <w:sz w:val="24"/>
          <w:rtl/>
        </w:rPr>
        <w:t>وژه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ﻫﺎﺋﻲ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ﻛﻪ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ﭘﺮﺳﺸﻨﺎﻣﻪ</w:t>
      </w:r>
      <w:r w:rsidRPr="003114C4">
        <w:rPr>
          <w:rFonts w:cs="B Nazanin"/>
          <w:noProof w:val="0"/>
          <w:sz w:val="24"/>
          <w:rtl/>
        </w:rPr>
        <w:t xml:space="preserve"> دا</w:t>
      </w:r>
      <w:r w:rsidRPr="003114C4">
        <w:rPr>
          <w:rFonts w:cs="B Nazanin" w:hint="cs"/>
          <w:noProof w:val="0"/>
          <w:sz w:val="24"/>
          <w:rtl/>
        </w:rPr>
        <w:t>ﺷﺘﻪ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ﺑﺎﻳﺪ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ﻧﺘﺎﻳﺞ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ﺑﻪ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ﺻﻮ</w:t>
      </w:r>
      <w:r w:rsidRPr="003114C4">
        <w:rPr>
          <w:rFonts w:cs="B Nazanin" w:hint="eastAsia"/>
          <w:noProof w:val="0"/>
          <w:sz w:val="24"/>
          <w:rtl/>
        </w:rPr>
        <w:t>رت</w:t>
      </w:r>
      <w:r w:rsidRPr="003114C4">
        <w:rPr>
          <w:rFonts w:cs="B Nazanin"/>
          <w:noProof w:val="0"/>
          <w:sz w:val="24"/>
          <w:rtl/>
        </w:rPr>
        <w:t xml:space="preserve"> آ</w:t>
      </w:r>
      <w:r w:rsidRPr="003114C4">
        <w:rPr>
          <w:rFonts w:cs="B Nazanin" w:hint="cs"/>
          <w:noProof w:val="0"/>
          <w:sz w:val="24"/>
          <w:rtl/>
        </w:rPr>
        <w:t>ﻣﺎ</w:t>
      </w:r>
      <w:r w:rsidRPr="003114C4">
        <w:rPr>
          <w:rFonts w:cs="B Nazanin" w:hint="eastAsia"/>
          <w:noProof w:val="0"/>
          <w:sz w:val="24"/>
          <w:rtl/>
        </w:rPr>
        <w:t>ري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ﺑﺮ</w:t>
      </w:r>
      <w:r w:rsidRPr="003114C4">
        <w:rPr>
          <w:rFonts w:cs="B Nazanin" w:hint="eastAsia"/>
          <w:noProof w:val="0"/>
          <w:sz w:val="24"/>
          <w:rtl/>
        </w:rPr>
        <w:t>ر</w:t>
      </w:r>
      <w:r w:rsidRPr="003114C4">
        <w:rPr>
          <w:rFonts w:cs="B Nazanin" w:hint="cs"/>
          <w:noProof w:val="0"/>
          <w:sz w:val="24"/>
          <w:rtl/>
        </w:rPr>
        <w:t>ﺳﻲ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ﺷﻮ</w:t>
      </w:r>
      <w:r w:rsidRPr="003114C4">
        <w:rPr>
          <w:rFonts w:cs="B Nazanin" w:hint="eastAsia"/>
          <w:noProof w:val="0"/>
          <w:sz w:val="24"/>
          <w:rtl/>
        </w:rPr>
        <w:t>د</w:t>
      </w:r>
      <w:r w:rsidRPr="003114C4">
        <w:rPr>
          <w:rFonts w:cs="B Nazanin"/>
          <w:noProof w:val="0"/>
          <w:sz w:val="24"/>
          <w:rtl/>
        </w:rPr>
        <w:t xml:space="preserve"> و از </w:t>
      </w:r>
      <w:r w:rsidRPr="003114C4">
        <w:rPr>
          <w:rFonts w:cs="B Nazanin" w:hint="cs"/>
          <w:noProof w:val="0"/>
          <w:sz w:val="24"/>
          <w:rtl/>
        </w:rPr>
        <w:t>ﻣﻮ</w:t>
      </w:r>
      <w:r w:rsidRPr="003114C4">
        <w:rPr>
          <w:rFonts w:cs="B Nazanin" w:hint="eastAsia"/>
          <w:noProof w:val="0"/>
          <w:sz w:val="24"/>
          <w:rtl/>
        </w:rPr>
        <w:t>اردي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ﭼﻮ</w:t>
      </w:r>
      <w:r w:rsidRPr="003114C4">
        <w:rPr>
          <w:rFonts w:cs="B Nazanin" w:hint="eastAsia"/>
          <w:noProof w:val="0"/>
          <w:sz w:val="24"/>
          <w:rtl/>
        </w:rPr>
        <w:t>ن</w:t>
      </w:r>
      <w:r w:rsidRPr="003114C4">
        <w:rPr>
          <w:rFonts w:cs="B Nazanin"/>
          <w:noProof w:val="0"/>
          <w:sz w:val="24"/>
          <w:rtl/>
        </w:rPr>
        <w:t xml:space="preserve"> آز</w:t>
      </w:r>
      <w:r w:rsidRPr="003114C4">
        <w:rPr>
          <w:rFonts w:cs="B Nazanin" w:hint="cs"/>
          <w:noProof w:val="0"/>
          <w:sz w:val="24"/>
          <w:rtl/>
        </w:rPr>
        <w:t>ﻣﻮ</w:t>
      </w:r>
      <w:r w:rsidRPr="003114C4">
        <w:rPr>
          <w:rFonts w:cs="B Nazanin" w:hint="eastAsia"/>
          <w:noProof w:val="0"/>
          <w:sz w:val="24"/>
          <w:rtl/>
        </w:rPr>
        <w:t>ن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ﻓﺮ</w:t>
      </w:r>
      <w:r w:rsidRPr="003114C4">
        <w:rPr>
          <w:rFonts w:cs="B Nazanin" w:hint="eastAsia"/>
          <w:noProof w:val="0"/>
          <w:sz w:val="24"/>
          <w:rtl/>
        </w:rPr>
        <w:t>ض</w:t>
      </w:r>
      <w:r w:rsidRPr="003114C4">
        <w:rPr>
          <w:rFonts w:cs="B Nazanin"/>
          <w:noProof w:val="0"/>
          <w:sz w:val="24"/>
          <w:rtl/>
        </w:rPr>
        <w:t xml:space="preserve"> ا</w:t>
      </w:r>
      <w:r w:rsidRPr="003114C4">
        <w:rPr>
          <w:rFonts w:cs="B Nazanin" w:hint="cs"/>
          <w:noProof w:val="0"/>
          <w:sz w:val="24"/>
          <w:rtl/>
        </w:rPr>
        <w:t>ﺳﺘﻔﺎ</w:t>
      </w:r>
      <w:r w:rsidRPr="003114C4">
        <w:rPr>
          <w:rFonts w:cs="B Nazanin" w:hint="eastAsia"/>
          <w:noProof w:val="0"/>
          <w:sz w:val="24"/>
          <w:rtl/>
        </w:rPr>
        <w:t>ده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ﺷﻮ</w:t>
      </w:r>
      <w:r w:rsidRPr="003114C4">
        <w:rPr>
          <w:rFonts w:cs="B Nazanin" w:hint="eastAsia"/>
          <w:noProof w:val="0"/>
          <w:sz w:val="24"/>
          <w:rtl/>
        </w:rPr>
        <w:t>د</w:t>
      </w:r>
      <w:r w:rsidRPr="003114C4">
        <w:rPr>
          <w:rFonts w:cs="B Nazanin"/>
          <w:noProof w:val="0"/>
          <w:sz w:val="24"/>
          <w:rtl/>
        </w:rPr>
        <w:t xml:space="preserve">. در </w:t>
      </w:r>
      <w:r w:rsidRPr="003114C4">
        <w:rPr>
          <w:rFonts w:cs="B Nazanin" w:hint="cs"/>
          <w:noProof w:val="0"/>
          <w:sz w:val="24"/>
          <w:rtl/>
        </w:rPr>
        <w:t>ﭘﺮ</w:t>
      </w:r>
      <w:r w:rsidRPr="003114C4">
        <w:rPr>
          <w:rFonts w:cs="B Nazanin" w:hint="eastAsia"/>
          <w:noProof w:val="0"/>
          <w:sz w:val="24"/>
          <w:rtl/>
        </w:rPr>
        <w:t>وژه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ﻫﺎ</w:t>
      </w:r>
      <w:r w:rsidRPr="003114C4">
        <w:rPr>
          <w:rFonts w:cs="B Nazanin" w:hint="eastAsia"/>
          <w:noProof w:val="0"/>
          <w:sz w:val="24"/>
          <w:rtl/>
        </w:rPr>
        <w:t>ي</w:t>
      </w:r>
      <w:r w:rsidRPr="003114C4">
        <w:rPr>
          <w:rFonts w:cs="B Nazanin"/>
          <w:noProof w:val="0"/>
          <w:sz w:val="24"/>
          <w:rtl/>
        </w:rPr>
        <w:t xml:space="preserve"> داراي </w:t>
      </w:r>
      <w:r w:rsidRPr="003114C4">
        <w:rPr>
          <w:rFonts w:cs="B Nazanin"/>
          <w:noProof w:val="0"/>
          <w:sz w:val="24"/>
        </w:rPr>
        <w:t>Case Study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ﺑﺎﻳﺪ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ﻧﺘﻴﺠﻪ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ﺑﺮ</w:t>
      </w:r>
      <w:r w:rsidRPr="003114C4">
        <w:rPr>
          <w:rFonts w:cs="B Nazanin" w:hint="eastAsia"/>
          <w:noProof w:val="0"/>
          <w:sz w:val="24"/>
          <w:rtl/>
        </w:rPr>
        <w:t>ر</w:t>
      </w:r>
      <w:r w:rsidRPr="003114C4">
        <w:rPr>
          <w:rFonts w:cs="B Nazanin" w:hint="cs"/>
          <w:noProof w:val="0"/>
          <w:sz w:val="24"/>
          <w:rtl/>
        </w:rPr>
        <w:t>ﺳﻲ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ﻣﻮﺿﻮ</w:t>
      </w:r>
      <w:r w:rsidRPr="003114C4">
        <w:rPr>
          <w:rFonts w:cs="B Nazanin" w:hint="eastAsia"/>
          <w:noProof w:val="0"/>
          <w:sz w:val="24"/>
          <w:rtl/>
        </w:rPr>
        <w:t>ع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ﻣﻮ</w:t>
      </w:r>
      <w:r w:rsidRPr="003114C4">
        <w:rPr>
          <w:rFonts w:cs="B Nazanin" w:hint="eastAsia"/>
          <w:noProof w:val="0"/>
          <w:sz w:val="24"/>
          <w:rtl/>
        </w:rPr>
        <w:t>رد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ﺑﺤﺚ</w:t>
      </w:r>
      <w:r w:rsidRPr="003114C4">
        <w:rPr>
          <w:rFonts w:cs="B Nazanin"/>
          <w:noProof w:val="0"/>
          <w:sz w:val="24"/>
          <w:rtl/>
        </w:rPr>
        <w:t xml:space="preserve"> در </w:t>
      </w:r>
      <w:r w:rsidRPr="003114C4">
        <w:rPr>
          <w:rFonts w:cs="B Nazanin" w:hint="cs"/>
          <w:noProof w:val="0"/>
          <w:sz w:val="24"/>
          <w:rtl/>
        </w:rPr>
        <w:t>ﻗﺎﻟﺐ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/>
          <w:noProof w:val="0"/>
          <w:sz w:val="24"/>
        </w:rPr>
        <w:t>Case Study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ﺗﺸﺮﻳﺢ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ﺷﻮ</w:t>
      </w:r>
      <w:r w:rsidRPr="003114C4">
        <w:rPr>
          <w:rFonts w:cs="B Nazanin" w:hint="eastAsia"/>
          <w:noProof w:val="0"/>
          <w:sz w:val="24"/>
          <w:rtl/>
        </w:rPr>
        <w:t>د</w:t>
      </w:r>
      <w:r w:rsidRPr="003114C4">
        <w:rPr>
          <w:rFonts w:cs="B Nazanin"/>
          <w:noProof w:val="0"/>
          <w:sz w:val="24"/>
          <w:rtl/>
        </w:rPr>
        <w:t xml:space="preserve"> و در </w:t>
      </w:r>
      <w:r w:rsidRPr="003114C4">
        <w:rPr>
          <w:rFonts w:cs="B Nazanin" w:hint="cs"/>
          <w:noProof w:val="0"/>
          <w:sz w:val="24"/>
          <w:rtl/>
        </w:rPr>
        <w:t>ﭘﺮ</w:t>
      </w:r>
      <w:r w:rsidRPr="003114C4">
        <w:rPr>
          <w:rFonts w:cs="B Nazanin" w:hint="eastAsia"/>
          <w:noProof w:val="0"/>
          <w:sz w:val="24"/>
          <w:rtl/>
        </w:rPr>
        <w:t>وژه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ﻫﺎﺋﻲ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ﻛﻪ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ﺳﺨﺖ</w:t>
      </w:r>
      <w:r w:rsidRPr="003114C4">
        <w:rPr>
          <w:rFonts w:cs="B Nazanin"/>
          <w:noProof w:val="0"/>
          <w:sz w:val="24"/>
          <w:rtl/>
        </w:rPr>
        <w:t xml:space="preserve"> ا</w:t>
      </w:r>
      <w:r w:rsidRPr="003114C4">
        <w:rPr>
          <w:rFonts w:cs="B Nazanin" w:hint="cs"/>
          <w:noProof w:val="0"/>
          <w:sz w:val="24"/>
          <w:rtl/>
        </w:rPr>
        <w:t>ﻓﺰ</w:t>
      </w:r>
      <w:r w:rsidRPr="003114C4">
        <w:rPr>
          <w:rFonts w:cs="B Nazanin" w:hint="eastAsia"/>
          <w:noProof w:val="0"/>
          <w:sz w:val="24"/>
          <w:rtl/>
        </w:rPr>
        <w:t>ار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ﻳﺎ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ﻧﺮ</w:t>
      </w:r>
      <w:r w:rsidRPr="003114C4">
        <w:rPr>
          <w:rFonts w:cs="B Nazanin" w:hint="eastAsia"/>
          <w:noProof w:val="0"/>
          <w:sz w:val="24"/>
          <w:rtl/>
        </w:rPr>
        <w:t>م</w:t>
      </w:r>
      <w:r w:rsidRPr="003114C4">
        <w:rPr>
          <w:rFonts w:cs="B Nazanin"/>
          <w:noProof w:val="0"/>
          <w:sz w:val="24"/>
          <w:rtl/>
        </w:rPr>
        <w:t xml:space="preserve"> ا</w:t>
      </w:r>
      <w:r w:rsidRPr="003114C4">
        <w:rPr>
          <w:rFonts w:cs="B Nazanin" w:hint="cs"/>
          <w:noProof w:val="0"/>
          <w:sz w:val="24"/>
          <w:rtl/>
        </w:rPr>
        <w:t>ﻓﺰ</w:t>
      </w:r>
      <w:r w:rsidRPr="003114C4">
        <w:rPr>
          <w:rFonts w:cs="B Nazanin" w:hint="eastAsia"/>
          <w:noProof w:val="0"/>
          <w:sz w:val="24"/>
          <w:rtl/>
        </w:rPr>
        <w:t>ار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ﺳﺎﺧﺘﻪ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ﺷﺪ</w:t>
      </w:r>
      <w:r w:rsidRPr="003114C4">
        <w:rPr>
          <w:rFonts w:cs="B Nazanin" w:hint="eastAsia"/>
          <w:noProof w:val="0"/>
          <w:sz w:val="24"/>
          <w:rtl/>
        </w:rPr>
        <w:t>ه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ﻧﺤﻮ</w:t>
      </w:r>
      <w:r w:rsidRPr="003114C4">
        <w:rPr>
          <w:rFonts w:cs="B Nazanin" w:hint="eastAsia"/>
          <w:noProof w:val="0"/>
          <w:sz w:val="24"/>
          <w:rtl/>
        </w:rPr>
        <w:t>ه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ﻛﺎ</w:t>
      </w:r>
      <w:r w:rsidRPr="003114C4">
        <w:rPr>
          <w:rFonts w:cs="B Nazanin"/>
          <w:noProof w:val="0"/>
          <w:sz w:val="24"/>
          <w:rtl/>
        </w:rPr>
        <w:t xml:space="preserve">ر آن و </w:t>
      </w:r>
      <w:r w:rsidRPr="003114C4">
        <w:rPr>
          <w:rFonts w:cs="B Nazanin" w:hint="cs"/>
          <w:noProof w:val="0"/>
          <w:sz w:val="24"/>
          <w:rtl/>
        </w:rPr>
        <w:t>ﻧﺘﻴﺠﻪ</w:t>
      </w:r>
      <w:r w:rsidRPr="003114C4">
        <w:rPr>
          <w:rFonts w:cs="B Nazanin"/>
          <w:noProof w:val="0"/>
          <w:sz w:val="24"/>
          <w:rtl/>
        </w:rPr>
        <w:t xml:space="preserve"> آن </w:t>
      </w:r>
      <w:r w:rsidRPr="003114C4">
        <w:rPr>
          <w:rFonts w:cs="B Nazanin" w:hint="cs"/>
          <w:noProof w:val="0"/>
          <w:sz w:val="24"/>
          <w:rtl/>
        </w:rPr>
        <w:t>ﺗﻮﺿﻴﺢ</w:t>
      </w:r>
      <w:r w:rsidRPr="003114C4">
        <w:rPr>
          <w:rFonts w:cs="B Nazanin"/>
          <w:noProof w:val="0"/>
          <w:sz w:val="24"/>
          <w:rtl/>
        </w:rPr>
        <w:t xml:space="preserve"> داده </w:t>
      </w:r>
      <w:r w:rsidRPr="003114C4">
        <w:rPr>
          <w:rFonts w:cs="B Nazanin" w:hint="cs"/>
          <w:noProof w:val="0"/>
          <w:sz w:val="24"/>
          <w:rtl/>
        </w:rPr>
        <w:t>ﻣﻲ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ﺷﻮ</w:t>
      </w:r>
      <w:r w:rsidRPr="003114C4">
        <w:rPr>
          <w:rFonts w:cs="B Nazanin" w:hint="eastAsia"/>
          <w:noProof w:val="0"/>
          <w:sz w:val="24"/>
          <w:rtl/>
        </w:rPr>
        <w:t>د</w:t>
      </w:r>
      <w:r w:rsidRPr="003114C4">
        <w:rPr>
          <w:rFonts w:cs="B Nazanin"/>
          <w:noProof w:val="0"/>
          <w:sz w:val="24"/>
          <w:rtl/>
        </w:rPr>
        <w:t>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b/>
          <w:bCs/>
          <w:noProof w:val="0"/>
          <w:sz w:val="28"/>
          <w:rtl/>
        </w:rPr>
      </w:pPr>
      <w:r w:rsidRPr="004A7251">
        <w:rPr>
          <w:rFonts w:cs="B Nazanin" w:hint="cs"/>
          <w:b/>
          <w:bCs/>
          <w:noProof w:val="0"/>
          <w:sz w:val="28"/>
          <w:rtl/>
        </w:rPr>
        <w:t>4-1-1</w:t>
      </w:r>
      <w:r w:rsidR="005E328E" w:rsidRPr="004A7251">
        <w:rPr>
          <w:rFonts w:cs="B Nazanin" w:hint="cs"/>
          <w:b/>
          <w:bCs/>
          <w:noProof w:val="0"/>
          <w:sz w:val="28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8"/>
          <w:rtl/>
        </w:rPr>
        <w:t>...عنوان فرعی در این</w:t>
      </w:r>
      <w:r w:rsidR="00431350" w:rsidRPr="004A7251">
        <w:rPr>
          <w:rFonts w:cs="B Nazanin"/>
          <w:b/>
          <w:bCs/>
          <w:noProof w:val="0"/>
          <w:sz w:val="28"/>
          <w:rtl/>
        </w:rPr>
        <w:softHyphen/>
      </w:r>
      <w:r w:rsidRPr="004A7251">
        <w:rPr>
          <w:rFonts w:cs="B Nazanin" w:hint="cs"/>
          <w:b/>
          <w:bCs/>
          <w:noProof w:val="0"/>
          <w:sz w:val="28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left="38"/>
        <w:rPr>
          <w:rFonts w:cs="B Nazanin"/>
          <w:sz w:val="24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  <w:r w:rsidRPr="004A7251">
        <w:rPr>
          <w:rFonts w:cs="B Nazanin" w:hint="cs"/>
          <w:noProof w:val="0"/>
          <w:sz w:val="24"/>
          <w:rtl/>
        </w:rPr>
        <w:t>...متن مربوط به عنوان فرعی در این</w:t>
      </w:r>
      <w:r w:rsidR="00431350"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 w:rsidR="000D2C0E">
        <w:rPr>
          <w:rFonts w:cs="B Nazanin" w:hint="cs"/>
          <w:noProof w:val="0"/>
          <w:sz w:val="24"/>
          <w:rtl/>
        </w:rPr>
        <w:t>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D6580C">
      <w:pPr>
        <w:bidi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  <w:r w:rsidRPr="004A7251">
        <w:rPr>
          <w:rFonts w:ascii="Times New Roman" w:hAnsi="Times New Roman" w:cs="B Nazanin"/>
          <w:sz w:val="24"/>
          <w:rtl/>
        </w:rPr>
        <w:br w:type="page"/>
      </w: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  <w:r w:rsidRPr="004A7251">
        <w:rPr>
          <w:rFonts w:ascii="Times New Roman" w:hAnsi="Times New Roman" w:cs="B Nazanin" w:hint="cs"/>
          <w:b/>
          <w:bCs/>
          <w:sz w:val="96"/>
          <w:szCs w:val="96"/>
          <w:rtl/>
        </w:rPr>
        <w:t>فصل پنجم</w:t>
      </w:r>
    </w:p>
    <w:p w:rsidR="00135E77" w:rsidRPr="008C6D4B" w:rsidRDefault="00135E77" w:rsidP="00D6580C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8C6D4B">
        <w:rPr>
          <w:rFonts w:ascii="Times New Roman" w:hAnsi="Times New Roman" w:cs="B Nazanin"/>
          <w:b/>
          <w:bCs/>
          <w:sz w:val="28"/>
          <w:szCs w:val="28"/>
          <w:rtl/>
        </w:rPr>
        <w:br w:type="page"/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EB69F4" w:rsidP="003114C4">
      <w:pPr>
        <w:pStyle w:val="Subtitle"/>
        <w:pBdr>
          <w:top w:val="none" w:sz="0" w:space="0" w:color="auto"/>
        </w:pBdr>
        <w:jc w:val="left"/>
        <w:rPr>
          <w:rFonts w:cs="B Nazanin"/>
          <w:b/>
          <w:bCs/>
          <w:noProof w:val="0"/>
          <w:sz w:val="40"/>
          <w:szCs w:val="40"/>
          <w:rtl/>
        </w:rPr>
      </w:pP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>فصل</w:t>
      </w:r>
      <w:r w:rsidR="00135E77"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 </w:t>
      </w:r>
      <w:r w:rsidR="003114C4">
        <w:rPr>
          <w:rFonts w:cs="B Nazanin" w:hint="cs"/>
          <w:b/>
          <w:bCs/>
          <w:noProof w:val="0"/>
          <w:sz w:val="40"/>
          <w:szCs w:val="40"/>
          <w:rtl/>
        </w:rPr>
        <w:t>پنجم: نتیجه گیری و پیشنهادات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sz w:val="24"/>
          <w:szCs w:val="32"/>
          <w:rtl/>
        </w:rPr>
      </w:pP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5</w:t>
      </w:r>
      <w:r w:rsidRPr="004A7251">
        <w:rPr>
          <w:rFonts w:cs="B Nazanin"/>
          <w:b/>
          <w:bCs/>
          <w:noProof w:val="0"/>
          <w:sz w:val="24"/>
          <w:szCs w:val="32"/>
          <w:rtl/>
        </w:rPr>
        <w:t>-1</w:t>
      </w:r>
      <w:r w:rsidR="005E328E"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...عنوان </w:t>
      </w:r>
      <w:r w:rsidR="00810310" w:rsidRPr="004A7251">
        <w:rPr>
          <w:rFonts w:cs="B Nazanin" w:hint="cs"/>
          <w:b/>
          <w:bCs/>
          <w:noProof w:val="0"/>
          <w:sz w:val="24"/>
          <w:szCs w:val="32"/>
          <w:rtl/>
        </w:rPr>
        <w:t>اصلی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24"/>
          <w:szCs w:val="32"/>
          <w:rtl/>
        </w:rPr>
        <w:softHyphen/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noProof w:val="0"/>
          <w:sz w:val="24"/>
          <w:rtl/>
        </w:rPr>
      </w:pPr>
    </w:p>
    <w:p w:rsidR="00135E77" w:rsidRPr="004A7251" w:rsidRDefault="003114C4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  <w:r w:rsidRPr="003114C4">
        <w:rPr>
          <w:rFonts w:cs="B Nazanin"/>
          <w:noProof w:val="0"/>
          <w:sz w:val="24"/>
          <w:rtl/>
        </w:rPr>
        <w:t>در ا</w:t>
      </w:r>
      <w:r w:rsidRPr="003114C4">
        <w:rPr>
          <w:rFonts w:cs="B Nazanin" w:hint="cs"/>
          <w:noProof w:val="0"/>
          <w:sz w:val="24"/>
          <w:rtl/>
        </w:rPr>
        <w:t>ﻳﻦ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ﻓﺼﻞ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ﺑﻪ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ﻃﻮ</w:t>
      </w:r>
      <w:r w:rsidRPr="003114C4">
        <w:rPr>
          <w:rFonts w:cs="B Nazanin" w:hint="eastAsia"/>
          <w:noProof w:val="0"/>
          <w:sz w:val="24"/>
          <w:rtl/>
        </w:rPr>
        <w:t>ر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ﺧﻼﺻﻪ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ﻧﺘﻴﺠﻪ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ﮔﻴﺮ</w:t>
      </w:r>
      <w:r w:rsidRPr="003114C4">
        <w:rPr>
          <w:rFonts w:cs="B Nazanin" w:hint="eastAsia"/>
          <w:noProof w:val="0"/>
          <w:sz w:val="24"/>
          <w:rtl/>
        </w:rPr>
        <w:t>ي</w:t>
      </w:r>
      <w:r w:rsidRPr="003114C4">
        <w:rPr>
          <w:rFonts w:cs="B Nazanin"/>
          <w:noProof w:val="0"/>
          <w:sz w:val="24"/>
          <w:rtl/>
        </w:rPr>
        <w:t xml:space="preserve"> از </w:t>
      </w:r>
      <w:r w:rsidRPr="003114C4">
        <w:rPr>
          <w:rFonts w:cs="B Nazanin" w:hint="cs"/>
          <w:noProof w:val="0"/>
          <w:sz w:val="24"/>
          <w:rtl/>
        </w:rPr>
        <w:t>ﻛﻞ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ﻛﺎ</w:t>
      </w:r>
      <w:r w:rsidRPr="003114C4">
        <w:rPr>
          <w:rFonts w:cs="B Nazanin" w:hint="eastAsia"/>
          <w:noProof w:val="0"/>
          <w:sz w:val="24"/>
          <w:rtl/>
        </w:rPr>
        <w:t>ر</w:t>
      </w:r>
      <w:r w:rsidRPr="003114C4">
        <w:rPr>
          <w:rFonts w:cs="B Nazanin"/>
          <w:noProof w:val="0"/>
          <w:sz w:val="24"/>
          <w:rtl/>
        </w:rPr>
        <w:t xml:space="preserve"> ا</w:t>
      </w:r>
      <w:r w:rsidRPr="003114C4">
        <w:rPr>
          <w:rFonts w:cs="B Nazanin" w:hint="cs"/>
          <w:noProof w:val="0"/>
          <w:sz w:val="24"/>
          <w:rtl/>
        </w:rPr>
        <w:t>ﻧﺠﺎ</w:t>
      </w:r>
      <w:r w:rsidRPr="003114C4">
        <w:rPr>
          <w:rFonts w:cs="B Nazanin" w:hint="eastAsia"/>
          <w:noProof w:val="0"/>
          <w:sz w:val="24"/>
          <w:rtl/>
        </w:rPr>
        <w:t>م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ﺷﺪ</w:t>
      </w:r>
      <w:r w:rsidRPr="003114C4">
        <w:rPr>
          <w:rFonts w:cs="B Nazanin" w:hint="eastAsia"/>
          <w:noProof w:val="0"/>
          <w:sz w:val="24"/>
          <w:rtl/>
        </w:rPr>
        <w:t>ه</w:t>
      </w:r>
      <w:r w:rsidRPr="003114C4">
        <w:rPr>
          <w:rFonts w:cs="B Nazanin"/>
          <w:noProof w:val="0"/>
          <w:sz w:val="24"/>
          <w:rtl/>
        </w:rPr>
        <w:t xml:space="preserve"> ارا</w:t>
      </w:r>
      <w:r w:rsidRPr="003114C4">
        <w:rPr>
          <w:rFonts w:cs="B Nazanin" w:hint="cs"/>
          <w:noProof w:val="0"/>
          <w:sz w:val="24"/>
          <w:rtl/>
        </w:rPr>
        <w:t>ﺋﻪ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ﻣﻲ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ﺷﻮ</w:t>
      </w:r>
      <w:r w:rsidRPr="003114C4">
        <w:rPr>
          <w:rFonts w:cs="B Nazanin" w:hint="eastAsia"/>
          <w:noProof w:val="0"/>
          <w:sz w:val="24"/>
          <w:rtl/>
        </w:rPr>
        <w:t>د</w:t>
      </w:r>
      <w:r w:rsidRPr="003114C4">
        <w:rPr>
          <w:rFonts w:cs="B Nazanin"/>
          <w:noProof w:val="0"/>
          <w:sz w:val="24"/>
          <w:rtl/>
        </w:rPr>
        <w:t xml:space="preserve"> و </w:t>
      </w:r>
      <w:r w:rsidRPr="003114C4">
        <w:rPr>
          <w:rFonts w:cs="B Nazanin" w:hint="cs"/>
          <w:noProof w:val="0"/>
          <w:sz w:val="24"/>
          <w:rtl/>
        </w:rPr>
        <w:t>ﭘﻴﺸﻨﻬﺎ</w:t>
      </w:r>
      <w:r w:rsidRPr="003114C4">
        <w:rPr>
          <w:rFonts w:cs="B Nazanin" w:hint="eastAsia"/>
          <w:noProof w:val="0"/>
          <w:sz w:val="24"/>
          <w:rtl/>
        </w:rPr>
        <w:t>دا</w:t>
      </w:r>
      <w:r w:rsidRPr="003114C4">
        <w:rPr>
          <w:rFonts w:cs="B Nazanin" w:hint="cs"/>
          <w:noProof w:val="0"/>
          <w:sz w:val="24"/>
          <w:rtl/>
        </w:rPr>
        <w:t>ﺗﻲ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ﺑﺮ</w:t>
      </w:r>
      <w:r w:rsidRPr="003114C4">
        <w:rPr>
          <w:rFonts w:cs="B Nazanin" w:hint="eastAsia"/>
          <w:noProof w:val="0"/>
          <w:sz w:val="24"/>
          <w:rtl/>
        </w:rPr>
        <w:t>اي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ﻛﺎﻣﻞ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ﻛﺮ</w:t>
      </w:r>
      <w:r w:rsidRPr="003114C4">
        <w:rPr>
          <w:rFonts w:cs="B Nazanin" w:hint="eastAsia"/>
          <w:noProof w:val="0"/>
          <w:sz w:val="24"/>
          <w:rtl/>
        </w:rPr>
        <w:t>دن</w:t>
      </w:r>
      <w:r w:rsidRPr="003114C4">
        <w:rPr>
          <w:rFonts w:cs="B Nazanin"/>
          <w:noProof w:val="0"/>
          <w:sz w:val="24"/>
          <w:rtl/>
        </w:rPr>
        <w:t xml:space="preserve"> داده </w:t>
      </w:r>
      <w:r w:rsidRPr="003114C4">
        <w:rPr>
          <w:rFonts w:cs="B Nazanin" w:hint="cs"/>
          <w:noProof w:val="0"/>
          <w:sz w:val="24"/>
          <w:rtl/>
        </w:rPr>
        <w:t>ﻣﻲ</w:t>
      </w:r>
      <w:r w:rsidRPr="003114C4">
        <w:rPr>
          <w:rFonts w:cs="B Nazanin"/>
          <w:noProof w:val="0"/>
          <w:sz w:val="24"/>
          <w:rtl/>
        </w:rPr>
        <w:t xml:space="preserve"> </w:t>
      </w:r>
      <w:r w:rsidRPr="003114C4">
        <w:rPr>
          <w:rFonts w:cs="B Nazanin" w:hint="cs"/>
          <w:noProof w:val="0"/>
          <w:sz w:val="24"/>
          <w:rtl/>
        </w:rPr>
        <w:t>ﺷﻮ</w:t>
      </w:r>
      <w:r w:rsidRPr="003114C4">
        <w:rPr>
          <w:rFonts w:cs="B Nazanin" w:hint="eastAsia"/>
          <w:noProof w:val="0"/>
          <w:sz w:val="24"/>
          <w:rtl/>
        </w:rPr>
        <w:t>د</w:t>
      </w:r>
      <w:r w:rsidRPr="003114C4">
        <w:rPr>
          <w:rFonts w:cs="B Nazanin"/>
          <w:noProof w:val="0"/>
          <w:sz w:val="24"/>
          <w:rtl/>
        </w:rPr>
        <w:t>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b/>
          <w:bCs/>
          <w:noProof w:val="0"/>
          <w:sz w:val="28"/>
          <w:rtl/>
        </w:rPr>
      </w:pPr>
      <w:r w:rsidRPr="004A7251">
        <w:rPr>
          <w:rFonts w:cs="B Nazanin" w:hint="cs"/>
          <w:b/>
          <w:bCs/>
          <w:noProof w:val="0"/>
          <w:sz w:val="28"/>
          <w:rtl/>
        </w:rPr>
        <w:t>5-1-1</w:t>
      </w:r>
      <w:r w:rsidR="005E328E" w:rsidRPr="004A7251">
        <w:rPr>
          <w:rFonts w:cs="B Nazanin" w:hint="cs"/>
          <w:b/>
          <w:bCs/>
          <w:noProof w:val="0"/>
          <w:sz w:val="28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8"/>
          <w:rtl/>
        </w:rPr>
        <w:t>...عنوان فرعی در این</w:t>
      </w:r>
      <w:r w:rsidR="00431350" w:rsidRPr="004A7251">
        <w:rPr>
          <w:rFonts w:cs="B Nazanin"/>
          <w:b/>
          <w:bCs/>
          <w:noProof w:val="0"/>
          <w:sz w:val="28"/>
          <w:rtl/>
        </w:rPr>
        <w:softHyphen/>
      </w:r>
      <w:r w:rsidRPr="004A7251">
        <w:rPr>
          <w:rFonts w:cs="B Nazanin" w:hint="cs"/>
          <w:b/>
          <w:bCs/>
          <w:noProof w:val="0"/>
          <w:sz w:val="28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left="38"/>
        <w:rPr>
          <w:rFonts w:cs="B Nazanin"/>
          <w:sz w:val="24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  <w:r w:rsidRPr="004A7251">
        <w:rPr>
          <w:rFonts w:cs="B Nazanin" w:hint="cs"/>
          <w:noProof w:val="0"/>
          <w:sz w:val="24"/>
          <w:rtl/>
        </w:rPr>
        <w:t>...متن مربوط به عنوان فرعی در این</w:t>
      </w:r>
      <w:r w:rsidR="00431350"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 w:rsidR="000D2C0E">
        <w:rPr>
          <w:rFonts w:cs="B Nazanin" w:hint="cs"/>
          <w:noProof w:val="0"/>
          <w:sz w:val="24"/>
          <w:rtl/>
        </w:rPr>
        <w:t>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3114C4" w:rsidRDefault="003114C4" w:rsidP="003114C4">
      <w:pPr>
        <w:bidi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3114C4" w:rsidRDefault="003114C4" w:rsidP="003114C4">
      <w:pPr>
        <w:bidi/>
        <w:rPr>
          <w:rFonts w:ascii="Times New Roman" w:eastAsia="Times New Roman" w:hAnsi="Times New Roman" w:cs="B Nazanin"/>
          <w:b/>
          <w:bCs/>
          <w:sz w:val="24"/>
          <w:szCs w:val="28"/>
          <w:rtl/>
        </w:rPr>
      </w:pPr>
      <w:r w:rsidRPr="003114C4">
        <w:rPr>
          <w:rFonts w:ascii="Times New Roman" w:eastAsia="Times New Roman" w:hAnsi="Times New Roman" w:cs="B Nazanin" w:hint="cs"/>
          <w:b/>
          <w:bCs/>
          <w:sz w:val="24"/>
          <w:szCs w:val="28"/>
          <w:rtl/>
        </w:rPr>
        <w:t>*</w:t>
      </w:r>
      <w:r w:rsidRPr="003114C4">
        <w:rPr>
          <w:rFonts w:ascii="Times New Roman" w:eastAsia="Times New Roman" w:hAnsi="Times New Roman" w:cs="B Nazanin"/>
          <w:b/>
          <w:bCs/>
          <w:sz w:val="24"/>
          <w:szCs w:val="28"/>
          <w:rtl/>
        </w:rPr>
        <w:t>در ﺿﻤﻦ ﻫﺮ ﻓﺼﻞ ﺑﺎ ﻣﻘﺪﻣﻪ ﺷﺮوع ﻣﻲ ﺷﻮد و ﺑﺎ ﺧﻼﺻﻪ ﭘﺎﻳﺎن ﻣﻲ ﭘﺬﻳﺮد. (ﺑﻪ ﺟﺰ ﻓﺼﻞ اول ﻛﻪ ﺧﻮدش ﻣﻘﺪﻣﻪ ﻛﻞ ﮔﺰارش اﺳﺖ)</w:t>
      </w:r>
    </w:p>
    <w:p w:rsidR="003114C4" w:rsidRDefault="003114C4" w:rsidP="003114C4">
      <w:pPr>
        <w:bidi/>
        <w:rPr>
          <w:rFonts w:ascii="Times New Roman" w:eastAsia="Times New Roman" w:hAnsi="Times New Roman" w:cs="B Nazanin"/>
          <w:sz w:val="24"/>
          <w:szCs w:val="28"/>
          <w:rtl/>
        </w:rPr>
      </w:pPr>
    </w:p>
    <w:p w:rsidR="003114C4" w:rsidRDefault="003114C4" w:rsidP="003114C4">
      <w:pPr>
        <w:bidi/>
        <w:rPr>
          <w:rFonts w:ascii="Times New Roman" w:eastAsia="Times New Roman" w:hAnsi="Times New Roman" w:cs="B Nazanin"/>
          <w:sz w:val="24"/>
          <w:szCs w:val="28"/>
          <w:rtl/>
        </w:rPr>
      </w:pPr>
    </w:p>
    <w:p w:rsidR="003114C4" w:rsidRPr="008C6D4B" w:rsidRDefault="003114C4" w:rsidP="003114C4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585AE0" w:rsidRPr="004A7251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36"/>
          <w:szCs w:val="36"/>
        </w:rPr>
      </w:pPr>
      <w:r w:rsidRPr="004A7251">
        <w:rPr>
          <w:rFonts w:ascii="Times New Roman" w:hAnsi="Times New Roman" w:cs="B Nazanin" w:hint="cs"/>
          <w:b/>
          <w:bCs/>
          <w:sz w:val="36"/>
          <w:szCs w:val="36"/>
          <w:rtl/>
        </w:rPr>
        <w:lastRenderedPageBreak/>
        <w:t>منابع</w:t>
      </w:r>
    </w:p>
    <w:p w:rsidR="00585AE0" w:rsidRPr="00BD68B3" w:rsidRDefault="00BD68B3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8"/>
          <w:szCs w:val="28"/>
        </w:rPr>
      </w:pPr>
      <w:r w:rsidRPr="00BD68B3">
        <w:rPr>
          <w:rFonts w:ascii="Times New Roman" w:hAnsi="Times New Roman" w:cs="B Nazanin"/>
          <w:sz w:val="28"/>
          <w:szCs w:val="28"/>
          <w:rtl/>
        </w:rPr>
        <w:t>اﺑﺘﺪا ﻣﻨﺎﺑﻊ ﻓﺎرﺳﻰ و ﺳﭙﺲ ﻣﻨﺎﺑﻊ اﻧﮕﻠﻴﺴﻰ آورده ﻣﻰ ﺷﻮد. ﺑﻪ ﻛﻠﻴﻪ ﻣﻨﺎﺑﻊ ﺑﺎﻳﺪ در ﻣﺘﻦ ارﺟﺎع ﺷﺪه ﺑﺎﺷﺪ.</w:t>
      </w:r>
    </w:p>
    <w:p w:rsidR="00585AE0" w:rsidRPr="00580F4B" w:rsidRDefault="00BD68B3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(</w:t>
      </w:r>
      <w:r w:rsidR="00585AE0" w:rsidRPr="00580F4B">
        <w:rPr>
          <w:rFonts w:ascii="Times New Roman" w:hAnsi="Times New Roman" w:cs="B Nazanin" w:hint="cs"/>
          <w:sz w:val="28"/>
          <w:szCs w:val="28"/>
          <w:rtl/>
        </w:rPr>
        <w:t xml:space="preserve">منابع به ترتیب الفبا و به روش </w:t>
      </w:r>
      <w:r w:rsidR="00585AE0" w:rsidRPr="00580F4B">
        <w:rPr>
          <w:rFonts w:ascii="Times New Roman" w:hAnsi="Times New Roman" w:cs="B Nazanin"/>
          <w:sz w:val="24"/>
          <w:szCs w:val="24"/>
        </w:rPr>
        <w:t>APA</w:t>
      </w:r>
      <w:r w:rsidR="00585AE0"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</w:t>
      </w:r>
      <w:r w:rsidR="00585AE0" w:rsidRPr="00580F4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جا نوشته شود)</w:t>
      </w: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</w:rPr>
      </w:pP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580F4B">
        <w:rPr>
          <w:rFonts w:ascii="Times New Roman" w:hAnsi="Times New Roman" w:cs="B Nazanin" w:hint="cs"/>
          <w:sz w:val="28"/>
          <w:szCs w:val="28"/>
          <w:rtl/>
        </w:rPr>
        <w:t>[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>برای به دست آوردن فهرست کاملی از انواع ارجاع</w:t>
      </w:r>
      <w:r w:rsidRPr="00580F4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دهی به روش </w:t>
      </w:r>
      <w:r w:rsidRPr="00580F4B">
        <w:rPr>
          <w:rFonts w:ascii="Times New Roman" w:hAnsi="Times New Roman" w:cs="B Nazanin"/>
          <w:sz w:val="24"/>
          <w:szCs w:val="24"/>
        </w:rPr>
        <w:t>APA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می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>توانید به وب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 xml:space="preserve">گاه </w:t>
      </w:r>
      <w:r w:rsidRPr="00580F4B">
        <w:rPr>
          <w:rFonts w:ascii="Times New Roman" w:hAnsi="Times New Roman" w:cs="B Nazanin"/>
          <w:sz w:val="24"/>
          <w:szCs w:val="24"/>
        </w:rPr>
        <w:t>http://guides.is.uwa.edu.au/apa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مراجعه کنید.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]</w:t>
      </w: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580F4B">
        <w:rPr>
          <w:rFonts w:ascii="Times New Roman" w:hAnsi="Times New Roman" w:cs="B Nazanin" w:hint="cs"/>
          <w:color w:val="FF0000"/>
          <w:sz w:val="28"/>
          <w:szCs w:val="28"/>
          <w:rtl/>
        </w:rPr>
        <w:t>[</w:t>
      </w:r>
      <w:r w:rsidRPr="00580F4B">
        <w:rPr>
          <w:rFonts w:ascii="Times New Roman" w:hAnsi="Times New Roman" w:cs="B Nazanin" w:hint="cs"/>
          <w:b/>
          <w:bCs/>
          <w:sz w:val="28"/>
          <w:szCs w:val="28"/>
          <w:rtl/>
        </w:rPr>
        <w:t>مثال:</w:t>
      </w: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580F4B">
        <w:rPr>
          <w:rFonts w:ascii="Times New Roman" w:hAnsi="Times New Roman" w:cs="B Nazanin" w:hint="cs"/>
          <w:b/>
          <w:bCs/>
          <w:sz w:val="28"/>
          <w:szCs w:val="28"/>
          <w:rtl/>
        </w:rPr>
        <w:t>کتاب</w:t>
      </w:r>
    </w:p>
    <w:p w:rsidR="00585AE0" w:rsidRPr="00580F4B" w:rsidRDefault="00585AE0" w:rsidP="00585A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Howitt, D., &amp; Cramer, D. (2008). 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Introduction to research methods in psychology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(2nd </w:t>
      </w:r>
      <w:proofErr w:type="gram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ed</w:t>
      </w:r>
      <w:proofErr w:type="gram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.). Harlow, England: FT Prentice Hall.</w:t>
      </w:r>
    </w:p>
    <w:p w:rsidR="00585AE0" w:rsidRPr="00580F4B" w:rsidRDefault="00585AE0" w:rsidP="00585A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Ranzijn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McConnochie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K., &amp; Nolan, W. (2009). 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Psychology and indigenous Australians: Foundations of cultural competence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. South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Yarra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, Vic: Palgrave MacMillan.</w:t>
      </w:r>
    </w:p>
    <w:p w:rsidR="00585AE0" w:rsidRPr="00580F4B" w:rsidRDefault="00585AE0" w:rsidP="00585AE0">
      <w:pPr>
        <w:tabs>
          <w:tab w:val="right" w:pos="333"/>
        </w:tabs>
        <w:bidi/>
        <w:spacing w:after="0" w:line="240" w:lineRule="auto"/>
        <w:ind w:left="95"/>
        <w:contextualSpacing/>
        <w:jc w:val="both"/>
        <w:rPr>
          <w:rFonts w:ascii="Times New Roman" w:hAnsi="Times New Roman" w:cs="B Nazanin"/>
          <w:sz w:val="28"/>
          <w:szCs w:val="28"/>
          <w:rtl/>
        </w:rPr>
      </w:pP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شریف، ح. (1390). </w:t>
      </w:r>
      <w:r w:rsidRPr="00580F4B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مقدمه ای بر نظریه گروه</w:t>
      </w:r>
      <w:r w:rsidRPr="00580F4B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softHyphen/>
      </w:r>
      <w:r w:rsidRPr="00580F4B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ها و حلقه</w:t>
      </w:r>
      <w:r w:rsidRPr="00580F4B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softHyphen/>
      </w:r>
      <w:r w:rsidRPr="00580F4B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ها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. شیراز، ایران: مرکز نشر دانشگاه شیراز.</w:t>
      </w:r>
    </w:p>
    <w:p w:rsidR="00585AE0" w:rsidRPr="00580F4B" w:rsidRDefault="00585AE0" w:rsidP="00585AE0">
      <w:pPr>
        <w:tabs>
          <w:tab w:val="right" w:pos="333"/>
        </w:tabs>
        <w:bidi/>
        <w:spacing w:after="0" w:line="240" w:lineRule="auto"/>
        <w:ind w:left="333" w:hanging="238"/>
        <w:contextualSpacing/>
        <w:jc w:val="both"/>
        <w:rPr>
          <w:rFonts w:ascii="Times New Roman" w:hAnsi="Times New Roman" w:cs="B Nazanin"/>
          <w:sz w:val="28"/>
          <w:szCs w:val="28"/>
          <w:rtl/>
        </w:rPr>
      </w:pP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>مستوفی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>زاده قلمفرسا، ر.، و دریانی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 xml:space="preserve">زاده، ن. (1394). </w:t>
      </w:r>
      <w:r w:rsidRPr="00580F4B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دوازده مهارت برای دانشجویان تحصیلات تکمیلی علوم زیستی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>. مشهد، ایران: انتشارات جهاد دانشگاهی مشهد.</w:t>
      </w: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580F4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فصلی از کتاب</w:t>
      </w:r>
    </w:p>
    <w:p w:rsidR="00585AE0" w:rsidRPr="00580F4B" w:rsidRDefault="00585AE0" w:rsidP="00585AE0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Datnoff</w:t>
      </w:r>
      <w:proofErr w:type="spellEnd"/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, L. E., </w:t>
      </w: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Seebold</w:t>
      </w:r>
      <w:proofErr w:type="spellEnd"/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, K. W., &amp; Correa-Victoria, F. J. (2001). The use of silicon for integrated disease management: Reducing fungicide applications and enhancing host plant resistance. In </w:t>
      </w: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Datnoff</w:t>
      </w:r>
      <w:proofErr w:type="spellEnd"/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, L. E., Snyder, G. &amp; </w:t>
      </w: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Korndorfer</w:t>
      </w:r>
      <w:proofErr w:type="spellEnd"/>
      <w:r w:rsidRPr="00580F4B">
        <w:rPr>
          <w:rFonts w:ascii="Times New Roman" w:hAnsi="Times New Roman" w:cs="Times New Roman"/>
          <w:sz w:val="24"/>
          <w:szCs w:val="24"/>
          <w:lang w:bidi="fa-IR"/>
        </w:rPr>
        <w:t>, G. H. (Eds.),</w:t>
      </w:r>
      <w:r w:rsidRPr="00580F4B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 Silicon in agriculture</w:t>
      </w:r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 (pp. 171-184). The Netherlands</w:t>
      </w:r>
      <w:r w:rsidRPr="00580F4B">
        <w:rPr>
          <w:rFonts w:ascii="Times New Roman" w:hAnsi="Times New Roman" w:cs="Times New Roman" w:hint="cs"/>
          <w:sz w:val="24"/>
          <w:szCs w:val="24"/>
          <w:rtl/>
          <w:lang w:bidi="fa-IR"/>
        </w:rPr>
        <w:t>:</w:t>
      </w:r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 Elsevier Science. </w:t>
      </w: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580F4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راهنمای نرم افزار</w:t>
      </w:r>
    </w:p>
    <w:p w:rsidR="00585AE0" w:rsidRPr="00580F4B" w:rsidRDefault="00585AE0" w:rsidP="00585AE0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580F4B">
        <w:rPr>
          <w:rFonts w:ascii="Times New Roman" w:hAnsi="Times New Roman" w:cs="Times New Roman"/>
          <w:sz w:val="24"/>
          <w:szCs w:val="24"/>
        </w:rPr>
        <w:t xml:space="preserve">SAS Institute. (1999). </w:t>
      </w:r>
      <w:r w:rsidRPr="00580F4B">
        <w:rPr>
          <w:rFonts w:ascii="Times New Roman" w:hAnsi="Times New Roman" w:cs="Times New Roman"/>
          <w:i/>
          <w:iCs/>
          <w:sz w:val="24"/>
          <w:szCs w:val="24"/>
        </w:rPr>
        <w:t>SAS users guide</w:t>
      </w:r>
      <w:r w:rsidRPr="00580F4B">
        <w:rPr>
          <w:rFonts w:ascii="Times New Roman" w:hAnsi="Times New Roman" w:cs="Times New Roman"/>
          <w:sz w:val="24"/>
          <w:szCs w:val="24"/>
        </w:rPr>
        <w:t>. SAS institute Inc., Cary, NC</w:t>
      </w:r>
      <w:r w:rsidRPr="00580F4B">
        <w:rPr>
          <w:rFonts w:ascii="Times New Roman" w:hAnsi="Times New Roman" w:cs="Times New Roman"/>
          <w:sz w:val="24"/>
          <w:szCs w:val="24"/>
          <w:lang w:bidi="fa-IR"/>
        </w:rPr>
        <w:t>. USA.</w:t>
      </w: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580F4B">
        <w:rPr>
          <w:rFonts w:ascii="Times New Roman" w:hAnsi="Times New Roman" w:cs="B Nazanin" w:hint="cs"/>
          <w:b/>
          <w:bCs/>
          <w:sz w:val="28"/>
          <w:szCs w:val="28"/>
          <w:rtl/>
        </w:rPr>
        <w:t>مقاله علمی-پژوهشی</w:t>
      </w:r>
    </w:p>
    <w:p w:rsidR="00585AE0" w:rsidRPr="00580F4B" w:rsidRDefault="00585AE0" w:rsidP="00585A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Andjic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V., Hardy, G. E. S.,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Cortinas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M. N., Wingfield, M. J., &amp; Burgess, T. I. (2007). Multiple gene genealogies reveal important relationships between species of </w:t>
      </w:r>
      <w:proofErr w:type="spellStart"/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Phaeophleospora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infecting 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Eucalyptus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leaves.</w:t>
      </w:r>
      <w:r w:rsidRPr="00580F4B">
        <w:rPr>
          <w:rFonts w:ascii="Times New Roman" w:hAnsi="Times New Roman" w:cs="B Nazanin"/>
          <w:color w:val="222222"/>
          <w:sz w:val="24"/>
        </w:rPr>
        <w:t> 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FEMS Microbiology Letters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,</w:t>
      </w:r>
      <w:r w:rsidRPr="00580F4B">
        <w:rPr>
          <w:rFonts w:ascii="Times New Roman" w:hAnsi="Times New Roman" w:cs="B Nazanin"/>
          <w:color w:val="222222"/>
          <w:sz w:val="24"/>
        </w:rPr>
        <w:t> 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268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(1), 22-33.</w:t>
      </w:r>
    </w:p>
    <w:p w:rsidR="00585AE0" w:rsidRPr="00580F4B" w:rsidRDefault="00585AE0" w:rsidP="00585A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Sohrabi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H. R.,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Weinborn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Badcock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J. Bates, K. A.,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Clarnette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R., Trivedi, D.,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Verdile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G., Sutton, T.,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Lenzo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, N. P., Gandy, S. E., &amp; Martins, R. N.</w:t>
      </w:r>
      <w:r w:rsidRPr="00580F4B">
        <w:rPr>
          <w:rFonts w:ascii="Times New Roman" w:hAnsi="Times New Roman" w:cs="B Nazanin"/>
          <w:color w:val="464646"/>
          <w:sz w:val="12"/>
          <w:szCs w:val="12"/>
        </w:rPr>
        <w:t xml:space="preserve"> 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(2011). New lexicon and criteria for the diagnosis of Alzheimer’s disease. 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Lancet Neurology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10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(4), 299-300.</w:t>
      </w:r>
    </w:p>
    <w:p w:rsidR="00585AE0" w:rsidRPr="00580F4B" w:rsidRDefault="00585AE0" w:rsidP="00585AE0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</w:rPr>
      </w:pPr>
      <w:r w:rsidRPr="00580F4B">
        <w:rPr>
          <w:rFonts w:ascii="Times New Roman" w:hAnsi="Times New Roman" w:cs="B Nazanin"/>
          <w:sz w:val="28"/>
          <w:szCs w:val="28"/>
          <w:rtl/>
        </w:rPr>
        <w:lastRenderedPageBreak/>
        <w:t>رحيميان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، ج.</w:t>
      </w:r>
      <w:r w:rsidRPr="00580F4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 xml:space="preserve">(1392). </w:t>
      </w:r>
      <w:r w:rsidRPr="00580F4B">
        <w:rPr>
          <w:rFonts w:ascii="Times New Roman" w:hAnsi="Times New Roman" w:cs="B Nazanin"/>
          <w:sz w:val="28"/>
          <w:szCs w:val="28"/>
          <w:rtl/>
        </w:rPr>
        <w:t>جنبه</w:t>
      </w:r>
      <w:r w:rsidRPr="00580F4B">
        <w:rPr>
          <w:rFonts w:ascii="Times New Roman" w:hAnsi="Times New Roman" w:cs="B Nazanin" w:hint="cs"/>
          <w:sz w:val="28"/>
          <w:szCs w:val="28"/>
          <w:rtl/>
        </w:rPr>
        <w:softHyphen/>
      </w:r>
      <w:r w:rsidRPr="00580F4B">
        <w:rPr>
          <w:rFonts w:ascii="Times New Roman" w:hAnsi="Times New Roman" w:cs="B Nazanin"/>
          <w:sz w:val="28"/>
          <w:szCs w:val="28"/>
          <w:rtl/>
        </w:rPr>
        <w:t>هاي صوري و معنايي عناصر وجهي در جمله</w:t>
      </w:r>
      <w:r w:rsidRPr="00580F4B">
        <w:rPr>
          <w:rFonts w:ascii="Times New Roman" w:hAnsi="Times New Roman" w:cs="B Nazanin" w:hint="cs"/>
          <w:sz w:val="28"/>
          <w:szCs w:val="28"/>
          <w:rtl/>
        </w:rPr>
        <w:softHyphen/>
      </w:r>
      <w:r w:rsidRPr="00580F4B">
        <w:rPr>
          <w:rFonts w:ascii="Times New Roman" w:hAnsi="Times New Roman" w:cs="B Nazanin"/>
          <w:sz w:val="28"/>
          <w:szCs w:val="28"/>
          <w:rtl/>
        </w:rPr>
        <w:t>هاي فارسي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.</w:t>
      </w:r>
      <w:r w:rsidRPr="00580F4B">
        <w:rPr>
          <w:rFonts w:ascii="Times New Roman" w:hAnsi="Times New Roman" w:cs="B Nazanin"/>
          <w:sz w:val="28"/>
          <w:szCs w:val="28"/>
        </w:rPr>
        <w:t xml:space="preserve"> </w:t>
      </w:r>
      <w:r w:rsidRPr="00580F4B">
        <w:rPr>
          <w:rFonts w:ascii="Times New Roman" w:hAnsi="Times New Roman" w:cs="B Nazanin"/>
          <w:i/>
          <w:iCs/>
          <w:sz w:val="28"/>
          <w:szCs w:val="28"/>
          <w:rtl/>
        </w:rPr>
        <w:t>زبان و زبان شناسي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، 1، 33-50.</w:t>
      </w:r>
    </w:p>
    <w:p w:rsidR="00585AE0" w:rsidRPr="00580F4B" w:rsidRDefault="00585AE0" w:rsidP="00585AE0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</w:rPr>
      </w:pPr>
      <w:r w:rsidRPr="00580F4B">
        <w:rPr>
          <w:rFonts w:ascii="Times New Roman" w:hAnsi="Times New Roman" w:cs="B Nazanin"/>
          <w:sz w:val="28"/>
          <w:szCs w:val="28"/>
          <w:rtl/>
        </w:rPr>
        <w:t>عليشاهي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،</w:t>
      </w:r>
      <w:r w:rsidRPr="00580F4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 xml:space="preserve">م. (1393). </w:t>
      </w:r>
      <w:r w:rsidRPr="00580F4B">
        <w:rPr>
          <w:rFonts w:ascii="Times New Roman" w:hAnsi="Times New Roman" w:cs="B Nazanin"/>
          <w:sz w:val="28"/>
          <w:szCs w:val="28"/>
          <w:rtl/>
        </w:rPr>
        <w:t>بررسي عملکرد سيستم کنترل و هدايت يک وسيله پرنده با کانارد نوساني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.</w:t>
      </w:r>
      <w:r w:rsidRPr="00580F4B">
        <w:rPr>
          <w:rFonts w:ascii="Times New Roman" w:hAnsi="Times New Roman" w:cs="B Nazanin"/>
          <w:sz w:val="28"/>
          <w:szCs w:val="28"/>
        </w:rPr>
        <w:t xml:space="preserve"> </w:t>
      </w:r>
      <w:r w:rsidRPr="00580F4B">
        <w:rPr>
          <w:rFonts w:ascii="Times New Roman" w:hAnsi="Times New Roman" w:cs="B Nazanin"/>
          <w:i/>
          <w:iCs/>
          <w:sz w:val="28"/>
          <w:szCs w:val="28"/>
          <w:rtl/>
        </w:rPr>
        <w:t>مجله مهندسي مکانيک مدرس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، 14، 169- 175.</w:t>
      </w: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580F4B">
        <w:rPr>
          <w:rFonts w:ascii="Times New Roman" w:hAnsi="Times New Roman" w:cs="B Nazanin" w:hint="cs"/>
          <w:b/>
          <w:bCs/>
          <w:sz w:val="28"/>
          <w:szCs w:val="28"/>
          <w:rtl/>
        </w:rPr>
        <w:t>مقاله در کنفرانس</w:t>
      </w:r>
    </w:p>
    <w:p w:rsidR="00585AE0" w:rsidRPr="00580F4B" w:rsidRDefault="00585AE0" w:rsidP="00585A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Game, A. (2001). Creative ways of being. In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Morss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J. R., Stephenson, N., &amp;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Rappard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J. F. H. (Eds.), 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Theoretical issues in psychology: Proceedings of the International Society for Theoretical Psychology 1999 Conference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(pp. 3-12). Sydney: Springer.</w:t>
      </w:r>
    </w:p>
    <w:p w:rsidR="00585AE0" w:rsidRPr="00580F4B" w:rsidRDefault="00585AE0" w:rsidP="00585AE0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</w:rPr>
      </w:pPr>
      <w:r w:rsidRPr="00580F4B">
        <w:rPr>
          <w:rFonts w:ascii="Times New Roman" w:hAnsi="Times New Roman" w:cs="B Nazanin" w:hint="cs"/>
          <w:sz w:val="28"/>
          <w:szCs w:val="28"/>
          <w:rtl/>
        </w:rPr>
        <w:t>حبیبی، الف، و بنی</w:t>
      </w:r>
      <w:r w:rsidRPr="00580F4B">
        <w:rPr>
          <w:rFonts w:ascii="Times New Roman" w:hAnsi="Times New Roman" w:cs="B Nazanin" w:hint="cs"/>
          <w:sz w:val="28"/>
          <w:szCs w:val="28"/>
          <w:rtl/>
        </w:rPr>
        <w:softHyphen/>
        <w:t>هاشمی، ض.،</w:t>
      </w:r>
      <w:r w:rsidRPr="00580F4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 xml:space="preserve">(1394). تعیین تاریخ واگرایی </w:t>
      </w:r>
      <w:proofErr w:type="spellStart"/>
      <w:r w:rsidRPr="00580F4B">
        <w:rPr>
          <w:rFonts w:ascii="Times New Roman" w:hAnsi="Times New Roman" w:cs="B Nazanin"/>
          <w:i/>
          <w:iCs/>
          <w:sz w:val="24"/>
          <w:szCs w:val="24"/>
        </w:rPr>
        <w:t>Polystigma</w:t>
      </w:r>
      <w:proofErr w:type="spellEnd"/>
      <w:r w:rsidRPr="00580F4B">
        <w:rPr>
          <w:rFonts w:ascii="Times New Roman" w:hAnsi="Times New Roman" w:cs="B Nazanin" w:hint="cs"/>
          <w:sz w:val="28"/>
          <w:szCs w:val="28"/>
          <w:rtl/>
        </w:rPr>
        <w:t xml:space="preserve"> از سایر </w:t>
      </w:r>
      <w:proofErr w:type="spellStart"/>
      <w:r w:rsidRPr="00580F4B">
        <w:rPr>
          <w:rFonts w:ascii="Times New Roman" w:hAnsi="Times New Roman" w:cs="B Nazanin"/>
          <w:i/>
          <w:iCs/>
          <w:sz w:val="24"/>
          <w:szCs w:val="24"/>
        </w:rPr>
        <w:t>Sordariomycetes</w:t>
      </w:r>
      <w:proofErr w:type="spellEnd"/>
      <w:r w:rsidRPr="00580F4B">
        <w:rPr>
          <w:rFonts w:ascii="Times New Roman" w:hAnsi="Times New Roman" w:cs="B Nazanin" w:hint="cs"/>
          <w:sz w:val="28"/>
          <w:szCs w:val="28"/>
          <w:rtl/>
        </w:rPr>
        <w:t>. در م. جوان</w:t>
      </w:r>
      <w:r w:rsidRPr="00580F4B">
        <w:rPr>
          <w:rFonts w:ascii="Times New Roman" w:hAnsi="Times New Roman" w:cs="B Nazanin" w:hint="cs"/>
          <w:sz w:val="28"/>
          <w:szCs w:val="28"/>
          <w:rtl/>
        </w:rPr>
        <w:softHyphen/>
        <w:t>نیکخواه، خ. بردی فتوحی</w:t>
      </w:r>
      <w:r w:rsidRPr="00580F4B">
        <w:rPr>
          <w:rFonts w:ascii="Times New Roman" w:hAnsi="Times New Roman" w:cs="B Nazanin" w:hint="cs"/>
          <w:sz w:val="28"/>
          <w:szCs w:val="28"/>
          <w:rtl/>
        </w:rPr>
        <w:softHyphen/>
        <w:t>فر و ف. علی</w:t>
      </w:r>
      <w:r w:rsidRPr="00580F4B">
        <w:rPr>
          <w:rFonts w:ascii="Times New Roman" w:hAnsi="Times New Roman" w:cs="B Nazanin" w:hint="cs"/>
          <w:sz w:val="28"/>
          <w:szCs w:val="28"/>
          <w:rtl/>
        </w:rPr>
        <w:softHyphen/>
        <w:t xml:space="preserve">آبادی (ویراستاران)، </w:t>
      </w:r>
      <w:r w:rsidRPr="00580F4B">
        <w:rPr>
          <w:rFonts w:ascii="Times New Roman" w:hAnsi="Times New Roman" w:cs="B Nazanin"/>
          <w:sz w:val="28"/>
          <w:szCs w:val="28"/>
          <w:rtl/>
        </w:rPr>
        <w:softHyphen/>
      </w:r>
      <w:r w:rsidRPr="00580F4B">
        <w:rPr>
          <w:rFonts w:ascii="Times New Roman" w:hAnsi="Times New Roman" w:cs="B Nazanin" w:hint="cs"/>
          <w:i/>
          <w:iCs/>
          <w:sz w:val="28"/>
          <w:szCs w:val="28"/>
          <w:rtl/>
        </w:rPr>
        <w:t>خلاصه مقالات دومین کنگره قارچ</w:t>
      </w:r>
      <w:r w:rsidRPr="00580F4B">
        <w:rPr>
          <w:rFonts w:ascii="Times New Roman" w:hAnsi="Times New Roman" w:cs="B Nazanin" w:hint="cs"/>
          <w:i/>
          <w:iCs/>
          <w:sz w:val="28"/>
          <w:szCs w:val="28"/>
          <w:rtl/>
        </w:rPr>
        <w:softHyphen/>
        <w:t>شناسی ایران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 xml:space="preserve"> (ص. 23). کرج: انجمن قارچ</w:t>
      </w:r>
      <w:r w:rsidRPr="00580F4B">
        <w:rPr>
          <w:rFonts w:ascii="Times New Roman" w:hAnsi="Times New Roman" w:cs="B Nazanin" w:hint="cs"/>
          <w:sz w:val="28"/>
          <w:szCs w:val="28"/>
          <w:rtl/>
        </w:rPr>
        <w:softHyphen/>
        <w:t xml:space="preserve">شناسی ایران. </w:t>
      </w: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580F4B">
        <w:rPr>
          <w:rFonts w:ascii="Times New Roman" w:hAnsi="Times New Roman" w:cs="B Nazanin" w:hint="cs"/>
          <w:b/>
          <w:bCs/>
          <w:sz w:val="28"/>
          <w:szCs w:val="28"/>
          <w:rtl/>
        </w:rPr>
        <w:t>پایان‌نامه و رساله</w:t>
      </w:r>
    </w:p>
    <w:p w:rsidR="00585AE0" w:rsidRPr="00580F4B" w:rsidRDefault="00585AE0" w:rsidP="00585AE0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Ignatov</w:t>
      </w:r>
      <w:proofErr w:type="spellEnd"/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, I. (2013). </w:t>
      </w:r>
      <w:r w:rsidRPr="00580F4B">
        <w:rPr>
          <w:rFonts w:ascii="Times New Roman" w:hAnsi="Times New Roman" w:cs="Times New Roman"/>
          <w:i/>
          <w:iCs/>
          <w:sz w:val="24"/>
          <w:szCs w:val="24"/>
          <w:lang w:bidi="fa-IR"/>
        </w:rPr>
        <w:t>Eastward voyages and the late medieval European worldview</w:t>
      </w:r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 (Master’s thesis, University of Canterbury, Christchurch, New Zealand).</w:t>
      </w:r>
    </w:p>
    <w:p w:rsidR="00585AE0" w:rsidRPr="00580F4B" w:rsidRDefault="00585AE0" w:rsidP="00585AE0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Bekker</w:t>
      </w:r>
      <w:proofErr w:type="spellEnd"/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, T. F. (2007). </w:t>
      </w:r>
      <w:r w:rsidRPr="00580F4B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Efficacy of water soluble silicon for control of </w:t>
      </w: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Phytophthora</w:t>
      </w:r>
      <w:proofErr w:type="spellEnd"/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cinnamomi</w:t>
      </w:r>
      <w:proofErr w:type="spellEnd"/>
      <w:r w:rsidRPr="00580F4B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 root rot of avocado</w:t>
      </w:r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 (Doctoral dissertation, University of Pretoria, Pretoria, South Africa).</w:t>
      </w:r>
    </w:p>
    <w:p w:rsidR="00585AE0" w:rsidRPr="00580F4B" w:rsidRDefault="00585AE0" w:rsidP="00585AE0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bidi="fa-IR"/>
        </w:rPr>
      </w:pP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</w:rPr>
      </w:pP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580F4B">
        <w:rPr>
          <w:rFonts w:ascii="Times New Roman" w:hAnsi="Times New Roman" w:cs="B Nazanin" w:hint="cs"/>
          <w:b/>
          <w:bCs/>
          <w:sz w:val="28"/>
          <w:szCs w:val="28"/>
          <w:rtl/>
        </w:rPr>
        <w:t>وب</w:t>
      </w:r>
      <w:r w:rsidRPr="00580F4B">
        <w:rPr>
          <w:rFonts w:ascii="Times New Roman" w:hAnsi="Times New Roman" w:cs="B Nazanin" w:hint="cs"/>
          <w:b/>
          <w:bCs/>
          <w:sz w:val="28"/>
          <w:szCs w:val="28"/>
          <w:rtl/>
        </w:rPr>
        <w:softHyphen/>
        <w:t>گاه</w:t>
      </w:r>
    </w:p>
    <w:p w:rsidR="00585AE0" w:rsidRPr="00580F4B" w:rsidRDefault="00585AE0" w:rsidP="00585A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Australian Psychological Society. (2008). 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Substance abuse: Position statement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. Retrieved from http://www.psychology.org.au/publication/statements/substance/</w:t>
      </w:r>
    </w:p>
    <w:p w:rsidR="00585AE0" w:rsidRPr="00580F4B" w:rsidRDefault="00585AE0" w:rsidP="00585AE0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580F4B">
        <w:rPr>
          <w:rFonts w:ascii="Times New Roman" w:hAnsi="Times New Roman" w:cs="B Nazanin"/>
          <w:sz w:val="28"/>
          <w:szCs w:val="28"/>
          <w:rtl/>
          <w:lang w:bidi="fa-IR"/>
        </w:rPr>
        <w:t xml:space="preserve">هرمنوتیک. (۲۰۱۵). در </w:t>
      </w:r>
      <w:r w:rsidRPr="00580F4B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t>ویکی‌پدیا، دانشنامه</w:t>
      </w:r>
      <w:r w:rsidRPr="00580F4B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softHyphen/>
      </w:r>
      <w:r w:rsidRPr="00580F4B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ی آزاد</w:t>
      </w:r>
      <w:r w:rsidRPr="00580F4B">
        <w:rPr>
          <w:rFonts w:ascii="Times New Roman" w:hAnsi="Times New Roman" w:cs="B Nazanin"/>
          <w:sz w:val="28"/>
          <w:szCs w:val="28"/>
          <w:rtl/>
          <w:lang w:bidi="fa-IR"/>
        </w:rPr>
        <w:t>. بازیابی‌شده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580F4B">
        <w:rPr>
          <w:rFonts w:ascii="Times New Roman" w:hAnsi="Times New Roman" w:cs="B Nazanin"/>
          <w:sz w:val="28"/>
          <w:szCs w:val="28"/>
          <w:rtl/>
          <w:lang w:bidi="fa-IR"/>
        </w:rPr>
        <w:t xml:space="preserve">از </w:t>
      </w:r>
    </w:p>
    <w:p w:rsidR="00585AE0" w:rsidRPr="00580F4B" w:rsidRDefault="00585AE0" w:rsidP="00585AE0">
      <w:pPr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580F4B">
        <w:rPr>
          <w:rFonts w:ascii="Times New Roman" w:hAnsi="Times New Roman" w:cs="B Nazanin" w:hint="cs"/>
          <w:color w:val="FF0000"/>
          <w:sz w:val="24"/>
          <w:szCs w:val="24"/>
          <w:shd w:val="clear" w:color="auto" w:fill="FFFFFF"/>
          <w:rtl/>
          <w:lang w:bidi="fa-IR"/>
        </w:rPr>
        <w:t>]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http://fa.wikipedia.org/w/index.php? </w:t>
      </w:r>
      <w:proofErr w:type="gram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title</w:t>
      </w:r>
      <w:proofErr w:type="gram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=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  <w:cs/>
        </w:rPr>
        <w:t>‎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  <w:rtl/>
        </w:rPr>
        <w:t>هرمنوتیک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&amp;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oldid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=15565955</w:t>
      </w: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585AE0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</w:pPr>
    </w:p>
    <w:p w:rsidR="00585AE0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</w:pPr>
    </w:p>
    <w:p w:rsidR="00585AE0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</w:pPr>
    </w:p>
    <w:p w:rsidR="00585AE0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</w:pPr>
    </w:p>
    <w:p w:rsidR="00585AE0" w:rsidRPr="004A7251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585AE0" w:rsidRPr="004A7251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  <w:r w:rsidRPr="00580F4B">
        <w:rPr>
          <w:rFonts w:ascii="Times New Roman" w:hAnsi="Times New Roman" w:cs="B Nazanin" w:hint="cs"/>
          <w:b/>
          <w:bCs/>
          <w:sz w:val="96"/>
          <w:szCs w:val="96"/>
          <w:rtl/>
        </w:rPr>
        <w:t>پیوست</w:t>
      </w:r>
      <w:r w:rsidRPr="00BA775C">
        <w:rPr>
          <w:rFonts w:ascii="Times New Roman" w:hAnsi="Times New Roman" w:cs="B Nazanin" w:hint="cs"/>
          <w:b/>
          <w:bCs/>
          <w:color w:val="FF0000"/>
          <w:sz w:val="96"/>
          <w:szCs w:val="96"/>
          <w:rtl/>
          <w:lang w:bidi="fa-IR"/>
        </w:rPr>
        <w:t>(ها)</w:t>
      </w:r>
    </w:p>
    <w:p w:rsidR="00585AE0" w:rsidRDefault="00585AE0" w:rsidP="00585AE0">
      <w:pPr>
        <w:bidi/>
        <w:spacing w:after="0" w:line="240" w:lineRule="auto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>
        <w:rPr>
          <w:rFonts w:ascii="Times New Roman" w:hAnsi="Times New Roman" w:cs="B Nazanin"/>
          <w:b/>
          <w:bCs/>
          <w:sz w:val="36"/>
          <w:szCs w:val="36"/>
          <w:rtl/>
        </w:rPr>
        <w:br w:type="page"/>
      </w:r>
    </w:p>
    <w:p w:rsidR="00585AE0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lastRenderedPageBreak/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894611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</w:p>
    <w:p w:rsidR="00585AE0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585AE0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585AE0" w:rsidRDefault="00585AE0" w:rsidP="00585AE0">
      <w:pPr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/>
          <w:b/>
          <w:bCs/>
          <w:sz w:val="28"/>
          <w:szCs w:val="28"/>
          <w:rtl/>
        </w:rPr>
        <w:br w:type="page"/>
      </w:r>
    </w:p>
    <w:p w:rsidR="00585AE0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32"/>
          <w:szCs w:val="32"/>
        </w:rPr>
        <w:sectPr w:rsidR="00585AE0" w:rsidSect="00941682">
          <w:footerReference w:type="default" r:id="rId15"/>
          <w:pgSz w:w="12240" w:h="15840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:rsidR="00585AE0" w:rsidRPr="008C6D4B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32"/>
          <w:szCs w:val="32"/>
        </w:rPr>
      </w:pPr>
    </w:p>
    <w:p w:rsidR="00585AE0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32"/>
          <w:szCs w:val="32"/>
        </w:rPr>
      </w:pPr>
    </w:p>
    <w:p w:rsidR="00585AE0" w:rsidRPr="008C6D4B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32"/>
          <w:szCs w:val="32"/>
        </w:rPr>
      </w:pPr>
    </w:p>
    <w:p w:rsidR="00585AE0" w:rsidRPr="004A7251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>Abstract</w:t>
      </w:r>
    </w:p>
    <w:p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:rsidR="00585AE0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:rsidR="00585AE0" w:rsidRPr="004A7251" w:rsidRDefault="00585AE0" w:rsidP="0074154C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32"/>
          <w:szCs w:val="32"/>
        </w:rPr>
      </w:pPr>
      <w:r w:rsidRPr="004A7251">
        <w:rPr>
          <w:rFonts w:cs="B Nazanin"/>
          <w:b/>
          <w:bCs/>
          <w:sz w:val="32"/>
          <w:szCs w:val="32"/>
          <w:lang w:bidi="fa-IR"/>
        </w:rPr>
        <w:t xml:space="preserve">…Write the Title of Your </w:t>
      </w:r>
      <w:r w:rsidRPr="004A7251">
        <w:rPr>
          <w:rFonts w:cs="B Nazanin"/>
          <w:b/>
          <w:bCs/>
          <w:color w:val="FF0000"/>
          <w:sz w:val="32"/>
          <w:szCs w:val="32"/>
          <w:lang w:bidi="fa-IR"/>
        </w:rPr>
        <w:t>Thesis</w:t>
      </w:r>
      <w:r w:rsidRPr="004A7251">
        <w:rPr>
          <w:rFonts w:cs="B Nazanin"/>
          <w:b/>
          <w:bCs/>
          <w:sz w:val="32"/>
          <w:szCs w:val="32"/>
          <w:lang w:bidi="fa-IR"/>
        </w:rPr>
        <w:t xml:space="preserve"> in English Here…</w:t>
      </w:r>
    </w:p>
    <w:p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</w:p>
    <w:p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By</w:t>
      </w:r>
    </w:p>
    <w:p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>…Write Your Name Here…</w:t>
      </w:r>
    </w:p>
    <w:p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</w:rPr>
      </w:pPr>
    </w:p>
    <w:p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</w:rPr>
      </w:pPr>
    </w:p>
    <w:p w:rsidR="00585AE0" w:rsidRPr="004A7251" w:rsidRDefault="00585AE0" w:rsidP="00585AE0">
      <w:pPr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 w:hint="cs"/>
          <w:sz w:val="24"/>
          <w:szCs w:val="24"/>
          <w:rtl/>
        </w:rPr>
        <w:t>...</w:t>
      </w:r>
      <w:r w:rsidRPr="004A7251">
        <w:rPr>
          <w:rFonts w:ascii="Times New Roman" w:hAnsi="Times New Roman" w:cs="B Nazanin"/>
          <w:sz w:val="24"/>
          <w:szCs w:val="24"/>
        </w:rPr>
        <w:t>Write the abstract here.</w:t>
      </w:r>
      <w:r w:rsidRPr="004A7251">
        <w:rPr>
          <w:rFonts w:ascii="Times New Roman" w:hAnsi="Times New Roman" w:cs="B Nazanin" w:hint="cs"/>
          <w:sz w:val="24"/>
          <w:szCs w:val="24"/>
          <w:rtl/>
        </w:rPr>
        <w:t>..</w:t>
      </w:r>
    </w:p>
    <w:p w:rsidR="00585AE0" w:rsidRDefault="00585AE0" w:rsidP="00AE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  <w:r w:rsidRPr="004A7251">
        <w:rPr>
          <w:rFonts w:ascii="Times New Roman" w:hAnsi="Times New Roman" w:cs="B Nazanin"/>
          <w:b/>
          <w:bCs/>
          <w:sz w:val="24"/>
          <w:szCs w:val="24"/>
        </w:rPr>
        <w:t>Key</w:t>
      </w:r>
      <w:r>
        <w:rPr>
          <w:rFonts w:ascii="Times New Roman" w:hAnsi="Times New Roman" w:cs="B Nazanin"/>
          <w:b/>
          <w:bCs/>
          <w:sz w:val="24"/>
          <w:szCs w:val="24"/>
        </w:rPr>
        <w:t>w</w:t>
      </w:r>
      <w:r w:rsidRPr="00580F4B">
        <w:rPr>
          <w:rFonts w:ascii="Times New Roman" w:hAnsi="Times New Roman" w:cs="B Nazanin"/>
          <w:b/>
          <w:bCs/>
          <w:sz w:val="24"/>
          <w:szCs w:val="24"/>
        </w:rPr>
        <w:t>or</w:t>
      </w:r>
      <w:r w:rsidRPr="004A7251">
        <w:rPr>
          <w:rFonts w:ascii="Times New Roman" w:hAnsi="Times New Roman" w:cs="B Nazanin"/>
          <w:b/>
          <w:bCs/>
          <w:sz w:val="24"/>
          <w:szCs w:val="24"/>
        </w:rPr>
        <w:t>ds</w:t>
      </w:r>
      <w:r w:rsidR="00AE4A9B">
        <w:rPr>
          <w:rFonts w:ascii="Times New Roman" w:hAnsi="Times New Roman" w:cs="B Nazanin"/>
          <w:sz w:val="24"/>
          <w:szCs w:val="24"/>
        </w:rPr>
        <w:t xml:space="preserve">: …Write the </w:t>
      </w:r>
      <w:r w:rsidR="00DD03D5">
        <w:rPr>
          <w:rFonts w:ascii="Times New Roman" w:hAnsi="Times New Roman" w:cs="B Nazanin"/>
          <w:sz w:val="24"/>
          <w:szCs w:val="24"/>
        </w:rPr>
        <w:t>key word</w:t>
      </w:r>
    </w:p>
    <w:p w:rsidR="00DD03D5" w:rsidRDefault="00DD03D5" w:rsidP="00AE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DD03D5" w:rsidRDefault="00DD03D5" w:rsidP="00AE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DD03D5" w:rsidRDefault="00DD03D5" w:rsidP="00AE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DD03D5" w:rsidRDefault="00DD03D5" w:rsidP="00AE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DD03D5" w:rsidRDefault="00DD03D5" w:rsidP="00AE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DD03D5" w:rsidRDefault="00DD03D5" w:rsidP="00AE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DD03D5" w:rsidRDefault="00DD03D5" w:rsidP="00AE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DD03D5" w:rsidRDefault="00DD03D5" w:rsidP="00AE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DD03D5" w:rsidRDefault="00DD03D5" w:rsidP="00AE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DD03D5" w:rsidRDefault="00DD03D5" w:rsidP="00AE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DD03D5" w:rsidRDefault="00DD03D5" w:rsidP="00AE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DD03D5" w:rsidRDefault="00DD03D5" w:rsidP="00AE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DD03D5" w:rsidRDefault="00DD03D5" w:rsidP="00AE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DD03D5" w:rsidRDefault="00DD03D5" w:rsidP="00AE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DD03D5" w:rsidRDefault="00DD03D5" w:rsidP="00AE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DD03D5" w:rsidRDefault="00DD03D5" w:rsidP="00AE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DD03D5" w:rsidRPr="004A7251" w:rsidRDefault="00DD03D5" w:rsidP="00AE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</w:rPr>
        <w:sectPr w:rsidR="00DD03D5" w:rsidRPr="004A7251" w:rsidSect="00941682">
          <w:footerReference w:type="default" r:id="rId16"/>
          <w:pgSz w:w="12240" w:h="15840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:rsidR="00585AE0" w:rsidRDefault="00585AE0" w:rsidP="00AE4A9B">
      <w:pPr>
        <w:rPr>
          <w:rFonts w:ascii="Times New Roman" w:hAnsi="Times New Roman" w:cs="B Nazanin"/>
          <w:sz w:val="24"/>
          <w:szCs w:val="24"/>
        </w:rPr>
        <w:sectPr w:rsidR="00585AE0" w:rsidSect="00941682">
          <w:footerReference w:type="default" r:id="rId17"/>
          <w:pgSz w:w="12240" w:h="15840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:rsidR="00585AE0" w:rsidRPr="00AD392A" w:rsidRDefault="00585AE0" w:rsidP="00AE4A9B">
      <w:pPr>
        <w:spacing w:after="0" w:line="240" w:lineRule="auto"/>
        <w:rPr>
          <w:rFonts w:ascii="Times New Roman" w:hAnsi="Times New Roman" w:cs="B Nazanin"/>
          <w:sz w:val="24"/>
          <w:szCs w:val="24"/>
        </w:rPr>
        <w:sectPr w:rsidR="00585AE0" w:rsidRPr="00AD392A" w:rsidSect="00941682">
          <w:pgSz w:w="12240" w:h="15840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:rsidR="00002BD4" w:rsidRPr="00585AE0" w:rsidRDefault="00002BD4" w:rsidP="00585AE0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sectPr w:rsidR="00002BD4" w:rsidRPr="00585AE0" w:rsidSect="00941682">
      <w:pgSz w:w="12240" w:h="15840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00" w:rsidRDefault="00C03A00" w:rsidP="008334FF">
      <w:pPr>
        <w:spacing w:after="0" w:line="240" w:lineRule="auto"/>
      </w:pPr>
      <w:r>
        <w:separator/>
      </w:r>
    </w:p>
  </w:endnote>
  <w:endnote w:type="continuationSeparator" w:id="0">
    <w:p w:rsidR="00C03A00" w:rsidRDefault="00C03A00" w:rsidP="0083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999" w:rsidRPr="00B11FFB" w:rsidRDefault="00856999" w:rsidP="00B11FFB">
    <w:pPr>
      <w:pStyle w:val="Footer"/>
      <w:jc w:val="center"/>
      <w:rPr>
        <w:lang w:bidi="fa-I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999" w:rsidRPr="00085087" w:rsidRDefault="00856999" w:rsidP="00085087">
    <w:pPr>
      <w:pStyle w:val="Footer"/>
      <w:bidi/>
      <w:jc w:val="center"/>
      <w:rPr>
        <w:rFonts w:cs="B Nazanin"/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rtl/>
      </w:rPr>
      <w:id w:val="17313995"/>
      <w:docPartObj>
        <w:docPartGallery w:val="Page Numbers (Bottom of Page)"/>
        <w:docPartUnique/>
      </w:docPartObj>
    </w:sdtPr>
    <w:sdtEndPr/>
    <w:sdtContent>
      <w:p w:rsidR="00583918" w:rsidRPr="00085087" w:rsidRDefault="005E0C50" w:rsidP="00583918">
        <w:pPr>
          <w:pStyle w:val="Footer"/>
          <w:bidi/>
          <w:jc w:val="center"/>
          <w:rPr>
            <w:rFonts w:cs="B Nazanin"/>
          </w:rPr>
        </w:pPr>
        <w:r w:rsidRPr="00E54F0A">
          <w:rPr>
            <w:rFonts w:cs="B Nazanin"/>
          </w:rPr>
          <w:fldChar w:fldCharType="begin"/>
        </w:r>
        <w:r w:rsidR="00583918" w:rsidRPr="00E54F0A">
          <w:rPr>
            <w:rFonts w:cs="B Nazanin"/>
          </w:rPr>
          <w:instrText xml:space="preserve"> PAGE   \* MERGEFORMAT </w:instrText>
        </w:r>
        <w:r w:rsidRPr="00E54F0A">
          <w:rPr>
            <w:rFonts w:cs="B Nazanin"/>
          </w:rPr>
          <w:fldChar w:fldCharType="separate"/>
        </w:r>
        <w:r w:rsidR="00567B37">
          <w:rPr>
            <w:rFonts w:cs="B Nazanin" w:hint="eastAsia"/>
            <w:noProof/>
            <w:rtl/>
          </w:rPr>
          <w:t>‌ح</w:t>
        </w:r>
        <w:r w:rsidRPr="00E54F0A">
          <w:rPr>
            <w:rFonts w:cs="B Nazanin"/>
          </w:rPr>
          <w:fldChar w:fldCharType="end"/>
        </w:r>
      </w:p>
    </w:sdtContent>
  </w:sdt>
  <w:p w:rsidR="00856999" w:rsidRPr="00B11FFB" w:rsidRDefault="00856999" w:rsidP="00085087">
    <w:pPr>
      <w:pStyle w:val="Footer"/>
      <w:bidi/>
      <w:jc w:val="center"/>
      <w:rPr>
        <w:lang w:bidi="fa-I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rtl/>
      </w:rPr>
      <w:id w:val="17313991"/>
      <w:docPartObj>
        <w:docPartGallery w:val="Page Numbers (Bottom of Page)"/>
        <w:docPartUnique/>
      </w:docPartObj>
    </w:sdtPr>
    <w:sdtEndPr/>
    <w:sdtContent>
      <w:p w:rsidR="0006690C" w:rsidRPr="00085087" w:rsidRDefault="005E0C50" w:rsidP="00085087">
        <w:pPr>
          <w:pStyle w:val="Footer"/>
          <w:bidi/>
          <w:jc w:val="center"/>
          <w:rPr>
            <w:rFonts w:cs="B Nazanin"/>
          </w:rPr>
        </w:pPr>
        <w:r w:rsidRPr="00E54F0A">
          <w:rPr>
            <w:rFonts w:cs="B Nazanin"/>
          </w:rPr>
          <w:fldChar w:fldCharType="begin"/>
        </w:r>
        <w:r w:rsidR="0006690C" w:rsidRPr="00E54F0A">
          <w:rPr>
            <w:rFonts w:cs="B Nazanin"/>
          </w:rPr>
          <w:instrText xml:space="preserve"> PAGE   \* MERGEFORMAT </w:instrText>
        </w:r>
        <w:r w:rsidRPr="00E54F0A">
          <w:rPr>
            <w:rFonts w:cs="B Nazanin"/>
          </w:rPr>
          <w:fldChar w:fldCharType="separate"/>
        </w:r>
        <w:r w:rsidR="00567B37">
          <w:rPr>
            <w:rFonts w:cs="B Nazanin" w:hint="eastAsia"/>
            <w:noProof/>
            <w:rtl/>
          </w:rPr>
          <w:t>‌ك</w:t>
        </w:r>
        <w:r w:rsidRPr="00E54F0A">
          <w:rPr>
            <w:rFonts w:cs="B Nazanin"/>
          </w:rPr>
          <w:fldChar w:fldCharType="end"/>
        </w:r>
      </w:p>
    </w:sdtContent>
  </w:sdt>
  <w:p w:rsidR="0006690C" w:rsidRPr="00B11FFB" w:rsidRDefault="0006690C" w:rsidP="00085087">
    <w:pPr>
      <w:pStyle w:val="Footer"/>
      <w:bidi/>
      <w:jc w:val="center"/>
      <w:rPr>
        <w:lang w:bidi="fa-I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E0" w:rsidRPr="00085087" w:rsidRDefault="00585AE0" w:rsidP="00135E77">
    <w:pPr>
      <w:pStyle w:val="Footer"/>
      <w:bidi/>
      <w:jc w:val="center"/>
      <w:rPr>
        <w:rFonts w:cs="B Nazanin"/>
        <w:rtl/>
        <w:lang w:bidi="fa-IR"/>
      </w:rPr>
    </w:pPr>
    <w:r w:rsidRPr="00085087">
      <w:rPr>
        <w:rFonts w:cs="B Nazanin"/>
      </w:rPr>
      <w:fldChar w:fldCharType="begin"/>
    </w:r>
    <w:r w:rsidRPr="00085087">
      <w:rPr>
        <w:rFonts w:cs="B Nazanin"/>
      </w:rPr>
      <w:instrText xml:space="preserve"> PAGE   \* MERGEFORMAT </w:instrText>
    </w:r>
    <w:r w:rsidRPr="00085087">
      <w:rPr>
        <w:rFonts w:cs="B Nazanin"/>
      </w:rPr>
      <w:fldChar w:fldCharType="separate"/>
    </w:r>
    <w:r w:rsidR="00567B37">
      <w:rPr>
        <w:rFonts w:cs="B Nazanin"/>
        <w:noProof/>
        <w:rtl/>
      </w:rPr>
      <w:t>9</w:t>
    </w:r>
    <w:r w:rsidRPr="00085087">
      <w:rPr>
        <w:rFonts w:cs="B Nazanin"/>
      </w:rPr>
      <w:fldChar w:fldCharType="end"/>
    </w:r>
  </w:p>
  <w:p w:rsidR="00585AE0" w:rsidRPr="00085087" w:rsidRDefault="00585AE0" w:rsidP="00D6580C">
    <w:pPr>
      <w:pStyle w:val="Footer"/>
      <w:bidi/>
      <w:jc w:val="center"/>
      <w:rPr>
        <w:rFonts w:cs="B Nazanin"/>
        <w:rtl/>
        <w:lang w:bidi="fa-I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E0" w:rsidRPr="00085087" w:rsidRDefault="00585AE0" w:rsidP="00D6580C">
    <w:pPr>
      <w:pStyle w:val="Footer"/>
      <w:bidi/>
      <w:jc w:val="center"/>
      <w:rPr>
        <w:rFonts w:cs="B Nazanin"/>
        <w:rtl/>
        <w:lang w:bidi="fa-IR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E0" w:rsidRPr="00D6580C" w:rsidRDefault="00585AE0" w:rsidP="00135E77">
    <w:pPr>
      <w:pStyle w:val="Footer"/>
      <w:bidi/>
      <w:jc w:val="center"/>
      <w:rPr>
        <w:rFonts w:asciiTheme="majorBidi" w:hAnsiTheme="majorBidi" w:cstheme="majorBidi"/>
        <w:lang w:bidi="fa-IR"/>
      </w:rPr>
    </w:pPr>
  </w:p>
  <w:p w:rsidR="00585AE0" w:rsidRPr="00D6580C" w:rsidRDefault="00585AE0" w:rsidP="00D6580C">
    <w:pPr>
      <w:pStyle w:val="Footer"/>
      <w:bidi/>
      <w:jc w:val="center"/>
      <w:rPr>
        <w:rFonts w:asciiTheme="majorBidi" w:hAnsiTheme="majorBidi" w:cstheme="majorBidi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00" w:rsidRDefault="00C03A00" w:rsidP="008334FF">
      <w:pPr>
        <w:spacing w:after="0" w:line="240" w:lineRule="auto"/>
      </w:pPr>
      <w:r>
        <w:separator/>
      </w:r>
    </w:p>
  </w:footnote>
  <w:footnote w:type="continuationSeparator" w:id="0">
    <w:p w:rsidR="00C03A00" w:rsidRDefault="00C03A00" w:rsidP="0083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999" w:rsidRPr="00085087" w:rsidRDefault="00856999" w:rsidP="00085087">
    <w:pPr>
      <w:pStyle w:val="Header"/>
      <w:bidi/>
      <w:jc w:val="center"/>
      <w:rPr>
        <w:rFonts w:cs="B Nazan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D0D0D"/>
    <w:multiLevelType w:val="multilevel"/>
    <w:tmpl w:val="BB509EB2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C27580"/>
    <w:multiLevelType w:val="hybridMultilevel"/>
    <w:tmpl w:val="08D06582"/>
    <w:lvl w:ilvl="0" w:tplc="6AA6E93A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Nazani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35"/>
    <w:rsid w:val="00002BD4"/>
    <w:rsid w:val="00002DBF"/>
    <w:rsid w:val="000116E5"/>
    <w:rsid w:val="00014BE3"/>
    <w:rsid w:val="00015137"/>
    <w:rsid w:val="0001573C"/>
    <w:rsid w:val="00016A51"/>
    <w:rsid w:val="00027101"/>
    <w:rsid w:val="00032FCF"/>
    <w:rsid w:val="000345EE"/>
    <w:rsid w:val="00036D5E"/>
    <w:rsid w:val="00057F0B"/>
    <w:rsid w:val="00063C88"/>
    <w:rsid w:val="0006690C"/>
    <w:rsid w:val="0007017B"/>
    <w:rsid w:val="00072A10"/>
    <w:rsid w:val="00074616"/>
    <w:rsid w:val="00081626"/>
    <w:rsid w:val="00084AF1"/>
    <w:rsid w:val="00085087"/>
    <w:rsid w:val="0008664C"/>
    <w:rsid w:val="000921FD"/>
    <w:rsid w:val="0009399D"/>
    <w:rsid w:val="00097961"/>
    <w:rsid w:val="000A6389"/>
    <w:rsid w:val="000A6949"/>
    <w:rsid w:val="000B45E6"/>
    <w:rsid w:val="000B62B4"/>
    <w:rsid w:val="000B697C"/>
    <w:rsid w:val="000C2B1D"/>
    <w:rsid w:val="000D2C0E"/>
    <w:rsid w:val="000E7E0F"/>
    <w:rsid w:val="0010003E"/>
    <w:rsid w:val="00104370"/>
    <w:rsid w:val="00105A8A"/>
    <w:rsid w:val="00113184"/>
    <w:rsid w:val="00120097"/>
    <w:rsid w:val="001218CD"/>
    <w:rsid w:val="00127FA7"/>
    <w:rsid w:val="00135E77"/>
    <w:rsid w:val="001428D3"/>
    <w:rsid w:val="00154362"/>
    <w:rsid w:val="00163365"/>
    <w:rsid w:val="00170849"/>
    <w:rsid w:val="00180C37"/>
    <w:rsid w:val="00183298"/>
    <w:rsid w:val="00186BA3"/>
    <w:rsid w:val="00197192"/>
    <w:rsid w:val="001A2E20"/>
    <w:rsid w:val="001A3B8B"/>
    <w:rsid w:val="001C35EB"/>
    <w:rsid w:val="001C6738"/>
    <w:rsid w:val="001D2367"/>
    <w:rsid w:val="001D40F7"/>
    <w:rsid w:val="001D5EA7"/>
    <w:rsid w:val="001D6FE2"/>
    <w:rsid w:val="001E02B0"/>
    <w:rsid w:val="001E210C"/>
    <w:rsid w:val="001F6BC3"/>
    <w:rsid w:val="00214C79"/>
    <w:rsid w:val="002164BA"/>
    <w:rsid w:val="00223849"/>
    <w:rsid w:val="002242F0"/>
    <w:rsid w:val="002308A0"/>
    <w:rsid w:val="00246045"/>
    <w:rsid w:val="00246E3B"/>
    <w:rsid w:val="00254863"/>
    <w:rsid w:val="002574B5"/>
    <w:rsid w:val="0026118A"/>
    <w:rsid w:val="00264D89"/>
    <w:rsid w:val="002654BF"/>
    <w:rsid w:val="00265A0E"/>
    <w:rsid w:val="00271613"/>
    <w:rsid w:val="00277992"/>
    <w:rsid w:val="00284D1A"/>
    <w:rsid w:val="002906B5"/>
    <w:rsid w:val="002A4EA1"/>
    <w:rsid w:val="002A5907"/>
    <w:rsid w:val="002A7FCB"/>
    <w:rsid w:val="002B66BA"/>
    <w:rsid w:val="002C1C60"/>
    <w:rsid w:val="002C2490"/>
    <w:rsid w:val="002D04AA"/>
    <w:rsid w:val="002E3DBA"/>
    <w:rsid w:val="00304330"/>
    <w:rsid w:val="0030479A"/>
    <w:rsid w:val="00304BC1"/>
    <w:rsid w:val="003114C4"/>
    <w:rsid w:val="00313994"/>
    <w:rsid w:val="00332483"/>
    <w:rsid w:val="003339DE"/>
    <w:rsid w:val="00337BC3"/>
    <w:rsid w:val="00345348"/>
    <w:rsid w:val="003466C2"/>
    <w:rsid w:val="00355572"/>
    <w:rsid w:val="00356552"/>
    <w:rsid w:val="003724D8"/>
    <w:rsid w:val="003728ED"/>
    <w:rsid w:val="00376CEC"/>
    <w:rsid w:val="00376D88"/>
    <w:rsid w:val="003A2664"/>
    <w:rsid w:val="003A27CC"/>
    <w:rsid w:val="003A5BD4"/>
    <w:rsid w:val="003B3D25"/>
    <w:rsid w:val="003B40DE"/>
    <w:rsid w:val="003B72BE"/>
    <w:rsid w:val="003C4B46"/>
    <w:rsid w:val="003C651F"/>
    <w:rsid w:val="003C75F7"/>
    <w:rsid w:val="003D6F9E"/>
    <w:rsid w:val="003D7002"/>
    <w:rsid w:val="003E110D"/>
    <w:rsid w:val="003E46EB"/>
    <w:rsid w:val="003F379F"/>
    <w:rsid w:val="003F6EE2"/>
    <w:rsid w:val="00400F70"/>
    <w:rsid w:val="004029CA"/>
    <w:rsid w:val="00412749"/>
    <w:rsid w:val="00412E8D"/>
    <w:rsid w:val="004136BD"/>
    <w:rsid w:val="00416653"/>
    <w:rsid w:val="00417EBA"/>
    <w:rsid w:val="00431350"/>
    <w:rsid w:val="00431680"/>
    <w:rsid w:val="004342D3"/>
    <w:rsid w:val="004357C4"/>
    <w:rsid w:val="0043790A"/>
    <w:rsid w:val="00443567"/>
    <w:rsid w:val="00443DF3"/>
    <w:rsid w:val="0045255C"/>
    <w:rsid w:val="00460DD7"/>
    <w:rsid w:val="00473A9D"/>
    <w:rsid w:val="00476FAE"/>
    <w:rsid w:val="00483413"/>
    <w:rsid w:val="00494C99"/>
    <w:rsid w:val="004A5D14"/>
    <w:rsid w:val="004A7251"/>
    <w:rsid w:val="004B666B"/>
    <w:rsid w:val="004B7600"/>
    <w:rsid w:val="004C274E"/>
    <w:rsid w:val="004C77FC"/>
    <w:rsid w:val="004D2170"/>
    <w:rsid w:val="004D280F"/>
    <w:rsid w:val="004E02CE"/>
    <w:rsid w:val="005028F7"/>
    <w:rsid w:val="00506AC6"/>
    <w:rsid w:val="00507C51"/>
    <w:rsid w:val="00533499"/>
    <w:rsid w:val="00540613"/>
    <w:rsid w:val="005408FE"/>
    <w:rsid w:val="005510FB"/>
    <w:rsid w:val="00552E1B"/>
    <w:rsid w:val="00554FD1"/>
    <w:rsid w:val="0056379E"/>
    <w:rsid w:val="00567295"/>
    <w:rsid w:val="005674DC"/>
    <w:rsid w:val="00567B37"/>
    <w:rsid w:val="0057085A"/>
    <w:rsid w:val="005765C8"/>
    <w:rsid w:val="005769DB"/>
    <w:rsid w:val="00580F4B"/>
    <w:rsid w:val="00582AD5"/>
    <w:rsid w:val="00583918"/>
    <w:rsid w:val="00585AE0"/>
    <w:rsid w:val="00586F0B"/>
    <w:rsid w:val="005877F2"/>
    <w:rsid w:val="00592BB1"/>
    <w:rsid w:val="00594B0F"/>
    <w:rsid w:val="0059773E"/>
    <w:rsid w:val="005C73FF"/>
    <w:rsid w:val="005D6D35"/>
    <w:rsid w:val="005E0C50"/>
    <w:rsid w:val="005E328E"/>
    <w:rsid w:val="005E57CC"/>
    <w:rsid w:val="005E67C3"/>
    <w:rsid w:val="00604CB2"/>
    <w:rsid w:val="00606BBF"/>
    <w:rsid w:val="00607E3F"/>
    <w:rsid w:val="00607E6A"/>
    <w:rsid w:val="00616BD7"/>
    <w:rsid w:val="006204A9"/>
    <w:rsid w:val="00620673"/>
    <w:rsid w:val="00623EED"/>
    <w:rsid w:val="006374D5"/>
    <w:rsid w:val="00637F07"/>
    <w:rsid w:val="0064197E"/>
    <w:rsid w:val="00647A08"/>
    <w:rsid w:val="0065774E"/>
    <w:rsid w:val="00660850"/>
    <w:rsid w:val="00662B52"/>
    <w:rsid w:val="0066367E"/>
    <w:rsid w:val="00663B99"/>
    <w:rsid w:val="00665F4B"/>
    <w:rsid w:val="00671EAA"/>
    <w:rsid w:val="00671ED6"/>
    <w:rsid w:val="0067601A"/>
    <w:rsid w:val="00676E75"/>
    <w:rsid w:val="0069336A"/>
    <w:rsid w:val="006A0405"/>
    <w:rsid w:val="006A37AA"/>
    <w:rsid w:val="006A4A59"/>
    <w:rsid w:val="006A5F8F"/>
    <w:rsid w:val="006C0025"/>
    <w:rsid w:val="006C04C2"/>
    <w:rsid w:val="006C69C9"/>
    <w:rsid w:val="006D2D1C"/>
    <w:rsid w:val="006E0038"/>
    <w:rsid w:val="006E0B04"/>
    <w:rsid w:val="006E4D7E"/>
    <w:rsid w:val="006F7586"/>
    <w:rsid w:val="007033C2"/>
    <w:rsid w:val="00703F7A"/>
    <w:rsid w:val="00720B30"/>
    <w:rsid w:val="0072157A"/>
    <w:rsid w:val="00734814"/>
    <w:rsid w:val="00736870"/>
    <w:rsid w:val="0074154C"/>
    <w:rsid w:val="0074620C"/>
    <w:rsid w:val="0074706F"/>
    <w:rsid w:val="007479FA"/>
    <w:rsid w:val="00755730"/>
    <w:rsid w:val="0076657B"/>
    <w:rsid w:val="007851EE"/>
    <w:rsid w:val="00787F7C"/>
    <w:rsid w:val="007940C1"/>
    <w:rsid w:val="007A2853"/>
    <w:rsid w:val="007B1CF0"/>
    <w:rsid w:val="007B26DE"/>
    <w:rsid w:val="007D1954"/>
    <w:rsid w:val="007D645E"/>
    <w:rsid w:val="007E0436"/>
    <w:rsid w:val="007E04E4"/>
    <w:rsid w:val="007E5BEA"/>
    <w:rsid w:val="007E5F3D"/>
    <w:rsid w:val="007E7ED8"/>
    <w:rsid w:val="007F328E"/>
    <w:rsid w:val="007F6343"/>
    <w:rsid w:val="00802256"/>
    <w:rsid w:val="00802883"/>
    <w:rsid w:val="00804F5D"/>
    <w:rsid w:val="00807FC2"/>
    <w:rsid w:val="00810310"/>
    <w:rsid w:val="00823F21"/>
    <w:rsid w:val="008262A7"/>
    <w:rsid w:val="008334B8"/>
    <w:rsid w:val="008334FF"/>
    <w:rsid w:val="00843653"/>
    <w:rsid w:val="00843F9F"/>
    <w:rsid w:val="0084470A"/>
    <w:rsid w:val="0084485A"/>
    <w:rsid w:val="008538D1"/>
    <w:rsid w:val="00856999"/>
    <w:rsid w:val="00866C9E"/>
    <w:rsid w:val="0087416C"/>
    <w:rsid w:val="00876150"/>
    <w:rsid w:val="00881EC0"/>
    <w:rsid w:val="0088461A"/>
    <w:rsid w:val="00892539"/>
    <w:rsid w:val="00892760"/>
    <w:rsid w:val="00894611"/>
    <w:rsid w:val="00897D71"/>
    <w:rsid w:val="008A4C2F"/>
    <w:rsid w:val="008A4FBD"/>
    <w:rsid w:val="008B505C"/>
    <w:rsid w:val="008B7E04"/>
    <w:rsid w:val="008C1788"/>
    <w:rsid w:val="008C693D"/>
    <w:rsid w:val="008C6D4B"/>
    <w:rsid w:val="008C6D84"/>
    <w:rsid w:val="008D329A"/>
    <w:rsid w:val="008D7CBC"/>
    <w:rsid w:val="008E2013"/>
    <w:rsid w:val="008E54FC"/>
    <w:rsid w:val="008F22BE"/>
    <w:rsid w:val="008F50CB"/>
    <w:rsid w:val="008F5FB4"/>
    <w:rsid w:val="008F7900"/>
    <w:rsid w:val="00905C50"/>
    <w:rsid w:val="00915D36"/>
    <w:rsid w:val="00916D3D"/>
    <w:rsid w:val="00922D16"/>
    <w:rsid w:val="00923E9D"/>
    <w:rsid w:val="00924D10"/>
    <w:rsid w:val="00927D10"/>
    <w:rsid w:val="00933661"/>
    <w:rsid w:val="0093396E"/>
    <w:rsid w:val="00933CFE"/>
    <w:rsid w:val="00941682"/>
    <w:rsid w:val="00955A1B"/>
    <w:rsid w:val="009604CE"/>
    <w:rsid w:val="00963C9C"/>
    <w:rsid w:val="009648C3"/>
    <w:rsid w:val="00967E93"/>
    <w:rsid w:val="009707CB"/>
    <w:rsid w:val="009724F1"/>
    <w:rsid w:val="00980551"/>
    <w:rsid w:val="0098181A"/>
    <w:rsid w:val="00984059"/>
    <w:rsid w:val="009A23ED"/>
    <w:rsid w:val="009A2ED4"/>
    <w:rsid w:val="009A3EC4"/>
    <w:rsid w:val="009A63E5"/>
    <w:rsid w:val="009B438F"/>
    <w:rsid w:val="009B5018"/>
    <w:rsid w:val="009B5435"/>
    <w:rsid w:val="009B588F"/>
    <w:rsid w:val="009B6F0A"/>
    <w:rsid w:val="009C4E1B"/>
    <w:rsid w:val="009C5CF4"/>
    <w:rsid w:val="009D13C8"/>
    <w:rsid w:val="009E5D7F"/>
    <w:rsid w:val="009F0495"/>
    <w:rsid w:val="009F18E0"/>
    <w:rsid w:val="009F25D7"/>
    <w:rsid w:val="009F3154"/>
    <w:rsid w:val="00A030FB"/>
    <w:rsid w:val="00A03E66"/>
    <w:rsid w:val="00A16946"/>
    <w:rsid w:val="00A23B4C"/>
    <w:rsid w:val="00A36A28"/>
    <w:rsid w:val="00A37F0A"/>
    <w:rsid w:val="00A40510"/>
    <w:rsid w:val="00A42124"/>
    <w:rsid w:val="00A50171"/>
    <w:rsid w:val="00A53548"/>
    <w:rsid w:val="00A541F0"/>
    <w:rsid w:val="00A6047A"/>
    <w:rsid w:val="00A6727D"/>
    <w:rsid w:val="00A708C8"/>
    <w:rsid w:val="00A76CDB"/>
    <w:rsid w:val="00A87642"/>
    <w:rsid w:val="00AA316F"/>
    <w:rsid w:val="00AA4FD8"/>
    <w:rsid w:val="00AA5735"/>
    <w:rsid w:val="00AB1557"/>
    <w:rsid w:val="00AB5770"/>
    <w:rsid w:val="00AD0AD2"/>
    <w:rsid w:val="00AD1596"/>
    <w:rsid w:val="00AD392A"/>
    <w:rsid w:val="00AE4A9B"/>
    <w:rsid w:val="00AF44DD"/>
    <w:rsid w:val="00B00AFE"/>
    <w:rsid w:val="00B06D18"/>
    <w:rsid w:val="00B11FFB"/>
    <w:rsid w:val="00B25996"/>
    <w:rsid w:val="00B35557"/>
    <w:rsid w:val="00B50CC6"/>
    <w:rsid w:val="00B51159"/>
    <w:rsid w:val="00B54928"/>
    <w:rsid w:val="00B54CEC"/>
    <w:rsid w:val="00B56BF0"/>
    <w:rsid w:val="00B61A67"/>
    <w:rsid w:val="00B62426"/>
    <w:rsid w:val="00B63C24"/>
    <w:rsid w:val="00B64263"/>
    <w:rsid w:val="00B76485"/>
    <w:rsid w:val="00B769EA"/>
    <w:rsid w:val="00B83C6E"/>
    <w:rsid w:val="00B93A75"/>
    <w:rsid w:val="00B96D11"/>
    <w:rsid w:val="00B97936"/>
    <w:rsid w:val="00BA2502"/>
    <w:rsid w:val="00BA5ACF"/>
    <w:rsid w:val="00BA775C"/>
    <w:rsid w:val="00BB3AC1"/>
    <w:rsid w:val="00BB490B"/>
    <w:rsid w:val="00BC3D95"/>
    <w:rsid w:val="00BD0F12"/>
    <w:rsid w:val="00BD15DE"/>
    <w:rsid w:val="00BD17E8"/>
    <w:rsid w:val="00BD68B3"/>
    <w:rsid w:val="00BE6C12"/>
    <w:rsid w:val="00BF0584"/>
    <w:rsid w:val="00BF109D"/>
    <w:rsid w:val="00BF4E20"/>
    <w:rsid w:val="00BF66B9"/>
    <w:rsid w:val="00C02ADE"/>
    <w:rsid w:val="00C03126"/>
    <w:rsid w:val="00C03A00"/>
    <w:rsid w:val="00C071D6"/>
    <w:rsid w:val="00C075D4"/>
    <w:rsid w:val="00C244E2"/>
    <w:rsid w:val="00C35517"/>
    <w:rsid w:val="00C464D5"/>
    <w:rsid w:val="00C607F8"/>
    <w:rsid w:val="00C609A7"/>
    <w:rsid w:val="00C6372D"/>
    <w:rsid w:val="00C72199"/>
    <w:rsid w:val="00C72F10"/>
    <w:rsid w:val="00C8724C"/>
    <w:rsid w:val="00CA4966"/>
    <w:rsid w:val="00CA7778"/>
    <w:rsid w:val="00CB4895"/>
    <w:rsid w:val="00CC3A6D"/>
    <w:rsid w:val="00CC5A73"/>
    <w:rsid w:val="00CD361A"/>
    <w:rsid w:val="00CF0C4F"/>
    <w:rsid w:val="00CF11E9"/>
    <w:rsid w:val="00CF65C8"/>
    <w:rsid w:val="00CF696C"/>
    <w:rsid w:val="00D012B8"/>
    <w:rsid w:val="00D04C6E"/>
    <w:rsid w:val="00D11BC3"/>
    <w:rsid w:val="00D163C2"/>
    <w:rsid w:val="00D17B53"/>
    <w:rsid w:val="00D2256A"/>
    <w:rsid w:val="00D3464F"/>
    <w:rsid w:val="00D34C00"/>
    <w:rsid w:val="00D35EA8"/>
    <w:rsid w:val="00D43550"/>
    <w:rsid w:val="00D53D82"/>
    <w:rsid w:val="00D5639E"/>
    <w:rsid w:val="00D61FAF"/>
    <w:rsid w:val="00D6580C"/>
    <w:rsid w:val="00D664F6"/>
    <w:rsid w:val="00D72F73"/>
    <w:rsid w:val="00D81EC9"/>
    <w:rsid w:val="00D82245"/>
    <w:rsid w:val="00D906B1"/>
    <w:rsid w:val="00D91A9B"/>
    <w:rsid w:val="00D91F99"/>
    <w:rsid w:val="00D935E6"/>
    <w:rsid w:val="00DA1618"/>
    <w:rsid w:val="00DA575B"/>
    <w:rsid w:val="00DA5D42"/>
    <w:rsid w:val="00DC2BEC"/>
    <w:rsid w:val="00DD03D5"/>
    <w:rsid w:val="00DD3282"/>
    <w:rsid w:val="00DE02B0"/>
    <w:rsid w:val="00DE403F"/>
    <w:rsid w:val="00DF01A5"/>
    <w:rsid w:val="00DF2825"/>
    <w:rsid w:val="00DF53D5"/>
    <w:rsid w:val="00DF5CAB"/>
    <w:rsid w:val="00E26158"/>
    <w:rsid w:val="00E32A35"/>
    <w:rsid w:val="00E33D93"/>
    <w:rsid w:val="00E3559C"/>
    <w:rsid w:val="00E406A6"/>
    <w:rsid w:val="00E42674"/>
    <w:rsid w:val="00E4394E"/>
    <w:rsid w:val="00E45CFD"/>
    <w:rsid w:val="00E4603D"/>
    <w:rsid w:val="00E53A48"/>
    <w:rsid w:val="00E54F0A"/>
    <w:rsid w:val="00E60DB5"/>
    <w:rsid w:val="00E63DA2"/>
    <w:rsid w:val="00E64DDF"/>
    <w:rsid w:val="00E653D2"/>
    <w:rsid w:val="00E665B2"/>
    <w:rsid w:val="00E7080F"/>
    <w:rsid w:val="00E711DA"/>
    <w:rsid w:val="00E76040"/>
    <w:rsid w:val="00E8605E"/>
    <w:rsid w:val="00E946BB"/>
    <w:rsid w:val="00E97324"/>
    <w:rsid w:val="00EA61B0"/>
    <w:rsid w:val="00EB69F4"/>
    <w:rsid w:val="00EB7A78"/>
    <w:rsid w:val="00EC0C50"/>
    <w:rsid w:val="00EC388C"/>
    <w:rsid w:val="00ED0EEF"/>
    <w:rsid w:val="00EE2AF4"/>
    <w:rsid w:val="00EF7F4A"/>
    <w:rsid w:val="00F036E5"/>
    <w:rsid w:val="00F12DBB"/>
    <w:rsid w:val="00F147C7"/>
    <w:rsid w:val="00F16152"/>
    <w:rsid w:val="00F2272B"/>
    <w:rsid w:val="00F30F75"/>
    <w:rsid w:val="00F360D0"/>
    <w:rsid w:val="00F37C80"/>
    <w:rsid w:val="00F43E51"/>
    <w:rsid w:val="00F65E06"/>
    <w:rsid w:val="00F67C35"/>
    <w:rsid w:val="00F727DD"/>
    <w:rsid w:val="00F73363"/>
    <w:rsid w:val="00F742EC"/>
    <w:rsid w:val="00F76C57"/>
    <w:rsid w:val="00F90361"/>
    <w:rsid w:val="00F91269"/>
    <w:rsid w:val="00F930C9"/>
    <w:rsid w:val="00FA5CC3"/>
    <w:rsid w:val="00FB0779"/>
    <w:rsid w:val="00FB6110"/>
    <w:rsid w:val="00FC0624"/>
    <w:rsid w:val="00FC347B"/>
    <w:rsid w:val="00FC3BFB"/>
    <w:rsid w:val="00FD03C7"/>
    <w:rsid w:val="00FE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3D96322-86EF-4F49-8840-B1F16F65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10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308A0"/>
    <w:pPr>
      <w:bidi/>
      <w:spacing w:after="0" w:line="240" w:lineRule="auto"/>
      <w:jc w:val="center"/>
    </w:pPr>
    <w:rPr>
      <w:rFonts w:ascii="Times New Roman" w:eastAsia="Times New Roman" w:hAnsi="Times New Roman" w:cs="Lotus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2308A0"/>
    <w:rPr>
      <w:rFonts w:ascii="Times New Roman" w:eastAsia="Times New Roman" w:hAnsi="Times New Roman" w:cs="Lotus"/>
      <w:noProof/>
      <w:sz w:val="20"/>
      <w:szCs w:val="28"/>
    </w:rPr>
  </w:style>
  <w:style w:type="paragraph" w:customStyle="1" w:styleId="msonormalcxspmiddle">
    <w:name w:val="msonormalcxspmiddle"/>
    <w:basedOn w:val="Normal"/>
    <w:rsid w:val="0023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192"/>
    <w:pPr>
      <w:ind w:left="720"/>
      <w:contextualSpacing/>
    </w:pPr>
  </w:style>
  <w:style w:type="table" w:styleId="TableGrid">
    <w:name w:val="Table Grid"/>
    <w:basedOn w:val="TableNormal"/>
    <w:uiPriority w:val="59"/>
    <w:rsid w:val="00417E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link w:val="SubtitleChar"/>
    <w:uiPriority w:val="99"/>
    <w:qFormat/>
    <w:rsid w:val="00EC0C50"/>
    <w:pPr>
      <w:pBdr>
        <w:top w:val="single" w:sz="4" w:space="1" w:color="auto"/>
      </w:pBdr>
      <w:bidi/>
      <w:spacing w:after="0" w:line="240" w:lineRule="auto"/>
      <w:jc w:val="lowKashida"/>
    </w:pPr>
    <w:rPr>
      <w:rFonts w:ascii="Times New Roman" w:eastAsia="Times New Roman" w:hAnsi="Times New Roman" w:cs="Times New Roman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EC0C50"/>
    <w:rPr>
      <w:rFonts w:ascii="Times New Roman" w:eastAsia="Times New Roman" w:hAnsi="Times New Roman" w:cs="Times New Roman"/>
      <w:noProof/>
      <w:sz w:val="20"/>
      <w:szCs w:val="28"/>
    </w:rPr>
  </w:style>
  <w:style w:type="paragraph" w:customStyle="1" w:styleId="Titr">
    <w:name w:val="Titr"/>
    <w:basedOn w:val="Normal"/>
    <w:qFormat/>
    <w:rsid w:val="00BF66B9"/>
    <w:pPr>
      <w:bidi/>
      <w:spacing w:after="120" w:line="240" w:lineRule="auto"/>
      <w:jc w:val="center"/>
      <w:outlineLvl w:val="0"/>
    </w:pPr>
    <w:rPr>
      <w:rFonts w:ascii="Times New Roman Bold" w:hAnsi="Times New Roman Bold" w:cs="B Zar"/>
      <w:b/>
      <w:bCs/>
      <w:sz w:val="28"/>
      <w:szCs w:val="3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33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FF"/>
  </w:style>
  <w:style w:type="paragraph" w:styleId="Footer">
    <w:name w:val="footer"/>
    <w:basedOn w:val="Normal"/>
    <w:link w:val="FooterChar"/>
    <w:uiPriority w:val="99"/>
    <w:unhideWhenUsed/>
    <w:rsid w:val="00833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FF"/>
  </w:style>
  <w:style w:type="character" w:styleId="CommentReference">
    <w:name w:val="annotation reference"/>
    <w:basedOn w:val="DefaultParagraphFont"/>
    <w:uiPriority w:val="99"/>
    <w:semiHidden/>
    <w:unhideWhenUsed/>
    <w:rsid w:val="00A42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D10"/>
    <w:pPr>
      <w:bidi/>
      <w:spacing w:line="240" w:lineRule="auto"/>
    </w:pPr>
    <w:rPr>
      <w:rFonts w:asciiTheme="majorBidi" w:hAnsiTheme="majorBidi" w:cs="B Nazanin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7D10"/>
    <w:rPr>
      <w:rFonts w:asciiTheme="majorBidi" w:hAnsiTheme="majorBidi" w:cs="B Nazanin"/>
      <w:sz w:val="1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124"/>
    <w:rPr>
      <w:rFonts w:asciiTheme="majorBidi" w:hAnsiTheme="majorBidi" w:cs="B Nazanin"/>
      <w:b/>
      <w:bCs/>
      <w:sz w:val="16"/>
      <w:lang w:bidi="ar-SA"/>
    </w:rPr>
  </w:style>
  <w:style w:type="paragraph" w:styleId="NormalWeb">
    <w:name w:val="Normal (Web)"/>
    <w:basedOn w:val="Normal"/>
    <w:uiPriority w:val="99"/>
    <w:unhideWhenUsed/>
    <w:rsid w:val="00A4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37AA"/>
  </w:style>
  <w:style w:type="character" w:styleId="Strong">
    <w:name w:val="Strong"/>
    <w:basedOn w:val="DefaultParagraphFont"/>
    <w:uiPriority w:val="22"/>
    <w:qFormat/>
    <w:rsid w:val="00063C88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CF0C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xecutive\Vice%20Dean%20for%20Academic%20Affairs%20and%20Graduate%20Studies\Information\How%20to%20Write%20a%20Thesis\Template\Thesis-Dissertation%20Template%20F%20ver.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8814-6215-420B-9E59-86E0D1BB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Thesis-Dissertation Template F ver. 4</Template>
  <TotalTime>17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Hoda Shirazi</cp:lastModifiedBy>
  <cp:revision>11</cp:revision>
  <cp:lastPrinted>2017-06-17T10:32:00Z</cp:lastPrinted>
  <dcterms:created xsi:type="dcterms:W3CDTF">2019-10-16T09:50:00Z</dcterms:created>
  <dcterms:modified xsi:type="dcterms:W3CDTF">2019-10-20T11:01:00Z</dcterms:modified>
</cp:coreProperties>
</file>