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A7" w:rsidRPr="004A7251" w:rsidRDefault="00127FA7" w:rsidP="00F742EC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8B7E04" w:rsidRDefault="00823F21" w:rsidP="008B7E04">
      <w:pPr>
        <w:bidi/>
        <w:spacing w:after="0" w:line="240" w:lineRule="auto"/>
        <w:jc w:val="center"/>
        <w:rPr>
          <w:rFonts w:ascii="Times New Roman" w:hAnsi="Times New Roman" w:cs="B Nazanin"/>
          <w:noProof/>
          <w:rtl/>
        </w:rPr>
      </w:pPr>
      <w:r>
        <w:rPr>
          <w:rFonts w:ascii="Times New Roman" w:hAnsi="Times New Roman" w:cs="B Nazanin"/>
          <w:noProof/>
          <w:rtl/>
        </w:rPr>
        <w:drawing>
          <wp:inline distT="0" distB="0" distL="0" distR="0">
            <wp:extent cx="1956435" cy="798460"/>
            <wp:effectExtent l="0" t="0" r="571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056" cy="81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04" w:rsidRDefault="008B7E04" w:rsidP="008B7E04">
      <w:pPr>
        <w:bidi/>
        <w:spacing w:after="0" w:line="240" w:lineRule="auto"/>
        <w:jc w:val="center"/>
        <w:rPr>
          <w:rFonts w:ascii="Times New Roman" w:hAnsi="Times New Roman" w:cs="B Nazanin"/>
          <w:noProof/>
          <w:rtl/>
        </w:rPr>
      </w:pPr>
    </w:p>
    <w:p w:rsidR="008B7E04" w:rsidRDefault="008B7E04" w:rsidP="008B7E04">
      <w:pPr>
        <w:bidi/>
        <w:spacing w:after="0" w:line="240" w:lineRule="auto"/>
        <w:jc w:val="center"/>
        <w:rPr>
          <w:rFonts w:ascii="Times New Roman" w:hAnsi="Times New Roman" w:cs="B Nazanin"/>
          <w:noProof/>
          <w:rtl/>
        </w:rPr>
      </w:pPr>
    </w:p>
    <w:p w:rsidR="002308A0" w:rsidRPr="004A7251" w:rsidRDefault="00F742EC" w:rsidP="008B7E04">
      <w:pPr>
        <w:bidi/>
        <w:spacing w:after="0" w:line="240" w:lineRule="auto"/>
        <w:jc w:val="center"/>
        <w:rPr>
          <w:rFonts w:ascii="Times New Roman" w:hAnsi="Times New Roman" w:cs="B Nazanin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...نام </w:t>
      </w:r>
      <w:r w:rsidR="008B7E04">
        <w:rPr>
          <w:rFonts w:ascii="Times New Roman" w:hAnsi="Times New Roman" w:cs="B Nazanin" w:hint="cs"/>
          <w:b/>
          <w:bCs/>
          <w:sz w:val="28"/>
          <w:szCs w:val="28"/>
          <w:rtl/>
        </w:rPr>
        <w:t>موسسه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در این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:rsidR="002308A0" w:rsidRPr="004A7251" w:rsidRDefault="002A590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پایان</w:t>
      </w:r>
      <w:r w:rsidR="00E3559C" w:rsidRPr="004A7251"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نامه کارشناسی</w:t>
      </w:r>
      <w:r w:rsidR="00D012B8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ارشد</w:t>
      </w:r>
      <w:r w:rsidR="005769DB"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/</w:t>
      </w:r>
      <w:r w:rsidR="002308A0"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رساله‌ دكتري</w:t>
      </w:r>
      <w:r w:rsidR="002308A0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در رشته</w:t>
      </w:r>
      <w:r w:rsidR="002308A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="00473A9D" w:rsidRPr="004A725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</w:p>
    <w:p w:rsidR="002308A0" w:rsidRPr="004A7251" w:rsidRDefault="00376D88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...عنوان </w:t>
      </w:r>
      <w:r w:rsidR="00E4394E">
        <w:rPr>
          <w:rFonts w:ascii="Times New Roman" w:hAnsi="Times New Roman" w:cs="B Nazanin" w:hint="cs"/>
          <w:b/>
          <w:bCs/>
          <w:sz w:val="28"/>
          <w:szCs w:val="28"/>
          <w:rtl/>
        </w:rPr>
        <w:t>کامل</w:t>
      </w:r>
      <w:r w:rsidR="00E4394E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رشته</w:t>
      </w:r>
      <w:r w:rsidR="00E4394E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softHyphen/>
      </w:r>
      <w:r w:rsidR="00E4394E">
        <w:rPr>
          <w:rFonts w:ascii="Times New Roman" w:hAnsi="Times New Roman" w:cs="B Nazanin" w:hint="cs"/>
          <w:b/>
          <w:bCs/>
          <w:sz w:val="28"/>
          <w:szCs w:val="28"/>
          <w:rtl/>
        </w:rPr>
        <w:t>-گرایش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تحصیلی در این</w:t>
      </w:r>
      <w:r w:rsidR="00E3559C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:rsidR="002308A0" w:rsidRPr="008C6D4B" w:rsidRDefault="002308A0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B54CEC" w:rsidRPr="008C6D4B" w:rsidRDefault="00B54CEC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787F7C" w:rsidRPr="008C6D4B" w:rsidRDefault="00787F7C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2308A0" w:rsidRPr="004A7251" w:rsidRDefault="002A5907" w:rsidP="005769DB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>...</w:t>
      </w:r>
      <w:r w:rsidR="002308A0"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عنوان </w:t>
      </w:r>
      <w:r w:rsidR="00E3559C"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پایان</w:t>
      </w:r>
      <w:r w:rsidR="00E3559C"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softHyphen/>
        <w:t>نامه</w:t>
      </w:r>
      <w:r w:rsidR="005769DB"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/</w:t>
      </w:r>
      <w:r w:rsidR="00E3559C"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رساله</w:t>
      </w:r>
      <w:r w:rsidR="00E4603D" w:rsidRPr="004A7251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در این</w:t>
      </w:r>
      <w:r w:rsidR="00E3559C" w:rsidRPr="004A7251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softHyphen/>
      </w:r>
      <w:r w:rsidR="00E4603D" w:rsidRPr="004A7251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جا نوشته شود...</w:t>
      </w:r>
    </w:p>
    <w:p w:rsidR="002308A0" w:rsidRPr="008C6D4B" w:rsidRDefault="002308A0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76657B" w:rsidRPr="008C6D4B" w:rsidRDefault="0076657B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620673" w:rsidRDefault="00620673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</w:p>
    <w:p w:rsidR="00980551" w:rsidRPr="008C6D4B" w:rsidRDefault="00980551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2308A0" w:rsidRPr="004A7251" w:rsidRDefault="002308A0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به کوشش</w:t>
      </w:r>
    </w:p>
    <w:p w:rsidR="002308A0" w:rsidRPr="004A7251" w:rsidRDefault="002A590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  <w:r w:rsidR="002308A0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نام 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و نام</w:t>
      </w:r>
      <w:r w:rsidR="00B56BF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خانو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ادگی دانشجو در این</w:t>
      </w:r>
      <w:r w:rsidR="00E3559C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</w:p>
    <w:p w:rsidR="0076657B" w:rsidRPr="008C6D4B" w:rsidRDefault="0076657B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016A51" w:rsidRPr="008C6D4B" w:rsidRDefault="00016A51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2308A0" w:rsidRPr="004A7251" w:rsidRDefault="002308A0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استاد</w:t>
      </w:r>
      <w:r w:rsidR="00F9036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یا استادان 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راهنما</w:t>
      </w:r>
    </w:p>
    <w:p w:rsidR="00E4603D" w:rsidRPr="004A7251" w:rsidRDefault="002A590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نام و نام</w:t>
      </w:r>
      <w:r w:rsidR="00B56BF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خانوادگی استاد 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راهنمای اول در این</w:t>
      </w:r>
      <w:r w:rsidR="0043135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</w:p>
    <w:p w:rsidR="00E4603D" w:rsidRPr="004A7251" w:rsidRDefault="002A590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نام و نام</w:t>
      </w:r>
      <w:r w:rsidR="00B56BF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خانوادگی استاد 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راهنمای دوم در این</w:t>
      </w:r>
      <w:r w:rsidR="0043135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</w:p>
    <w:p w:rsidR="00197192" w:rsidRPr="004A7251" w:rsidRDefault="00197192" w:rsidP="00015137">
      <w:pPr>
        <w:pStyle w:val="msonormalcxspmiddle"/>
        <w:widowControl w:val="0"/>
        <w:bidi/>
        <w:spacing w:before="0" w:beforeAutospacing="0" w:after="0" w:afterAutospacing="0"/>
        <w:contextualSpacing/>
        <w:jc w:val="center"/>
        <w:rPr>
          <w:rFonts w:eastAsia="B Nazanin" w:cs="B Nazanin"/>
          <w:b/>
          <w:bCs/>
          <w:noProof/>
          <w:color w:val="000000"/>
          <w:sz w:val="28"/>
          <w:szCs w:val="28"/>
        </w:rPr>
      </w:pPr>
    </w:p>
    <w:p w:rsidR="00980551" w:rsidRDefault="00980551" w:rsidP="003C75F7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</w:p>
    <w:p w:rsidR="00980551" w:rsidRDefault="00980551" w:rsidP="00980551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</w:p>
    <w:p w:rsidR="00980551" w:rsidRDefault="00980551" w:rsidP="00980551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</w:p>
    <w:p w:rsidR="00933661" w:rsidRPr="004A7251" w:rsidRDefault="003B40DE" w:rsidP="008B7E0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تیر</w:t>
      </w:r>
      <w:r w:rsidR="00197192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139</w:t>
      </w:r>
      <w:r w:rsidR="008B7E04">
        <w:rPr>
          <w:rFonts w:ascii="Times New Roman" w:hAnsi="Times New Roman" w:cs="B Nazanin" w:hint="cs"/>
          <w:b/>
          <w:bCs/>
          <w:sz w:val="28"/>
          <w:szCs w:val="28"/>
          <w:rtl/>
        </w:rPr>
        <w:t>7</w:t>
      </w:r>
    </w:p>
    <w:p w:rsidR="009F25D7" w:rsidRPr="004A7251" w:rsidRDefault="009F25D7" w:rsidP="009F25D7">
      <w:pPr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sectPr w:rsidR="009F25D7" w:rsidRPr="004A7251" w:rsidSect="00980551">
          <w:headerReference w:type="default" r:id="rId9"/>
          <w:footerReference w:type="default" r:id="rId10"/>
          <w:pgSz w:w="11907" w:h="16840" w:code="9"/>
          <w:pgMar w:top="1701" w:right="1701" w:bottom="1701" w:left="1701" w:header="709" w:footer="709" w:gutter="0"/>
          <w:pgNumType w:fmt="arabicAbjad" w:start="1"/>
          <w:cols w:space="708"/>
          <w:docGrid w:linePitch="360"/>
        </w:sectPr>
      </w:pPr>
    </w:p>
    <w:p w:rsidR="00C03126" w:rsidRPr="004A7251" w:rsidRDefault="00C03126" w:rsidP="009F25D7">
      <w:pPr>
        <w:rPr>
          <w:rFonts w:ascii="Times New Roman" w:hAnsi="Times New Roman" w:cs="B Nazanin"/>
          <w:b/>
          <w:bCs/>
          <w:sz w:val="28"/>
          <w:szCs w:val="28"/>
          <w:rtl/>
        </w:rPr>
        <w:sectPr w:rsidR="00C03126" w:rsidRPr="004A7251" w:rsidSect="00980551">
          <w:footerReference w:type="default" r:id="rId11"/>
          <w:pgSz w:w="11907" w:h="16840" w:code="9"/>
          <w:pgMar w:top="1701" w:right="1701" w:bottom="1701" w:left="1701" w:header="709" w:footer="709" w:gutter="0"/>
          <w:pgNumType w:fmt="arabicAbjad" w:start="1"/>
          <w:cols w:space="708"/>
          <w:docGrid w:linePitch="360"/>
        </w:sectPr>
      </w:pPr>
    </w:p>
    <w:p w:rsidR="009F25D7" w:rsidRPr="004A7251" w:rsidRDefault="009F25D7" w:rsidP="00D6580C">
      <w:pPr>
        <w:bidi/>
        <w:spacing w:after="0"/>
        <w:rPr>
          <w:rFonts w:ascii="Times New Roman" w:hAnsi="Times New Roman" w:cs="B Nazanin"/>
          <w:noProof/>
          <w:color w:val="000000"/>
          <w:szCs w:val="24"/>
          <w:lang w:bidi="fa-IR"/>
        </w:rPr>
      </w:pPr>
    </w:p>
    <w:p w:rsidR="009F25D7" w:rsidRPr="004A7251" w:rsidRDefault="009F25D7" w:rsidP="00D6580C">
      <w:pPr>
        <w:bidi/>
        <w:spacing w:after="0" w:line="240" w:lineRule="auto"/>
        <w:rPr>
          <w:rFonts w:ascii="Times New Roman" w:hAnsi="Times New Roman" w:cs="B Nazanin"/>
          <w:noProof/>
          <w:color w:val="000000"/>
          <w:szCs w:val="24"/>
        </w:rPr>
      </w:pPr>
    </w:p>
    <w:p w:rsidR="009F25D7" w:rsidRPr="004A7251" w:rsidRDefault="009F25D7" w:rsidP="00D6580C">
      <w:pPr>
        <w:bidi/>
        <w:spacing w:after="0" w:line="240" w:lineRule="auto"/>
        <w:rPr>
          <w:rFonts w:ascii="Times New Roman" w:hAnsi="Times New Roman" w:cs="B Nazanin"/>
          <w:noProof/>
          <w:color w:val="000000"/>
          <w:szCs w:val="24"/>
        </w:rPr>
      </w:pPr>
    </w:p>
    <w:p w:rsidR="009F25D7" w:rsidRPr="004A7251" w:rsidRDefault="009F25D7" w:rsidP="00D6580C">
      <w:pPr>
        <w:bidi/>
        <w:rPr>
          <w:rFonts w:ascii="Times New Roman" w:hAnsi="Times New Roman" w:cs="B Nazanin"/>
          <w:noProof/>
          <w:color w:val="000000"/>
          <w:szCs w:val="24"/>
        </w:rPr>
      </w:pPr>
    </w:p>
    <w:p w:rsidR="00016A51" w:rsidRPr="004A7251" w:rsidRDefault="009F0495" w:rsidP="00941682">
      <w:pPr>
        <w:jc w:val="center"/>
        <w:rPr>
          <w:rFonts w:ascii="Times New Roman" w:eastAsia="B Nazanin" w:hAnsi="Times New Roman" w:cs="B Nazanin"/>
          <w:sz w:val="28"/>
          <w:szCs w:val="28"/>
        </w:rPr>
      </w:pPr>
      <w:r w:rsidRPr="004A7251">
        <w:rPr>
          <w:rFonts w:ascii="Times New Roman" w:hAnsi="Times New Roman" w:cs="B Nazanin"/>
          <w:noProof/>
          <w:color w:val="000000"/>
          <w:szCs w:val="24"/>
        </w:rPr>
        <w:drawing>
          <wp:inline distT="0" distB="0" distL="0" distR="0">
            <wp:extent cx="4434840" cy="5311140"/>
            <wp:effectExtent l="19050" t="0" r="3810" b="0"/>
            <wp:docPr id="1" name="Picture 12" descr="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304" cy="531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51" w:rsidRPr="004A7251" w:rsidRDefault="00016A51" w:rsidP="00D6580C">
      <w:pPr>
        <w:bidi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eastAsia="B Nazanin" w:hAnsi="Times New Roman" w:cs="B Nazanin"/>
          <w:sz w:val="28"/>
          <w:szCs w:val="28"/>
        </w:rPr>
        <w:br w:type="page"/>
      </w:r>
    </w:p>
    <w:p w:rsidR="00015137" w:rsidRPr="004A7251" w:rsidRDefault="00304BC1" w:rsidP="00304BC1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به </w:t>
      </w:r>
      <w:r w:rsidR="00015137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نام خدا</w:t>
      </w:r>
    </w:p>
    <w:p w:rsidR="00CC5A73" w:rsidRPr="004A7251" w:rsidRDefault="00CC5A73" w:rsidP="00CC5A73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473A9D" w:rsidRPr="004A7251" w:rsidRDefault="00473A9D" w:rsidP="00473A9D">
      <w:pPr>
        <w:bidi/>
        <w:spacing w:after="0" w:line="240" w:lineRule="auto"/>
        <w:ind w:firstLine="28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>تعهدنامه</w:t>
      </w:r>
    </w:p>
    <w:p w:rsidR="00473A9D" w:rsidRPr="004A7251" w:rsidRDefault="00473A9D" w:rsidP="00473A9D">
      <w:pPr>
        <w:bidi/>
        <w:spacing w:after="0" w:line="240" w:lineRule="auto"/>
        <w:ind w:firstLine="28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473A9D" w:rsidRPr="004A7251" w:rsidRDefault="00473A9D" w:rsidP="00BF0584">
      <w:pPr>
        <w:bidi/>
        <w:spacing w:after="0" w:line="240" w:lineRule="auto"/>
        <w:ind w:firstLine="28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این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جانب </w:t>
      </w:r>
      <w:r w:rsidR="00BF0584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...</w:t>
      </w:r>
      <w:r w:rsidR="00BF0584" w:rsidRPr="004A7251">
        <w:rPr>
          <w:rFonts w:ascii="Times New Roman" w:hAnsi="Times New Roman" w:cs="B Nazanin" w:hint="cs"/>
          <w:sz w:val="28"/>
          <w:szCs w:val="28"/>
          <w:rtl/>
        </w:rPr>
        <w:t>نام و نام خانوادگی دانشجو در این</w:t>
      </w:r>
      <w:r w:rsidR="00BF0584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BF0584" w:rsidRPr="004A7251">
        <w:rPr>
          <w:rFonts w:ascii="Times New Roman" w:hAnsi="Times New Roman" w:cs="B Nazanin" w:hint="cs"/>
          <w:sz w:val="28"/>
          <w:szCs w:val="28"/>
          <w:rtl/>
        </w:rPr>
        <w:t>جا نوشته شود..</w:t>
      </w:r>
      <w:r w:rsidR="00BF0584">
        <w:rPr>
          <w:rFonts w:ascii="Times New Roman" w:hAnsi="Times New Roman" w:cs="B Nazanin" w:hint="cs"/>
          <w:sz w:val="28"/>
          <w:szCs w:val="28"/>
          <w:rtl/>
        </w:rPr>
        <w:t>.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به شماره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ی دانشجویی </w:t>
      </w:r>
      <w:r w:rsidR="00BF0584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...</w:t>
      </w:r>
      <w:r w:rsidR="00BF0584">
        <w:rPr>
          <w:rFonts w:ascii="Times New Roman" w:hAnsi="Times New Roman" w:cs="B Nazanin" w:hint="cs"/>
          <w:sz w:val="28"/>
          <w:szCs w:val="28"/>
          <w:rtl/>
        </w:rPr>
        <w:t>شماره</w:t>
      </w:r>
      <w:r w:rsidR="00BF0584">
        <w:rPr>
          <w:rFonts w:ascii="Times New Roman" w:hAnsi="Times New Roman" w:cs="B Nazanin" w:hint="cs"/>
          <w:sz w:val="28"/>
          <w:szCs w:val="28"/>
          <w:rtl/>
        </w:rPr>
        <w:softHyphen/>
        <w:t>ی دانشجویی</w:t>
      </w:r>
      <w:r w:rsidR="00BF0584"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</w:t>
      </w:r>
      <w:r w:rsidR="00BF0584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BF0584" w:rsidRPr="004A7251">
        <w:rPr>
          <w:rFonts w:ascii="Times New Roman" w:hAnsi="Times New Roman" w:cs="B Nazanin" w:hint="cs"/>
          <w:sz w:val="28"/>
          <w:szCs w:val="28"/>
          <w:rtl/>
        </w:rPr>
        <w:t>جا نوشته شود..</w:t>
      </w:r>
      <w:r w:rsidR="00BF0584">
        <w:rPr>
          <w:rFonts w:ascii="Times New Roman" w:hAnsi="Times New Roman" w:cs="B Nazanin" w:hint="cs"/>
          <w:sz w:val="28"/>
          <w:szCs w:val="28"/>
          <w:rtl/>
        </w:rPr>
        <w:t>.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دانشجوی مقطع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کارشناسی ارشد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دکتری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تأیید می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کنم که این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رساله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حاصل پژوهش خودم است و در مواردی که از منابع دیگران استفاده شده، نشانی دقیق و مشخصات کامل آن را نوشته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ام. همچنین اظهار می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نمایم که تحقیق و موضوع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رساله</w:t>
      </w:r>
      <w:r w:rsidR="00623EED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ام  تکراری نیست و موارد زیر را نیز تعهد می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کنم:</w:t>
      </w:r>
    </w:p>
    <w:p w:rsidR="00473A9D" w:rsidRPr="004A7251" w:rsidRDefault="00473A9D" w:rsidP="00623EED">
      <w:pPr>
        <w:bidi/>
        <w:spacing w:line="24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1- بدون کسب مجوز </w:t>
      </w:r>
      <w:r w:rsidR="00F67C35">
        <w:rPr>
          <w:rFonts w:ascii="Times New Roman" w:hAnsi="Times New Roman" w:cs="B Nazanin" w:hint="cs"/>
          <w:sz w:val="28"/>
          <w:szCs w:val="28"/>
          <w:rtl/>
        </w:rPr>
        <w:t>موسسه آموزش عالی زند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و اجازه از استاد</w:t>
      </w:r>
      <w:r w:rsidRPr="00BA775C">
        <w:rPr>
          <w:rFonts w:ascii="Times New Roman" w:hAnsi="Times New Roman" w:cs="B Nazanin" w:hint="cs"/>
          <w:color w:val="FF0000"/>
          <w:sz w:val="28"/>
          <w:szCs w:val="28"/>
          <w:rtl/>
        </w:rPr>
        <w:t>(ان)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راهنما، تمام یا قسمتی از دستاوردهای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رساله</w:t>
      </w:r>
      <w:r w:rsidR="00623EED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ی خود را در مجامع و رسانه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>های علمی اعم از همایش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ها و مجلات داخلی و خارجی به صورت مکتوب یا غیرمکتوب منتشر ننمایم. </w:t>
      </w:r>
    </w:p>
    <w:p w:rsidR="00473A9D" w:rsidRPr="004A7251" w:rsidRDefault="00473A9D" w:rsidP="00623EED">
      <w:pPr>
        <w:bidi/>
        <w:spacing w:line="240" w:lineRule="auto"/>
        <w:jc w:val="both"/>
        <w:rPr>
          <w:rFonts w:ascii="Times New Roman" w:hAnsi="Times New Roman" w:cs="B Nazanin"/>
          <w:sz w:val="28"/>
          <w:szCs w:val="28"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2- اسامی افراد خارج از کمیته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ی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رساله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را بدون اجازه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استاد</w:t>
      </w:r>
      <w:r w:rsidRPr="00BA775C">
        <w:rPr>
          <w:rFonts w:ascii="Times New Roman" w:hAnsi="Times New Roman" w:cs="B Nazanin" w:hint="cs"/>
          <w:color w:val="FF0000"/>
          <w:sz w:val="28"/>
          <w:szCs w:val="28"/>
          <w:rtl/>
        </w:rPr>
        <w:t>(ان)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راهنما به جمع نویسندگان مقاله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 xml:space="preserve">های مستخرج از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رساله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نامه اضافه نکنم. </w:t>
      </w:r>
    </w:p>
    <w:p w:rsidR="00473A9D" w:rsidRPr="004A7251" w:rsidRDefault="00473A9D" w:rsidP="00F67C35">
      <w:pPr>
        <w:bidi/>
        <w:spacing w:after="0" w:line="240" w:lineRule="auto"/>
        <w:jc w:val="both"/>
        <w:rPr>
          <w:rFonts w:ascii="Times New Roman" w:hAnsi="Times New Roman" w:cs="B Nazanin"/>
          <w:sz w:val="28"/>
          <w:szCs w:val="28"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3- از درج نشانی یا وابستگی کاری (</w:t>
      </w:r>
      <w:r w:rsidRPr="004A7251">
        <w:rPr>
          <w:rFonts w:ascii="Times New Roman" w:hAnsi="Times New Roman" w:cs="B Nazanin"/>
          <w:sz w:val="24"/>
          <w:szCs w:val="24"/>
        </w:rPr>
        <w:t>affiliation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نویسندگان سازمان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های دیگر (غیر از </w:t>
      </w:r>
      <w:r w:rsidR="00F67C35" w:rsidRPr="00F67C35">
        <w:rPr>
          <w:rFonts w:ascii="Times New Roman" w:hAnsi="Times New Roman" w:cs="B Nazanin" w:hint="cs"/>
          <w:sz w:val="28"/>
          <w:szCs w:val="28"/>
          <w:rtl/>
        </w:rPr>
        <w:t>موسسه آموزش عالی زند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) در مقاله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 xml:space="preserve">های مستخرج از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رساله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بدون تأیید استاد</w:t>
      </w:r>
      <w:r w:rsidRPr="00BA775C">
        <w:rPr>
          <w:rFonts w:ascii="Times New Roman" w:hAnsi="Times New Roman" w:cs="B Nazanin" w:hint="cs"/>
          <w:color w:val="FF0000"/>
          <w:sz w:val="28"/>
          <w:szCs w:val="28"/>
          <w:rtl/>
        </w:rPr>
        <w:t>(ان)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راهنما اجتناب نمایم. </w:t>
      </w:r>
    </w:p>
    <w:p w:rsidR="00473A9D" w:rsidRPr="004A7251" w:rsidRDefault="00473A9D" w:rsidP="00473A9D">
      <w:pPr>
        <w:bidi/>
        <w:spacing w:after="0"/>
        <w:ind w:firstLine="311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015137" w:rsidRPr="004A7251" w:rsidRDefault="00473A9D" w:rsidP="00F67C35">
      <w:pPr>
        <w:bidi/>
        <w:spacing w:after="0" w:line="240" w:lineRule="auto"/>
        <w:ind w:firstLine="333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همه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>ی حقوق مادی و معنوی این اثر مطابق با آیین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نامه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ی مالکیت فکری، متعلق به </w:t>
      </w:r>
      <w:r w:rsidR="00F67C35" w:rsidRPr="00F67C35">
        <w:rPr>
          <w:rFonts w:ascii="Times New Roman" w:hAnsi="Times New Roman" w:cs="B Nazanin" w:hint="cs"/>
          <w:sz w:val="28"/>
          <w:szCs w:val="28"/>
          <w:rtl/>
        </w:rPr>
        <w:t xml:space="preserve">موسسه آموزش عالی زند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است. چنانچه مبادرت به عملی خلاف این تعهدنامه محرز گردد، </w:t>
      </w:r>
      <w:r w:rsidR="008B7E04">
        <w:rPr>
          <w:rFonts w:ascii="Times New Roman" w:hAnsi="Times New Roman" w:cs="B Nazanin" w:hint="cs"/>
          <w:sz w:val="28"/>
          <w:szCs w:val="28"/>
          <w:rtl/>
        </w:rPr>
        <w:t>موسسه زند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هر زمان و به هر نحو مقتضی حق هرگونه اقدام قانونی را در استیفای حقوق خود دارد</w:t>
      </w:r>
      <w:r w:rsidR="00015137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:rsidR="00015137" w:rsidRPr="005674DC" w:rsidRDefault="00015137" w:rsidP="005674DC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473A9D" w:rsidRPr="004A7251" w:rsidRDefault="00473A9D" w:rsidP="00057F0B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015137" w:rsidRPr="004A7251" w:rsidRDefault="00057F0B" w:rsidP="00473A9D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...نام و نام خانوادگی دانشجو در این</w:t>
      </w:r>
      <w:r w:rsidRPr="004A7251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جا نوشته شود..</w:t>
      </w:r>
    </w:p>
    <w:p w:rsidR="00473A9D" w:rsidRPr="004A7251" w:rsidRDefault="00473A9D" w:rsidP="00473A9D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015137" w:rsidRPr="004A7251" w:rsidRDefault="00015137" w:rsidP="00057F0B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امضا و تاریخ:</w:t>
      </w:r>
    </w:p>
    <w:p w:rsidR="00015137" w:rsidRPr="002C1C60" w:rsidRDefault="00015137" w:rsidP="00933661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4A7251">
        <w:rPr>
          <w:rFonts w:ascii="Times New Roman" w:eastAsia="B Nazanin" w:hAnsi="Times New Roman" w:cs="B Nazanin"/>
          <w:sz w:val="28"/>
          <w:szCs w:val="28"/>
        </w:rPr>
        <w:br w:type="page"/>
      </w:r>
      <w:r w:rsidRPr="002C1C60"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>به نام خدا</w:t>
      </w:r>
    </w:p>
    <w:p w:rsidR="00015137" w:rsidRPr="004A7251" w:rsidRDefault="00015137" w:rsidP="00015137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015137" w:rsidRPr="004A7251" w:rsidRDefault="00A16946" w:rsidP="00623EED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...عنوان </w:t>
      </w:r>
      <w:r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پایان</w:t>
      </w:r>
      <w:r w:rsidRPr="004A7251">
        <w:rPr>
          <w:rFonts w:ascii="Times New Roman" w:hAnsi="Times New Roman" w:cs="B Nazanin"/>
          <w:b/>
          <w:bCs/>
          <w:color w:val="FF0000"/>
          <w:sz w:val="32"/>
          <w:szCs w:val="32"/>
          <w:rtl/>
        </w:rPr>
        <w:softHyphen/>
      </w:r>
      <w:r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نامه</w:t>
      </w:r>
      <w:r w:rsidR="00623EED"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/</w:t>
      </w:r>
      <w:r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رساله</w:t>
      </w: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 در این</w:t>
      </w:r>
      <w:r w:rsidRPr="004A7251">
        <w:rPr>
          <w:rFonts w:ascii="Times New Roman" w:hAnsi="Times New Roman" w:cs="B Nazanin"/>
          <w:b/>
          <w:bCs/>
          <w:sz w:val="32"/>
          <w:szCs w:val="32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>جا نوشته شود...</w:t>
      </w: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B62426" w:rsidRPr="004A7251" w:rsidRDefault="00B62426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به کوشش</w:t>
      </w:r>
    </w:p>
    <w:p w:rsidR="00015137" w:rsidRPr="004A7251" w:rsidRDefault="00E4603D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  <w:r w:rsidR="0076657B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نام و نام خانوادگی دانشجو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در این</w:t>
      </w:r>
      <w:r w:rsidR="00304BC1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015137" w:rsidRPr="004A7251" w:rsidRDefault="00304BC1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color w:val="FF0000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softHyphen/>
        <w:t>نامه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رساله</w:t>
      </w:r>
      <w:r w:rsidR="00623EED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8E2013" w:rsidRPr="004A7251">
        <w:rPr>
          <w:rFonts w:ascii="Times New Roman" w:hAnsi="Times New Roman" w:cs="B Nazanin" w:hint="cs"/>
          <w:sz w:val="28"/>
          <w:szCs w:val="28"/>
          <w:rtl/>
        </w:rPr>
        <w:t>ی</w:t>
      </w:r>
    </w:p>
    <w:p w:rsidR="00015137" w:rsidRPr="004A7251" w:rsidRDefault="00015137" w:rsidP="008B7E04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ارائه شده به </w:t>
      </w:r>
      <w:r w:rsidR="008B7E04">
        <w:rPr>
          <w:rFonts w:ascii="Times New Roman" w:hAnsi="Times New Roman" w:cs="B Nazanin" w:hint="cs"/>
          <w:sz w:val="28"/>
          <w:szCs w:val="28"/>
          <w:rtl/>
        </w:rPr>
        <w:t>موسسه</w:t>
      </w:r>
      <w:r w:rsidR="00FE1DA0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FE1DA0">
        <w:rPr>
          <w:rFonts w:ascii="Times New Roman" w:hAnsi="Times New Roman" w:cs="B Nazanin" w:hint="cs"/>
          <w:sz w:val="28"/>
          <w:szCs w:val="28"/>
          <w:rtl/>
          <w:lang w:bidi="fa-IR"/>
        </w:rPr>
        <w:t>آموزش عالی</w:t>
      </w:r>
      <w:r w:rsidR="008B7E04">
        <w:rPr>
          <w:rFonts w:ascii="Times New Roman" w:hAnsi="Times New Roman" w:cs="B Nazanin" w:hint="cs"/>
          <w:sz w:val="28"/>
          <w:szCs w:val="28"/>
          <w:rtl/>
        </w:rPr>
        <w:t xml:space="preserve"> زند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به عنوان بخشی از فعالیت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های تحصیلی لازم </w:t>
      </w: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برای اخذ درجه</w:t>
      </w:r>
      <w:r w:rsidR="00246E3B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246E3B" w:rsidRPr="004A7251">
        <w:rPr>
          <w:rFonts w:ascii="Times New Roman" w:hAnsi="Times New Roman" w:cs="B Nazanin" w:hint="cs"/>
          <w:sz w:val="28"/>
          <w:szCs w:val="28"/>
          <w:rtl/>
        </w:rPr>
        <w:t>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3D7002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کارشناسی ارشد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دكتري</w:t>
      </w: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در رشته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246E3B" w:rsidRPr="004A7251">
        <w:rPr>
          <w:rFonts w:ascii="Times New Roman" w:hAnsi="Times New Roman" w:cs="B Nazanin" w:hint="cs"/>
          <w:sz w:val="28"/>
          <w:szCs w:val="28"/>
          <w:rtl/>
        </w:rPr>
        <w:t>ی</w:t>
      </w:r>
    </w:p>
    <w:p w:rsidR="00015137" w:rsidRPr="004A7251" w:rsidRDefault="00E4603D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="00E4394E" w:rsidRPr="00E4394E">
        <w:rPr>
          <w:rFonts w:ascii="Times New Roman" w:hAnsi="Times New Roman" w:cs="B Nazanin" w:hint="cs"/>
          <w:sz w:val="28"/>
          <w:szCs w:val="28"/>
          <w:rtl/>
        </w:rPr>
        <w:t>عنوان کامل رشته</w:t>
      </w:r>
      <w:r w:rsidR="00E4394E" w:rsidRPr="00E4394E">
        <w:rPr>
          <w:rFonts w:ascii="Times New Roman" w:hAnsi="Times New Roman" w:cs="B Nazanin" w:hint="cs"/>
          <w:sz w:val="28"/>
          <w:szCs w:val="28"/>
          <w:rtl/>
        </w:rPr>
        <w:softHyphen/>
        <w:t>-گرایش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تحصیلی در این</w:t>
      </w:r>
      <w:r w:rsidR="00304BC1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جا نوشته شود...</w:t>
      </w: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015137" w:rsidRPr="004A7251" w:rsidRDefault="008B7E04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موسسه</w:t>
      </w:r>
      <w:r w:rsidR="00FE1DA0">
        <w:rPr>
          <w:rFonts w:ascii="Times New Roman" w:hAnsi="Times New Roman" w:cs="B Nazanin" w:hint="cs"/>
          <w:sz w:val="28"/>
          <w:szCs w:val="28"/>
          <w:rtl/>
        </w:rPr>
        <w:t xml:space="preserve"> آموزش عالی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زند</w:t>
      </w: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شیراز</w:t>
      </w: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جمهوری اسلامی ایران</w:t>
      </w:r>
    </w:p>
    <w:p w:rsidR="0076657B" w:rsidRPr="004A7251" w:rsidRDefault="0076657B" w:rsidP="005E0C50">
      <w:pPr>
        <w:tabs>
          <w:tab w:val="left" w:pos="8271"/>
        </w:tabs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015137" w:rsidRPr="004A7251" w:rsidRDefault="00015137" w:rsidP="005E0C50">
      <w:pPr>
        <w:bidi/>
        <w:spacing w:beforeLines="25" w:before="60"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ارزیابی کمیته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="00B54928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 xml:space="preserve"> </w:t>
      </w:r>
      <w:r w:rsidR="00A50171"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پایان</w:t>
      </w:r>
      <w:r w:rsidR="00A50171" w:rsidRPr="004A7251"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  <w:softHyphen/>
      </w:r>
      <w:r w:rsidR="00A50171"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رساله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، با درجه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ی: 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...درجه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softHyphen/>
        <w:t>ی ارزیابی در این</w:t>
      </w:r>
      <w:r w:rsidR="0043135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:rsidR="00015137" w:rsidRPr="004A7251" w:rsidRDefault="00483413" w:rsidP="005E0C50">
      <w:pPr>
        <w:tabs>
          <w:tab w:val="left" w:pos="8271"/>
        </w:tabs>
        <w:bidi/>
        <w:spacing w:beforeLines="25" w:before="60"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483413">
        <w:rPr>
          <w:rFonts w:ascii="Times New Roman" w:hAnsi="Times New Roman" w:cs="B Nazanin" w:hint="cs"/>
          <w:sz w:val="28"/>
          <w:szCs w:val="28"/>
          <w:rtl/>
          <w:lang w:bidi="fa-IR"/>
        </w:rPr>
        <w:t>دكتر رضا شايسته،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83413">
        <w:rPr>
          <w:rFonts w:ascii="Times New Roman" w:hAnsi="Times New Roman" w:cs="B Nazanin" w:hint="cs"/>
          <w:sz w:val="28"/>
          <w:szCs w:val="28"/>
          <w:rtl/>
          <w:lang w:bidi="fa-IR"/>
        </w:rPr>
        <w:t>استاد بخش شيمي (استادراهنما).......................</w:t>
      </w:r>
      <w:r w:rsidR="0059773E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483413">
        <w:rPr>
          <w:rFonts w:ascii="Times New Roman" w:hAnsi="Times New Roman" w:cs="B Nazanin" w:hint="cs"/>
          <w:sz w:val="28"/>
          <w:szCs w:val="28"/>
          <w:rtl/>
          <w:lang w:bidi="fa-IR"/>
        </w:rPr>
        <w:t>......</w:t>
      </w:r>
      <w:r w:rsidR="0059773E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483413">
        <w:rPr>
          <w:rFonts w:ascii="Times New Roman" w:hAnsi="Times New Roman" w:cs="B Nazanin" w:hint="cs"/>
          <w:sz w:val="28"/>
          <w:szCs w:val="28"/>
          <w:rtl/>
          <w:lang w:bidi="fa-IR"/>
        </w:rPr>
        <w:t>................</w:t>
      </w:r>
      <w:r w:rsidR="00A6727D">
        <w:rPr>
          <w:rFonts w:ascii="Times New Roman" w:hAnsi="Times New Roman" w:cs="B Nazanin" w:hint="cs"/>
          <w:sz w:val="28"/>
          <w:szCs w:val="28"/>
          <w:rtl/>
          <w:lang w:bidi="fa-IR"/>
        </w:rPr>
        <w:t>..</w:t>
      </w:r>
      <w:r w:rsidRPr="00483413">
        <w:rPr>
          <w:rFonts w:ascii="Times New Roman" w:hAnsi="Times New Roman" w:cs="B Nazanin" w:hint="cs"/>
          <w:sz w:val="28"/>
          <w:szCs w:val="28"/>
          <w:rtl/>
          <w:lang w:bidi="fa-IR"/>
        </w:rPr>
        <w:t>............................</w:t>
      </w:r>
    </w:p>
    <w:p w:rsidR="00015137" w:rsidRPr="004A7251" w:rsidRDefault="009B5018" w:rsidP="005E0C50">
      <w:pPr>
        <w:bidi/>
        <w:spacing w:beforeLines="25" w:before="60"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9B50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دكتر صالح فراهاني، دانشيار بخش </w:t>
      </w:r>
      <w:r w:rsidRPr="00B63C24">
        <w:rPr>
          <w:rFonts w:ascii="Times New Roman" w:hAnsi="Times New Roman" w:cs="B Nazanin" w:hint="cs"/>
          <w:sz w:val="28"/>
          <w:szCs w:val="28"/>
          <w:rtl/>
          <w:lang w:bidi="fa-IR"/>
        </w:rPr>
        <w:t>مهندسي هسته</w:t>
      </w:r>
      <w:r w:rsidR="00BB3AC1" w:rsidRPr="00B63C24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B63C24">
        <w:rPr>
          <w:rFonts w:ascii="Times New Roman" w:hAnsi="Times New Roman" w:cs="B Nazanin" w:hint="cs"/>
          <w:sz w:val="28"/>
          <w:szCs w:val="28"/>
          <w:rtl/>
          <w:lang w:bidi="fa-IR"/>
        </w:rPr>
        <w:t>اي</w:t>
      </w:r>
      <w:r w:rsidRPr="009B50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(استاد مشاور)....</w:t>
      </w:r>
      <w:r w:rsidR="0059773E">
        <w:rPr>
          <w:rFonts w:ascii="Times New Roman" w:hAnsi="Times New Roman" w:cs="B Nazanin" w:hint="cs"/>
          <w:sz w:val="28"/>
          <w:szCs w:val="28"/>
          <w:rtl/>
          <w:lang w:bidi="fa-IR"/>
        </w:rPr>
        <w:t>..</w:t>
      </w:r>
      <w:r w:rsidRPr="009B5018">
        <w:rPr>
          <w:rFonts w:ascii="Times New Roman" w:hAnsi="Times New Roman" w:cs="B Nazanin" w:hint="cs"/>
          <w:sz w:val="28"/>
          <w:szCs w:val="28"/>
          <w:rtl/>
          <w:lang w:bidi="fa-IR"/>
        </w:rPr>
        <w:t>....</w:t>
      </w:r>
      <w:r w:rsidR="0059773E">
        <w:rPr>
          <w:rFonts w:ascii="Times New Roman" w:hAnsi="Times New Roman" w:cs="B Nazanin" w:hint="cs"/>
          <w:sz w:val="28"/>
          <w:szCs w:val="28"/>
          <w:rtl/>
          <w:lang w:bidi="fa-IR"/>
        </w:rPr>
        <w:t>..</w:t>
      </w:r>
      <w:r w:rsidRPr="009B5018">
        <w:rPr>
          <w:rFonts w:ascii="Times New Roman" w:hAnsi="Times New Roman" w:cs="B Nazanin" w:hint="cs"/>
          <w:sz w:val="28"/>
          <w:szCs w:val="28"/>
          <w:rtl/>
          <w:lang w:bidi="fa-IR"/>
        </w:rPr>
        <w:t>..........</w:t>
      </w:r>
      <w:r w:rsidR="00A6727D">
        <w:rPr>
          <w:rFonts w:ascii="Times New Roman" w:hAnsi="Times New Roman" w:cs="B Nazanin" w:hint="cs"/>
          <w:sz w:val="28"/>
          <w:szCs w:val="28"/>
          <w:rtl/>
          <w:lang w:bidi="fa-IR"/>
        </w:rPr>
        <w:t>....</w:t>
      </w:r>
      <w:r w:rsidRPr="009B5018">
        <w:rPr>
          <w:rFonts w:ascii="Times New Roman" w:hAnsi="Times New Roman" w:cs="B Nazanin" w:hint="cs"/>
          <w:sz w:val="28"/>
          <w:szCs w:val="28"/>
          <w:rtl/>
          <w:lang w:bidi="fa-IR"/>
        </w:rPr>
        <w:t>.......................</w:t>
      </w:r>
    </w:p>
    <w:p w:rsidR="00E4603D" w:rsidRPr="007E0436" w:rsidRDefault="007E0436" w:rsidP="005E0C50">
      <w:pPr>
        <w:tabs>
          <w:tab w:val="left" w:pos="8271"/>
        </w:tabs>
        <w:bidi/>
        <w:spacing w:beforeLines="25" w:before="60"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7E0436">
        <w:rPr>
          <w:rFonts w:ascii="Times New Roman" w:hAnsi="Times New Roman" w:cs="B Nazanin" w:hint="cs"/>
          <w:sz w:val="28"/>
          <w:szCs w:val="28"/>
          <w:rtl/>
          <w:lang w:bidi="fa-IR"/>
        </w:rPr>
        <w:t>دكتر احمد بوشهري، استاديار</w:t>
      </w:r>
      <w:r w:rsidR="0059773E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7E0436">
        <w:rPr>
          <w:rFonts w:ascii="Times New Roman" w:hAnsi="Times New Roman" w:cs="B Nazanin" w:hint="cs"/>
          <w:sz w:val="28"/>
          <w:szCs w:val="28"/>
          <w:rtl/>
          <w:lang w:bidi="fa-IR"/>
        </w:rPr>
        <w:t>بخش علوم زمين (استاد مشاور)...........................................................</w:t>
      </w:r>
    </w:p>
    <w:p w:rsidR="00104370" w:rsidRDefault="00104370" w:rsidP="005E0C50">
      <w:pPr>
        <w:tabs>
          <w:tab w:val="left" w:pos="8271"/>
        </w:tabs>
        <w:bidi/>
        <w:spacing w:beforeLines="25" w:before="60"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104370">
        <w:rPr>
          <w:rFonts w:ascii="Times New Roman" w:hAnsi="Times New Roman" w:cs="B Nazanin" w:hint="cs"/>
          <w:sz w:val="28"/>
          <w:szCs w:val="28"/>
          <w:rtl/>
          <w:lang w:bidi="fa-IR"/>
        </w:rPr>
        <w:t>دكتر خسرو هشترودي، دانشيار بخش هنر (داور متخصص داخلي)...................................................</w:t>
      </w:r>
    </w:p>
    <w:p w:rsidR="00D163C2" w:rsidRDefault="00D163C2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ED0EEF" w:rsidRDefault="003B40DE" w:rsidP="008B7E04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>تیر</w:t>
      </w:r>
      <w:r w:rsidR="00072A10" w:rsidRPr="00507C51">
        <w:rPr>
          <w:rFonts w:ascii="Times New Roman" w:hAnsi="Times New Roman" w:cs="B Nazanin" w:hint="cs"/>
          <w:sz w:val="28"/>
          <w:szCs w:val="28"/>
          <w:rtl/>
        </w:rPr>
        <w:t xml:space="preserve"> 139</w:t>
      </w:r>
      <w:r w:rsidR="008B7E04">
        <w:rPr>
          <w:rFonts w:ascii="Times New Roman" w:hAnsi="Times New Roman" w:cs="B Nazanin" w:hint="cs"/>
          <w:sz w:val="28"/>
          <w:szCs w:val="28"/>
          <w:rtl/>
        </w:rPr>
        <w:t>7</w:t>
      </w:r>
      <w:r w:rsidR="00ED0EEF">
        <w:rPr>
          <w:rFonts w:ascii="Times New Roman" w:hAnsi="Times New Roman" w:cs="B Nazanin"/>
          <w:sz w:val="28"/>
          <w:szCs w:val="28"/>
          <w:rtl/>
          <w:lang w:bidi="fa-IR"/>
        </w:rPr>
        <w:br w:type="page"/>
      </w:r>
    </w:p>
    <w:p w:rsidR="00016A51" w:rsidRPr="004A7251" w:rsidRDefault="00072A10" w:rsidP="00B35557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  <w:r w:rsidRPr="004A7251">
        <w:rPr>
          <w:rFonts w:ascii="Times New Roman" w:eastAsia="B Nazanin" w:hAnsi="Times New Roman" w:cs="B Nazanin" w:hint="cs"/>
          <w:sz w:val="28"/>
          <w:szCs w:val="28"/>
          <w:rtl/>
        </w:rPr>
        <w:lastRenderedPageBreak/>
        <w:t>...</w:t>
      </w:r>
      <w:r w:rsidR="00802256" w:rsidRPr="004A7251">
        <w:rPr>
          <w:rFonts w:ascii="Times New Roman" w:eastAsia="B Nazanin" w:hAnsi="Times New Roman" w:cs="B Nazanin" w:hint="cs"/>
          <w:sz w:val="28"/>
          <w:szCs w:val="28"/>
          <w:rtl/>
        </w:rPr>
        <w:t xml:space="preserve">نام فرد یا افرادی که </w:t>
      </w:r>
      <w:r w:rsidR="00802256" w:rsidRPr="004A7251">
        <w:rPr>
          <w:rFonts w:ascii="Times New Roman" w:eastAsia="B Nazanin" w:hAnsi="Times New Roman" w:cs="B Nazanin" w:hint="cs"/>
          <w:color w:val="FF0000"/>
          <w:sz w:val="28"/>
          <w:szCs w:val="28"/>
          <w:rtl/>
        </w:rPr>
        <w:t>پایان</w:t>
      </w:r>
      <w:r w:rsidR="00E3559C" w:rsidRPr="004A7251">
        <w:rPr>
          <w:rFonts w:ascii="Times New Roman" w:eastAsia="B Nazanin" w:hAnsi="Times New Roman" w:cs="B Nazanin"/>
          <w:color w:val="FF0000"/>
          <w:sz w:val="28"/>
          <w:szCs w:val="28"/>
          <w:rtl/>
        </w:rPr>
        <w:softHyphen/>
      </w:r>
      <w:r w:rsidR="00802256" w:rsidRPr="004A7251">
        <w:rPr>
          <w:rFonts w:ascii="Times New Roman" w:eastAsia="B Nazanin" w:hAnsi="Times New Roman" w:cs="B Nazanin" w:hint="cs"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eastAsia="B Nazanin" w:hAnsi="Times New Roman" w:cs="B Nazanin" w:hint="cs"/>
          <w:color w:val="FF0000"/>
          <w:sz w:val="28"/>
          <w:szCs w:val="28"/>
          <w:rtl/>
        </w:rPr>
        <w:t>/رساله</w:t>
      </w:r>
      <w:r w:rsidR="00802256" w:rsidRPr="004A7251">
        <w:rPr>
          <w:rFonts w:ascii="Times New Roman" w:eastAsia="B Nazanin" w:hAnsi="Times New Roman" w:cs="B Nazanin" w:hint="cs"/>
          <w:sz w:val="28"/>
          <w:szCs w:val="28"/>
          <w:rtl/>
        </w:rPr>
        <w:t xml:space="preserve"> به ایشان تقدیم می</w:t>
      </w:r>
      <w:r w:rsidR="00802256" w:rsidRPr="004A7251">
        <w:rPr>
          <w:rFonts w:ascii="Times New Roman" w:eastAsia="B Nazanin" w:hAnsi="Times New Roman" w:cs="B Nazanin" w:hint="cs"/>
          <w:sz w:val="28"/>
          <w:szCs w:val="28"/>
          <w:rtl/>
        </w:rPr>
        <w:softHyphen/>
        <w:t>شود</w:t>
      </w:r>
      <w:r w:rsidR="00E4603D" w:rsidRPr="004A7251">
        <w:rPr>
          <w:rFonts w:ascii="Times New Roman" w:eastAsia="B Nazanin" w:hAnsi="Times New Roman" w:cs="B Nazanin" w:hint="cs"/>
          <w:sz w:val="28"/>
          <w:szCs w:val="28"/>
          <w:rtl/>
        </w:rPr>
        <w:t>،</w:t>
      </w:r>
      <w:r w:rsidR="00802256" w:rsidRPr="004A7251">
        <w:rPr>
          <w:rFonts w:ascii="Times New Roman" w:eastAsia="B Nazanin" w:hAnsi="Times New Roman" w:cs="B Nazanin" w:hint="cs"/>
          <w:sz w:val="28"/>
          <w:szCs w:val="28"/>
          <w:rtl/>
        </w:rPr>
        <w:t xml:space="preserve"> در این</w:t>
      </w:r>
      <w:r w:rsidR="00431350" w:rsidRPr="004A7251">
        <w:rPr>
          <w:rFonts w:ascii="Times New Roman" w:eastAsia="B Nazanin" w:hAnsi="Times New Roman" w:cs="B Nazanin"/>
          <w:sz w:val="28"/>
          <w:szCs w:val="28"/>
          <w:rtl/>
        </w:rPr>
        <w:softHyphen/>
      </w:r>
      <w:r w:rsidR="00802256" w:rsidRPr="004A7251">
        <w:rPr>
          <w:rFonts w:ascii="Times New Roman" w:eastAsia="B Nazanin" w:hAnsi="Times New Roman" w:cs="B Nazanin" w:hint="cs"/>
          <w:sz w:val="28"/>
          <w:szCs w:val="28"/>
          <w:rtl/>
        </w:rPr>
        <w:t xml:space="preserve">جا </w:t>
      </w:r>
      <w:r w:rsidR="00E4603D" w:rsidRPr="004A7251">
        <w:rPr>
          <w:rFonts w:ascii="Times New Roman" w:eastAsia="B Nazanin" w:hAnsi="Times New Roman" w:cs="B Nazanin" w:hint="cs"/>
          <w:sz w:val="28"/>
          <w:szCs w:val="28"/>
          <w:rtl/>
        </w:rPr>
        <w:t>نوشته شود</w:t>
      </w:r>
      <w:r w:rsidR="004B666B" w:rsidRPr="004A7251">
        <w:rPr>
          <w:rFonts w:ascii="Times New Roman" w:eastAsia="B Nazanin" w:hAnsi="Times New Roman" w:cs="B Nazanin" w:hint="cs"/>
          <w:sz w:val="28"/>
          <w:szCs w:val="28"/>
          <w:rtl/>
          <w:lang w:bidi="fa-IR"/>
        </w:rPr>
        <w:t xml:space="preserve"> (این قسمت اختیاری است)</w:t>
      </w:r>
      <w:r w:rsidR="00E4603D" w:rsidRPr="004A7251">
        <w:rPr>
          <w:rFonts w:ascii="Times New Roman" w:eastAsia="B Nazanin" w:hAnsi="Times New Roman" w:cs="B Nazanin" w:hint="cs"/>
          <w:sz w:val="28"/>
          <w:szCs w:val="28"/>
          <w:rtl/>
        </w:rPr>
        <w:t>.</w:t>
      </w:r>
      <w:r w:rsidRPr="004A7251">
        <w:rPr>
          <w:rFonts w:ascii="Times New Roman" w:eastAsia="B Nazanin" w:hAnsi="Times New Roman" w:cs="B Nazanin" w:hint="cs"/>
          <w:sz w:val="28"/>
          <w:szCs w:val="28"/>
          <w:rtl/>
        </w:rPr>
        <w:t>..</w:t>
      </w:r>
    </w:p>
    <w:p w:rsidR="00016A51" w:rsidRPr="004A7251" w:rsidRDefault="00016A51" w:rsidP="00D6580C">
      <w:pPr>
        <w:bidi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eastAsia="B Nazanin" w:hAnsi="Times New Roman" w:cs="B Nazanin"/>
          <w:sz w:val="28"/>
          <w:szCs w:val="28"/>
          <w:rtl/>
        </w:rPr>
        <w:br w:type="page"/>
      </w:r>
    </w:p>
    <w:p w:rsidR="00802256" w:rsidRPr="00002BD4" w:rsidRDefault="00802256" w:rsidP="00002BD4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02256" w:rsidRPr="004A7251" w:rsidRDefault="00802256" w:rsidP="00802256">
      <w:pPr>
        <w:pStyle w:val="Title"/>
        <w:ind w:firstLine="12"/>
        <w:rPr>
          <w:rFonts w:cs="B Nazanin"/>
          <w:noProof w:val="0"/>
          <w:sz w:val="28"/>
          <w:rtl/>
        </w:rPr>
      </w:pPr>
    </w:p>
    <w:p w:rsidR="00802256" w:rsidRPr="004A7251" w:rsidRDefault="00802256" w:rsidP="00802256">
      <w:pPr>
        <w:pStyle w:val="Title"/>
        <w:ind w:firstLine="12"/>
        <w:rPr>
          <w:rFonts w:cs="B Nazanin"/>
          <w:noProof w:val="0"/>
          <w:sz w:val="28"/>
          <w:rtl/>
        </w:rPr>
      </w:pPr>
    </w:p>
    <w:p w:rsidR="00802256" w:rsidRPr="004A7251" w:rsidRDefault="00802256" w:rsidP="00802256">
      <w:pPr>
        <w:pStyle w:val="Title"/>
        <w:ind w:firstLine="12"/>
        <w:rPr>
          <w:rFonts w:cs="B Nazanin"/>
          <w:b/>
          <w:bCs/>
          <w:noProof w:val="0"/>
          <w:sz w:val="32"/>
          <w:szCs w:val="32"/>
          <w:rtl/>
        </w:rPr>
      </w:pPr>
      <w:r w:rsidRPr="004A7251">
        <w:rPr>
          <w:rFonts w:cs="B Nazanin"/>
          <w:b/>
          <w:bCs/>
          <w:noProof w:val="0"/>
          <w:sz w:val="32"/>
          <w:szCs w:val="32"/>
          <w:rtl/>
        </w:rPr>
        <w:t>سپاس</w:t>
      </w:r>
      <w:r w:rsidRPr="004A7251">
        <w:rPr>
          <w:rFonts w:cs="B Nazanin"/>
          <w:b/>
          <w:bCs/>
          <w:noProof w:val="0"/>
          <w:sz w:val="32"/>
          <w:szCs w:val="32"/>
          <w:rtl/>
        </w:rPr>
        <w:softHyphen/>
        <w:t>گزاری</w:t>
      </w:r>
    </w:p>
    <w:p w:rsidR="00802256" w:rsidRPr="008C6D4B" w:rsidRDefault="00802256" w:rsidP="00802256">
      <w:pPr>
        <w:pStyle w:val="Title"/>
        <w:ind w:firstLine="170"/>
        <w:rPr>
          <w:rFonts w:cs="B Nazanin"/>
          <w:noProof w:val="0"/>
          <w:sz w:val="28"/>
          <w:rtl/>
        </w:rPr>
      </w:pPr>
    </w:p>
    <w:p w:rsidR="00802256" w:rsidRPr="008C6D4B" w:rsidRDefault="00802256" w:rsidP="00802256">
      <w:pPr>
        <w:pStyle w:val="Title"/>
        <w:ind w:firstLine="170"/>
        <w:rPr>
          <w:rFonts w:cs="B Nazanin"/>
          <w:noProof w:val="0"/>
          <w:sz w:val="28"/>
          <w:rtl/>
          <w:lang w:bidi="fa-IR"/>
        </w:rPr>
      </w:pPr>
    </w:p>
    <w:p w:rsidR="00A40510" w:rsidRPr="00B63C24" w:rsidRDefault="00072A10" w:rsidP="00B35557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="00802256" w:rsidRPr="004A7251">
        <w:rPr>
          <w:rFonts w:ascii="Times New Roman" w:hAnsi="Times New Roman" w:cs="B Nazanin" w:hint="cs"/>
          <w:sz w:val="28"/>
          <w:szCs w:val="28"/>
          <w:rtl/>
        </w:rPr>
        <w:t>سپاس</w:t>
      </w:r>
      <w:r w:rsidR="00802256" w:rsidRPr="004A7251">
        <w:rPr>
          <w:rFonts w:ascii="Times New Roman" w:hAnsi="Times New Roman" w:cs="B Nazanin" w:hint="cs"/>
          <w:sz w:val="28"/>
          <w:szCs w:val="28"/>
          <w:rtl/>
        </w:rPr>
        <w:softHyphen/>
        <w:t xml:space="preserve">گزاری از </w:t>
      </w:r>
      <w:r w:rsidR="00802256" w:rsidRPr="00B63C24">
        <w:rPr>
          <w:rFonts w:ascii="Times New Roman" w:hAnsi="Times New Roman" w:cs="B Nazanin" w:hint="cs"/>
          <w:sz w:val="28"/>
          <w:szCs w:val="28"/>
          <w:rtl/>
        </w:rPr>
        <w:t xml:space="preserve">افرادی که در انجام </w:t>
      </w:r>
      <w:r w:rsidR="00802256" w:rsidRPr="00B63C24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="00802256" w:rsidRPr="00B63C24">
        <w:rPr>
          <w:rFonts w:ascii="Times New Roman" w:hAnsi="Times New Roman" w:cs="B Nazanin" w:hint="cs"/>
          <w:color w:val="FF0000"/>
          <w:sz w:val="28"/>
          <w:szCs w:val="28"/>
          <w:rtl/>
        </w:rPr>
        <w:softHyphen/>
        <w:t>نامه</w:t>
      </w:r>
      <w:r w:rsidR="00623EED" w:rsidRPr="00B63C24">
        <w:rPr>
          <w:rFonts w:ascii="Times New Roman" w:hAnsi="Times New Roman" w:cs="B Nazanin" w:hint="cs"/>
          <w:color w:val="FF0000"/>
          <w:sz w:val="28"/>
          <w:szCs w:val="28"/>
          <w:rtl/>
        </w:rPr>
        <w:t>/رساله</w:t>
      </w:r>
      <w:r w:rsidR="00802256" w:rsidRPr="00B63C24">
        <w:rPr>
          <w:rFonts w:ascii="Times New Roman" w:hAnsi="Times New Roman" w:cs="B Nazanin" w:hint="cs"/>
          <w:sz w:val="28"/>
          <w:szCs w:val="28"/>
          <w:rtl/>
        </w:rPr>
        <w:t xml:space="preserve"> همکاری</w:t>
      </w:r>
      <w:r w:rsidR="004B666B" w:rsidRPr="00B63C24">
        <w:rPr>
          <w:rFonts w:ascii="Times New Roman" w:hAnsi="Times New Roman" w:cs="B Nazanin" w:hint="cs"/>
          <w:sz w:val="28"/>
          <w:szCs w:val="28"/>
          <w:rtl/>
        </w:rPr>
        <w:t xml:space="preserve"> کرده</w:t>
      </w:r>
      <w:r w:rsidR="004B666B" w:rsidRPr="00B63C24">
        <w:rPr>
          <w:rFonts w:ascii="Times New Roman" w:hAnsi="Times New Roman" w:cs="B Nazanin" w:hint="cs"/>
          <w:sz w:val="28"/>
          <w:szCs w:val="28"/>
          <w:rtl/>
        </w:rPr>
        <w:softHyphen/>
        <w:t>اند</w:t>
      </w:r>
      <w:r w:rsidR="00802256" w:rsidRPr="00B63C24">
        <w:rPr>
          <w:rFonts w:ascii="Times New Roman" w:hAnsi="Times New Roman" w:cs="B Nazanin" w:hint="cs"/>
          <w:sz w:val="28"/>
          <w:szCs w:val="28"/>
          <w:rtl/>
        </w:rPr>
        <w:t>، در این</w:t>
      </w:r>
      <w:r w:rsidR="004B666B" w:rsidRPr="00B63C24">
        <w:rPr>
          <w:rFonts w:ascii="Times New Roman" w:hAnsi="Times New Roman" w:cs="B Nazanin"/>
          <w:sz w:val="28"/>
          <w:szCs w:val="28"/>
          <w:rtl/>
        </w:rPr>
        <w:softHyphen/>
      </w:r>
      <w:r w:rsidR="00802256" w:rsidRPr="00B63C24">
        <w:rPr>
          <w:rFonts w:ascii="Times New Roman" w:hAnsi="Times New Roman" w:cs="B Nazanin" w:hint="cs"/>
          <w:sz w:val="28"/>
          <w:szCs w:val="28"/>
          <w:rtl/>
        </w:rPr>
        <w:t xml:space="preserve">جا </w:t>
      </w:r>
      <w:r w:rsidR="00E4603D" w:rsidRPr="00B63C24">
        <w:rPr>
          <w:rFonts w:ascii="Times New Roman" w:hAnsi="Times New Roman" w:cs="B Nazanin" w:hint="cs"/>
          <w:sz w:val="28"/>
          <w:szCs w:val="28"/>
          <w:rtl/>
        </w:rPr>
        <w:t>نوشته شود</w:t>
      </w:r>
      <w:r w:rsidRPr="00B63C24">
        <w:rPr>
          <w:rFonts w:ascii="Times New Roman" w:hAnsi="Times New Roman" w:cs="B Nazanin" w:hint="cs"/>
          <w:sz w:val="28"/>
          <w:szCs w:val="28"/>
          <w:rtl/>
        </w:rPr>
        <w:t>..</w:t>
      </w:r>
      <w:r w:rsidR="00802256" w:rsidRPr="00B63C24">
        <w:rPr>
          <w:rFonts w:ascii="Times New Roman" w:hAnsi="Times New Roman" w:cs="B Nazanin" w:hint="cs"/>
          <w:sz w:val="28"/>
          <w:szCs w:val="28"/>
          <w:rtl/>
        </w:rPr>
        <w:t>.</w:t>
      </w:r>
    </w:p>
    <w:p w:rsidR="00FC3BFB" w:rsidRPr="00B63C24" w:rsidRDefault="00FC3BFB" w:rsidP="00D6580C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FC3BFB" w:rsidRPr="004A7251" w:rsidRDefault="00FC3BFB">
      <w:pPr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  <w:lang w:bidi="fa-IR"/>
        </w:rPr>
        <w:sectPr w:rsidR="00FC3BFB" w:rsidRPr="004A7251" w:rsidSect="006F7586">
          <w:pgSz w:w="11907" w:h="16840" w:code="9"/>
          <w:pgMar w:top="1701" w:right="1701" w:bottom="1701" w:left="1701" w:header="709" w:footer="709" w:gutter="0"/>
          <w:pgNumType w:fmt="arabicAbjad" w:start="1"/>
          <w:cols w:space="708"/>
          <w:docGrid w:linePitch="360"/>
        </w:sectPr>
      </w:pPr>
    </w:p>
    <w:p w:rsidR="00AB1557" w:rsidRPr="004A7251" w:rsidRDefault="00AB1557" w:rsidP="00755730">
      <w:pPr>
        <w:bidi/>
        <w:spacing w:after="0"/>
        <w:jc w:val="center"/>
        <w:rPr>
          <w:rFonts w:ascii="Times New Roman" w:eastAsia="B Nazanin" w:hAnsi="Times New Roman" w:cs="B Nazanin"/>
          <w:sz w:val="28"/>
          <w:szCs w:val="28"/>
          <w:lang w:bidi="fa-IR"/>
        </w:rPr>
      </w:pPr>
    </w:p>
    <w:p w:rsidR="00FC3BFB" w:rsidRPr="004A7251" w:rsidRDefault="00FC3BFB" w:rsidP="00FC3BFB">
      <w:pPr>
        <w:bidi/>
        <w:spacing w:after="0"/>
        <w:jc w:val="center"/>
        <w:rPr>
          <w:rFonts w:ascii="Times New Roman" w:eastAsia="B Nazanin" w:hAnsi="Times New Roman" w:cs="B Nazanin"/>
          <w:sz w:val="28"/>
          <w:szCs w:val="28"/>
          <w:lang w:bidi="fa-IR"/>
        </w:rPr>
      </w:pPr>
    </w:p>
    <w:p w:rsidR="00933661" w:rsidRPr="004A7251" w:rsidRDefault="00933661" w:rsidP="00933661">
      <w:pPr>
        <w:bidi/>
        <w:spacing w:after="0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802256" w:rsidRPr="004A7251" w:rsidRDefault="00802256" w:rsidP="00AB1557">
      <w:pPr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  <w:lang w:bidi="fa-IR"/>
        </w:rPr>
      </w:pPr>
      <w:r w:rsidRPr="004A7251">
        <w:rPr>
          <w:rFonts w:ascii="Times New Roman" w:hAnsi="Times New Roman" w:cs="B Nazanin"/>
          <w:b/>
          <w:bCs/>
          <w:sz w:val="32"/>
          <w:szCs w:val="32"/>
          <w:rtl/>
        </w:rPr>
        <w:t>چکیده</w:t>
      </w:r>
    </w:p>
    <w:p w:rsidR="00802256" w:rsidRPr="008C6D4B" w:rsidRDefault="00802256" w:rsidP="00AB1557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02256" w:rsidRPr="008C6D4B" w:rsidRDefault="00802256" w:rsidP="00AB1557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02256" w:rsidRPr="004A7251" w:rsidRDefault="00E4603D" w:rsidP="00623EED">
      <w:pPr>
        <w:pStyle w:val="Title"/>
        <w:rPr>
          <w:rFonts w:cs="B Nazanin"/>
          <w:b/>
          <w:bCs/>
          <w:noProof w:val="0"/>
          <w:sz w:val="28"/>
          <w:szCs w:val="32"/>
          <w:rtl/>
          <w:lang w:bidi="fa-IR"/>
        </w:rPr>
      </w:pPr>
      <w:r w:rsidRPr="004A7251">
        <w:rPr>
          <w:rFonts w:cs="B Nazanin" w:hint="cs"/>
          <w:b/>
          <w:bCs/>
          <w:noProof w:val="0"/>
          <w:sz w:val="28"/>
          <w:szCs w:val="32"/>
          <w:rtl/>
          <w:lang w:bidi="fa-IR"/>
        </w:rPr>
        <w:t>...</w:t>
      </w:r>
      <w:r w:rsidR="00802256" w:rsidRPr="004A7251">
        <w:rPr>
          <w:rFonts w:cs="B Nazanin" w:hint="cs"/>
          <w:b/>
          <w:bCs/>
          <w:noProof w:val="0"/>
          <w:sz w:val="28"/>
          <w:szCs w:val="32"/>
          <w:rtl/>
          <w:lang w:bidi="fa-IR"/>
        </w:rPr>
        <w:t xml:space="preserve">عنوان </w:t>
      </w:r>
      <w:r w:rsidR="00662B52" w:rsidRPr="004A7251">
        <w:rPr>
          <w:rFonts w:cs="B Nazanin" w:hint="cs"/>
          <w:b/>
          <w:bCs/>
          <w:noProof w:val="0"/>
          <w:color w:val="FF0000"/>
          <w:sz w:val="28"/>
          <w:szCs w:val="32"/>
          <w:rtl/>
          <w:lang w:bidi="fa-IR"/>
        </w:rPr>
        <w:t>پایان</w:t>
      </w:r>
      <w:r w:rsidR="00E3559C" w:rsidRPr="004A7251">
        <w:rPr>
          <w:rFonts w:cs="B Nazanin"/>
          <w:b/>
          <w:bCs/>
          <w:noProof w:val="0"/>
          <w:color w:val="FF0000"/>
          <w:sz w:val="28"/>
          <w:szCs w:val="32"/>
          <w:rtl/>
          <w:lang w:bidi="fa-IR"/>
        </w:rPr>
        <w:softHyphen/>
      </w:r>
      <w:r w:rsidR="00662B52" w:rsidRPr="004A7251">
        <w:rPr>
          <w:rFonts w:cs="B Nazanin" w:hint="cs"/>
          <w:b/>
          <w:bCs/>
          <w:noProof w:val="0"/>
          <w:color w:val="FF0000"/>
          <w:sz w:val="28"/>
          <w:szCs w:val="32"/>
          <w:rtl/>
          <w:lang w:bidi="fa-IR"/>
        </w:rPr>
        <w:t>نامه</w:t>
      </w:r>
      <w:r w:rsidR="00623EED" w:rsidRPr="004A7251">
        <w:rPr>
          <w:rFonts w:cs="B Nazanin" w:hint="cs"/>
          <w:b/>
          <w:bCs/>
          <w:noProof w:val="0"/>
          <w:color w:val="FF0000"/>
          <w:sz w:val="28"/>
          <w:szCs w:val="32"/>
          <w:rtl/>
          <w:lang w:bidi="fa-IR"/>
        </w:rPr>
        <w:t>/</w:t>
      </w:r>
      <w:r w:rsidR="00802256" w:rsidRPr="004A7251">
        <w:rPr>
          <w:rFonts w:cs="B Nazanin" w:hint="cs"/>
          <w:b/>
          <w:bCs/>
          <w:noProof w:val="0"/>
          <w:color w:val="FF0000"/>
          <w:sz w:val="28"/>
          <w:szCs w:val="32"/>
          <w:rtl/>
          <w:lang w:bidi="fa-IR"/>
        </w:rPr>
        <w:t>رساله</w:t>
      </w:r>
      <w:r w:rsidRPr="004A7251">
        <w:rPr>
          <w:rFonts w:cs="B Nazanin" w:hint="cs"/>
          <w:b/>
          <w:bCs/>
          <w:noProof w:val="0"/>
          <w:sz w:val="28"/>
          <w:szCs w:val="32"/>
          <w:rtl/>
          <w:lang w:bidi="fa-IR"/>
        </w:rPr>
        <w:t xml:space="preserve"> در این</w:t>
      </w:r>
      <w:r w:rsidR="00113184" w:rsidRPr="004A7251">
        <w:rPr>
          <w:rFonts w:cs="B Nazanin"/>
          <w:b/>
          <w:bCs/>
          <w:noProof w:val="0"/>
          <w:sz w:val="28"/>
          <w:szCs w:val="32"/>
          <w:rtl/>
          <w:lang w:bidi="fa-IR"/>
        </w:rPr>
        <w:softHyphen/>
      </w:r>
      <w:r w:rsidRPr="004A7251">
        <w:rPr>
          <w:rFonts w:cs="B Nazanin" w:hint="cs"/>
          <w:b/>
          <w:bCs/>
          <w:noProof w:val="0"/>
          <w:sz w:val="28"/>
          <w:szCs w:val="32"/>
          <w:rtl/>
          <w:lang w:bidi="fa-IR"/>
        </w:rPr>
        <w:t>جا نوشته شود...</w:t>
      </w:r>
    </w:p>
    <w:p w:rsidR="00802256" w:rsidRPr="004A7251" w:rsidRDefault="00802256" w:rsidP="00755730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002BD4" w:rsidRPr="004A7251" w:rsidRDefault="00002BD4" w:rsidP="00002BD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802256" w:rsidRPr="004A7251" w:rsidRDefault="00802256" w:rsidP="00002BD4">
      <w:pPr>
        <w:spacing w:after="0" w:line="240" w:lineRule="auto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802256" w:rsidRPr="004A7251" w:rsidRDefault="00802256" w:rsidP="00802256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4A7251">
        <w:rPr>
          <w:rFonts w:ascii="Times New Roman" w:hAnsi="Times New Roman" w:cs="B Nazanin"/>
          <w:sz w:val="28"/>
          <w:szCs w:val="28"/>
          <w:rtl/>
        </w:rPr>
        <w:t xml:space="preserve">به 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کوشش</w:t>
      </w:r>
    </w:p>
    <w:p w:rsidR="00802256" w:rsidRPr="004A7251" w:rsidRDefault="00E4603D" w:rsidP="0011318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  <w:r w:rsidR="00802256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نام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و نام خانوادگی</w:t>
      </w:r>
      <w:r w:rsidR="00802256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دانشجو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در این</w:t>
      </w:r>
      <w:r w:rsidR="00113184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:rsidR="00802256" w:rsidRPr="004A7251" w:rsidRDefault="00802256" w:rsidP="009F18E0">
      <w:pPr>
        <w:spacing w:after="0" w:line="240" w:lineRule="auto"/>
        <w:jc w:val="center"/>
        <w:rPr>
          <w:rFonts w:ascii="Times New Roman" w:hAnsi="Times New Roman" w:cs="B Nazanin"/>
          <w:szCs w:val="28"/>
          <w:rtl/>
          <w:lang w:bidi="fa-IR"/>
        </w:rPr>
      </w:pPr>
    </w:p>
    <w:p w:rsidR="00A40510" w:rsidRPr="004A7251" w:rsidRDefault="00E4603D" w:rsidP="00B35557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  <w:r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...</w:t>
      </w:r>
      <w:r w:rsidR="00802256"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چکیده به فارسی </w:t>
      </w:r>
      <w:r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در این</w:t>
      </w:r>
      <w:r w:rsidR="00113184" w:rsidRPr="004A7251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جا نوشته شود</w:t>
      </w:r>
      <w:r w:rsidR="00802256"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.</w:t>
      </w:r>
      <w:r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..</w:t>
      </w:r>
    </w:p>
    <w:p w:rsidR="00D43550" w:rsidRPr="004A7251" w:rsidRDefault="00D43550" w:rsidP="00B56BF0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b/>
          <w:bCs/>
          <w:sz w:val="24"/>
          <w:szCs w:val="24"/>
          <w:rtl/>
          <w:lang w:bidi="fa-IR"/>
        </w:rPr>
      </w:pPr>
    </w:p>
    <w:p w:rsidR="00802256" w:rsidRPr="004A7251" w:rsidRDefault="00802256" w:rsidP="00B35557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  <w:lang w:bidi="fa-IR"/>
        </w:rPr>
      </w:pPr>
      <w:r w:rsidRPr="004A7251">
        <w:rPr>
          <w:rFonts w:ascii="Times New Roman" w:eastAsia="B Nazanin" w:hAnsi="Times New Roman" w:cs="B Nazanin" w:hint="cs"/>
          <w:b/>
          <w:bCs/>
          <w:sz w:val="24"/>
          <w:szCs w:val="24"/>
          <w:rtl/>
        </w:rPr>
        <w:t>واژگان کلیدی:</w:t>
      </w:r>
      <w:r w:rsidR="00E4603D" w:rsidRPr="004A7251">
        <w:rPr>
          <w:rFonts w:ascii="Times New Roman" w:eastAsia="B Nazanin" w:hAnsi="Times New Roman" w:cs="B Nazanin" w:hint="cs"/>
          <w:sz w:val="24"/>
          <w:szCs w:val="24"/>
          <w:rtl/>
        </w:rPr>
        <w:t>...واژگان کلیدی در این</w:t>
      </w:r>
      <w:r w:rsidR="00B56BF0" w:rsidRPr="004A7251">
        <w:rPr>
          <w:rFonts w:ascii="Times New Roman" w:eastAsia="B Nazanin" w:hAnsi="Times New Roman" w:cs="B Nazanin"/>
          <w:sz w:val="24"/>
          <w:szCs w:val="24"/>
          <w:rtl/>
        </w:rPr>
        <w:softHyphen/>
      </w:r>
      <w:r w:rsidR="00E4603D" w:rsidRPr="004A7251">
        <w:rPr>
          <w:rFonts w:ascii="Times New Roman" w:eastAsia="B Nazanin" w:hAnsi="Times New Roman" w:cs="B Nazanin" w:hint="cs"/>
          <w:sz w:val="24"/>
          <w:szCs w:val="24"/>
          <w:rtl/>
        </w:rPr>
        <w:t>جا نوشته شود...</w:t>
      </w:r>
    </w:p>
    <w:p w:rsidR="0006690C" w:rsidRDefault="0006690C" w:rsidP="00016A51">
      <w:pPr>
        <w:rPr>
          <w:rFonts w:ascii="Times New Roman" w:eastAsia="B Nazanin" w:hAnsi="Times New Roman" w:cs="B Nazanin"/>
          <w:sz w:val="20"/>
          <w:szCs w:val="20"/>
        </w:rPr>
        <w:sectPr w:rsidR="0006690C" w:rsidSect="0006690C">
          <w:footerReference w:type="default" r:id="rId13"/>
          <w:pgSz w:w="11907" w:h="16840" w:code="9"/>
          <w:pgMar w:top="1701" w:right="1701" w:bottom="1701" w:left="1701" w:header="709" w:footer="709" w:gutter="0"/>
          <w:pgNumType w:fmt="arabicAbjad" w:start="8"/>
          <w:cols w:space="708"/>
          <w:docGrid w:linePitch="360"/>
        </w:sectPr>
      </w:pPr>
    </w:p>
    <w:p w:rsidR="00417EBA" w:rsidRPr="004A7251" w:rsidRDefault="00417EBA" w:rsidP="00417E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lang w:bidi="fa-IR"/>
        </w:rPr>
      </w:pPr>
    </w:p>
    <w:p w:rsidR="00016A51" w:rsidRPr="004A7251" w:rsidRDefault="00016A51" w:rsidP="00016A51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</w:p>
    <w:p w:rsidR="00417EBA" w:rsidRPr="004A7251" w:rsidRDefault="00417EBA" w:rsidP="00417E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</w:p>
    <w:p w:rsidR="00802256" w:rsidRPr="004A7251" w:rsidRDefault="00417EBA" w:rsidP="00417E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t>فهرست مطالب</w:t>
      </w:r>
    </w:p>
    <w:p w:rsidR="00417EBA" w:rsidRPr="004A7251" w:rsidRDefault="00417EBA" w:rsidP="00417E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6832"/>
        <w:gridCol w:w="144"/>
        <w:gridCol w:w="236"/>
        <w:gridCol w:w="450"/>
      </w:tblGrid>
      <w:tr w:rsidR="004D2170" w:rsidTr="00637F07">
        <w:tc>
          <w:tcPr>
            <w:tcW w:w="842" w:type="dxa"/>
          </w:tcPr>
          <w:p w:rsidR="004D2170" w:rsidRDefault="004D2170" w:rsidP="004D2170">
            <w:pPr>
              <w:bidi/>
              <w:spacing w:after="0"/>
              <w:jc w:val="center"/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صفحه</w:t>
            </w:r>
          </w:p>
        </w:tc>
        <w:tc>
          <w:tcPr>
            <w:tcW w:w="7879" w:type="dxa"/>
            <w:gridSpan w:val="4"/>
          </w:tcPr>
          <w:p w:rsidR="004D2170" w:rsidRDefault="004D2170" w:rsidP="004D2170">
            <w:pPr>
              <w:bidi/>
              <w:spacing w:after="0"/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عنوان</w:t>
            </w: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4D2170">
            <w:pPr>
              <w:bidi/>
              <w:spacing w:after="0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08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 w:rsidRPr="00792A00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7879" w:type="dxa"/>
            <w:gridSpan w:val="4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792A0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...عنوان فصل در این</w:t>
            </w:r>
            <w:r w:rsidRPr="00792A00">
              <w:rPr>
                <w:rFonts w:ascii="Times New Roman" w:eastAsia="B Nazanin" w:hAnsi="Times New Roman" w:cs="B Nazanin"/>
                <w:b/>
                <w:bCs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جا نوشته شود...</w:t>
            </w: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7398" w:type="dxa"/>
            <w:gridSpan w:val="3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1-1- ...عنوان اصلی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506AC6" w:rsidRDefault="00506AC6" w:rsidP="00506AC6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  <w:p w:rsidR="00506AC6" w:rsidRPr="00792A00" w:rsidRDefault="00506AC6" w:rsidP="00506AC6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7162" w:type="dxa"/>
            <w:gridSpan w:val="2"/>
          </w:tcPr>
          <w:p w:rsidR="004D2170" w:rsidRPr="00506AC6" w:rsidRDefault="004D2170" w:rsidP="00506AC6">
            <w:pPr>
              <w:bidi/>
              <w:spacing w:after="0"/>
              <w:ind w:left="797" w:hanging="797"/>
              <w:rPr>
                <w:color w:val="FF0000"/>
                <w:sz w:val="28"/>
                <w:szCs w:val="28"/>
              </w:rPr>
            </w:pPr>
            <w:r w:rsidRPr="00506AC6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1-1-1- </w:t>
            </w:r>
            <w:r w:rsidR="00506AC6" w:rsidRPr="00506AC6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بررسی تنش</w:t>
            </w:r>
            <w:r w:rsidR="00506AC6" w:rsidRPr="00506AC6">
              <w:rPr>
                <w:rFonts w:ascii="Times New Roman" w:eastAsia="B Nazanin" w:hAnsi="Times New Roman" w:cs="B Nazanin" w:hint="eastAsia"/>
                <w:color w:val="FF0000"/>
                <w:sz w:val="28"/>
                <w:szCs w:val="28"/>
                <w:rtl/>
              </w:rPr>
              <w:t>‌</w:t>
            </w:r>
            <w:r w:rsidR="00506AC6" w:rsidRPr="00506AC6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های زیستی ناشی از بیمارگران مختلف در گونه</w:t>
            </w:r>
            <w:r w:rsidR="00506AC6" w:rsidRPr="00506AC6">
              <w:rPr>
                <w:rFonts w:ascii="Times New Roman" w:eastAsia="B Nazanin" w:hAnsi="Times New Roman" w:cs="B Nazanin" w:hint="eastAsia"/>
                <w:color w:val="FF0000"/>
                <w:sz w:val="28"/>
                <w:szCs w:val="28"/>
                <w:rtl/>
              </w:rPr>
              <w:t>‌</w:t>
            </w:r>
            <w:r w:rsidR="00506AC6" w:rsidRPr="00506AC6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های هدف این پژوهش</w:t>
            </w:r>
            <w:r w:rsidRPr="00506AC6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 </w:t>
            </w:r>
            <w:r w:rsidR="00506AC6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  <w:r w:rsidRPr="00506AC6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                                             </w:t>
            </w:r>
          </w:p>
        </w:tc>
        <w:tc>
          <w:tcPr>
            <w:tcW w:w="236" w:type="dxa"/>
          </w:tcPr>
          <w:p w:rsidR="004D2170" w:rsidRPr="00792A00" w:rsidRDefault="00FC347B" w:rsidP="00FC347B">
            <w:pPr>
              <w:bidi/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7162" w:type="dxa"/>
            <w:gridSpan w:val="2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1-1-2- ...عنوان فرعی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جا نوشته شود...                                                    </w:t>
            </w:r>
          </w:p>
        </w:tc>
        <w:tc>
          <w:tcPr>
            <w:tcW w:w="236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7398" w:type="dxa"/>
            <w:gridSpan w:val="3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1-2- ...عنوان اصلی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جا نوشته شود...                                                      </w:t>
            </w: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08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879" w:type="dxa"/>
            <w:gridSpan w:val="4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792A0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...عنوان فصل در این</w:t>
            </w:r>
            <w:r w:rsidRPr="00792A00">
              <w:rPr>
                <w:rFonts w:ascii="Times New Roman" w:eastAsia="B Nazanin" w:hAnsi="Times New Roman" w:cs="B Nazanin"/>
                <w:b/>
                <w:bCs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جا نوشته شود...</w:t>
            </w: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398" w:type="dxa"/>
            <w:gridSpan w:val="3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</w:t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-1- ...عنوان اصلی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7162" w:type="dxa"/>
            <w:gridSpan w:val="2"/>
          </w:tcPr>
          <w:p w:rsidR="004D2170" w:rsidRPr="00637F07" w:rsidRDefault="004D2170" w:rsidP="004D2170">
            <w:pPr>
              <w:bidi/>
              <w:spacing w:after="0"/>
              <w:rPr>
                <w:color w:val="000000" w:themeColor="text1"/>
                <w:sz w:val="28"/>
                <w:szCs w:val="28"/>
              </w:rPr>
            </w:pPr>
            <w:r w:rsidRPr="00637F07">
              <w:rPr>
                <w:rFonts w:ascii="Times New Roman" w:eastAsia="B Nazanin" w:hAnsi="Times New Roman" w:cs="B Nazanin" w:hint="cs"/>
                <w:color w:val="000000" w:themeColor="text1"/>
                <w:sz w:val="28"/>
                <w:szCs w:val="28"/>
                <w:rtl/>
              </w:rPr>
              <w:t>2-1-1- ...عنوان فرعی در این</w:t>
            </w:r>
            <w:r w:rsidRPr="00637F07">
              <w:rPr>
                <w:rFonts w:ascii="Times New Roman" w:eastAsia="B Nazanin" w:hAnsi="Times New Roman" w:cs="B Nazanin"/>
                <w:color w:val="000000" w:themeColor="text1"/>
                <w:sz w:val="28"/>
                <w:szCs w:val="28"/>
                <w:rtl/>
              </w:rPr>
              <w:softHyphen/>
            </w:r>
            <w:r w:rsidRPr="00637F07">
              <w:rPr>
                <w:rFonts w:ascii="Times New Roman" w:eastAsia="B Nazanin" w:hAnsi="Times New Roman" w:cs="B Nazanin" w:hint="cs"/>
                <w:color w:val="000000" w:themeColor="text1"/>
                <w:sz w:val="28"/>
                <w:szCs w:val="28"/>
                <w:rtl/>
              </w:rPr>
              <w:t xml:space="preserve">جا نوشته شود...                                                  </w:t>
            </w:r>
          </w:p>
        </w:tc>
        <w:tc>
          <w:tcPr>
            <w:tcW w:w="236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7162" w:type="dxa"/>
            <w:gridSpan w:val="2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</w:t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-1-2- ...عنوان فرعی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جا نوشته شود...                                                    </w:t>
            </w:r>
          </w:p>
        </w:tc>
        <w:tc>
          <w:tcPr>
            <w:tcW w:w="236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398" w:type="dxa"/>
            <w:gridSpan w:val="3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</w:t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-2- ...عنوان اصلی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جا نوشته شود...                                                      </w:t>
            </w: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08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</w:t>
            </w:r>
          </w:p>
        </w:tc>
        <w:tc>
          <w:tcPr>
            <w:tcW w:w="7879" w:type="dxa"/>
            <w:gridSpan w:val="4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4D217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منابع</w:t>
            </w: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08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</w:t>
            </w:r>
          </w:p>
        </w:tc>
        <w:tc>
          <w:tcPr>
            <w:tcW w:w="7879" w:type="dxa"/>
            <w:gridSpan w:val="4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1E02B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پیوست</w:t>
            </w:r>
            <w:r w:rsidRPr="001E02B0">
              <w:rPr>
                <w:rFonts w:ascii="Times New Roman" w:eastAsia="B Nazanin" w:hAnsi="Times New Roman" w:cs="B Nazanin" w:hint="eastAsia"/>
                <w:b/>
                <w:bCs/>
                <w:sz w:val="28"/>
                <w:szCs w:val="28"/>
                <w:rtl/>
              </w:rPr>
              <w:t>‌</w:t>
            </w:r>
            <w:r w:rsidRPr="001E02B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ها</w:t>
            </w:r>
            <w:r w:rsidRPr="001E02B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[در صورت وجود]</w:t>
            </w: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</w:t>
            </w:r>
          </w:p>
        </w:tc>
        <w:tc>
          <w:tcPr>
            <w:tcW w:w="7879" w:type="dxa"/>
            <w:gridSpan w:val="4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...</w:t>
            </w: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پیوست</w:t>
            </w:r>
            <w:r>
              <w:rPr>
                <w:rFonts w:ascii="Times New Roman" w:eastAsia="B Nazanin" w:hAnsi="Times New Roman" w:cs="B Nazanin" w:hint="eastAsia"/>
                <w:sz w:val="28"/>
                <w:szCs w:val="28"/>
                <w:rtl/>
              </w:rPr>
              <w:t>‌</w:t>
            </w: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1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در این</w:t>
            </w:r>
            <w:r w:rsidRPr="004A7251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جا </w:t>
            </w: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وارد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شود...</w:t>
            </w:r>
          </w:p>
        </w:tc>
      </w:tr>
    </w:tbl>
    <w:p w:rsidR="0006690C" w:rsidRDefault="0006690C">
      <w:pPr>
        <w:rPr>
          <w:rFonts w:ascii="Times New Roman" w:eastAsia="B Nazanin" w:hAnsi="Times New Roman" w:cs="B Nazanin"/>
          <w:sz w:val="28"/>
          <w:szCs w:val="28"/>
          <w:rtl/>
        </w:rPr>
      </w:pPr>
    </w:p>
    <w:p w:rsidR="0006690C" w:rsidRDefault="0006690C">
      <w:pPr>
        <w:rPr>
          <w:rFonts w:ascii="Times New Roman" w:eastAsia="B Nazanin" w:hAnsi="Times New Roman" w:cs="B Nazanin"/>
          <w:sz w:val="28"/>
          <w:szCs w:val="28"/>
          <w:rtl/>
        </w:rPr>
      </w:pPr>
    </w:p>
    <w:p w:rsidR="00016A51" w:rsidRPr="004A7251" w:rsidRDefault="00016A51">
      <w:pPr>
        <w:rPr>
          <w:rFonts w:ascii="Times New Roman" w:eastAsia="B Nazanin" w:hAnsi="Times New Roman" w:cs="B Nazanin"/>
          <w:sz w:val="28"/>
          <w:szCs w:val="28"/>
        </w:rPr>
      </w:pPr>
      <w:r w:rsidRPr="004A7251">
        <w:rPr>
          <w:rFonts w:ascii="Times New Roman" w:eastAsia="B Nazanin" w:hAnsi="Times New Roman" w:cs="B Nazanin"/>
          <w:sz w:val="28"/>
          <w:szCs w:val="28"/>
          <w:rtl/>
        </w:rPr>
        <w:br w:type="page"/>
      </w:r>
    </w:p>
    <w:p w:rsidR="00B76485" w:rsidRPr="004A7251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B76485" w:rsidRPr="004A7251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B76485" w:rsidRPr="004A7251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B76485" w:rsidRPr="004A7251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t>فهرست جدول</w:t>
      </w: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softHyphen/>
        <w:t>ها</w:t>
      </w:r>
    </w:p>
    <w:p w:rsidR="00B76485" w:rsidRPr="004A7251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7"/>
        <w:gridCol w:w="848"/>
      </w:tblGrid>
      <w:tr w:rsidR="00E665B2" w:rsidTr="00DE403F">
        <w:tc>
          <w:tcPr>
            <w:tcW w:w="7873" w:type="dxa"/>
          </w:tcPr>
          <w:p w:rsidR="00E665B2" w:rsidRDefault="00E665B2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عنوان</w:t>
            </w:r>
          </w:p>
        </w:tc>
        <w:tc>
          <w:tcPr>
            <w:tcW w:w="848" w:type="dxa"/>
          </w:tcPr>
          <w:p w:rsidR="00E665B2" w:rsidRDefault="00E665B2" w:rsidP="00E665B2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صفحه</w:t>
            </w:r>
          </w:p>
        </w:tc>
      </w:tr>
      <w:tr w:rsidR="002D04AA" w:rsidTr="00DE403F">
        <w:tc>
          <w:tcPr>
            <w:tcW w:w="7873" w:type="dxa"/>
          </w:tcPr>
          <w:p w:rsidR="002D04AA" w:rsidRPr="004A7251" w:rsidRDefault="002D04AA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:rsidR="002D04AA" w:rsidRPr="004A7251" w:rsidRDefault="002D04AA" w:rsidP="00E665B2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</w:tr>
      <w:tr w:rsidR="00E665B2" w:rsidTr="00DE403F">
        <w:tc>
          <w:tcPr>
            <w:tcW w:w="7873" w:type="dxa"/>
          </w:tcPr>
          <w:p w:rsidR="00E665B2" w:rsidRDefault="00E665B2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جدول 1-1- ...عنوان جدول در این</w:t>
            </w:r>
            <w:r w:rsidRPr="004A7251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848" w:type="dxa"/>
          </w:tcPr>
          <w:p w:rsidR="00E665B2" w:rsidRDefault="00E665B2" w:rsidP="00F30F75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20</w:t>
            </w:r>
          </w:p>
        </w:tc>
      </w:tr>
      <w:tr w:rsidR="00E665B2" w:rsidTr="00DE403F">
        <w:tc>
          <w:tcPr>
            <w:tcW w:w="7873" w:type="dxa"/>
          </w:tcPr>
          <w:p w:rsidR="00E665B2" w:rsidRDefault="00E665B2" w:rsidP="00E54F0A">
            <w:pPr>
              <w:bidi/>
              <w:spacing w:after="0"/>
              <w:ind w:left="1134" w:hanging="1134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جدول 1-2- </w:t>
            </w:r>
            <w:r w:rsidR="00E54F0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جدول</w:t>
            </w:r>
            <w:r w:rsidR="00E54F0A">
              <w:rPr>
                <w:rFonts w:ascii="Times New Roman" w:eastAsia="B Nazanin" w:hAnsi="Times New Roman" w:cs="B Nazanin" w:hint="eastAsia"/>
                <w:color w:val="FF0000"/>
                <w:sz w:val="28"/>
                <w:szCs w:val="28"/>
                <w:rtl/>
              </w:rPr>
              <w:t>‌</w:t>
            </w:r>
            <w:r w:rsidR="0006690C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های </w:t>
            </w:r>
            <w:r w:rsidR="00E54F0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آ</w:t>
            </w:r>
            <w:r w:rsidR="0006690C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ماری و اطلاعات به دست </w:t>
            </w:r>
            <w:r w:rsidR="00E54F0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آ</w:t>
            </w:r>
            <w:r w:rsidR="0006690C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مده از اکتشافات سال های اخیر در مورد احتمال زندگی در سیاره</w:t>
            </w:r>
            <w:r w:rsidR="00E54F0A">
              <w:rPr>
                <w:rFonts w:ascii="Times New Roman" w:eastAsia="B Nazanin" w:hAnsi="Times New Roman" w:cs="B Nazanin" w:hint="eastAsia"/>
                <w:color w:val="FF0000"/>
                <w:sz w:val="28"/>
                <w:szCs w:val="28"/>
                <w:rtl/>
              </w:rPr>
              <w:t>‌</w:t>
            </w:r>
            <w:r w:rsidR="00E54F0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ی</w:t>
            </w:r>
            <w:r w:rsidR="0006690C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 زحل ........................................................................              </w:t>
            </w:r>
          </w:p>
        </w:tc>
        <w:tc>
          <w:tcPr>
            <w:tcW w:w="848" w:type="dxa"/>
          </w:tcPr>
          <w:p w:rsidR="00E54F0A" w:rsidRDefault="00E54F0A" w:rsidP="00E54F0A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</w:p>
          <w:p w:rsidR="00E54F0A" w:rsidRPr="00E54F0A" w:rsidRDefault="00E54F0A" w:rsidP="00E54F0A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22</w:t>
            </w:r>
          </w:p>
        </w:tc>
      </w:tr>
      <w:tr w:rsidR="00E665B2" w:rsidTr="00DE403F">
        <w:tc>
          <w:tcPr>
            <w:tcW w:w="7873" w:type="dxa"/>
          </w:tcPr>
          <w:p w:rsidR="00E665B2" w:rsidRDefault="00E665B2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جدول 1-3- ...عنوان جدول در این</w:t>
            </w:r>
            <w:r w:rsidRPr="004A7251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848" w:type="dxa"/>
          </w:tcPr>
          <w:p w:rsidR="00E665B2" w:rsidRDefault="00E665B2" w:rsidP="00F30F75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25</w:t>
            </w:r>
          </w:p>
        </w:tc>
      </w:tr>
    </w:tbl>
    <w:p w:rsidR="00E665B2" w:rsidRPr="004A7251" w:rsidRDefault="00E665B2" w:rsidP="00E665B2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b/>
          <w:bCs/>
          <w:sz w:val="30"/>
          <w:szCs w:val="30"/>
          <w:rtl/>
        </w:rPr>
      </w:pPr>
    </w:p>
    <w:p w:rsidR="00016A51" w:rsidRPr="004A7251" w:rsidRDefault="00016A51" w:rsidP="00D935E6">
      <w:pPr>
        <w:bidi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eastAsia="B Nazanin" w:hAnsi="Times New Roman" w:cs="B Nazanin"/>
          <w:sz w:val="28"/>
          <w:szCs w:val="28"/>
          <w:rtl/>
        </w:rPr>
        <w:br w:type="page"/>
      </w:r>
    </w:p>
    <w:p w:rsidR="00EC0C50" w:rsidRPr="004A7251" w:rsidRDefault="00EC0C50" w:rsidP="00EC0C50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EC0C50" w:rsidRPr="004A7251" w:rsidRDefault="00EC0C50" w:rsidP="00EC0C50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EC0C50" w:rsidRPr="004A7251" w:rsidRDefault="00EC0C50" w:rsidP="00EC0C50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EC0C50" w:rsidRPr="004A7251" w:rsidRDefault="00EC0C50" w:rsidP="0057085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t>فهرست شکل</w:t>
      </w: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softHyphen/>
        <w:t>ها</w:t>
      </w:r>
    </w:p>
    <w:p w:rsidR="008C6D84" w:rsidRPr="004A7251" w:rsidRDefault="008C6D84" w:rsidP="008C6D84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3"/>
        <w:gridCol w:w="842"/>
      </w:tblGrid>
      <w:tr w:rsidR="00E665B2" w:rsidTr="00E665B2">
        <w:tc>
          <w:tcPr>
            <w:tcW w:w="8212" w:type="dxa"/>
          </w:tcPr>
          <w:p w:rsidR="00E665B2" w:rsidRDefault="00E665B2" w:rsidP="00856999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عنوان</w:t>
            </w:r>
          </w:p>
        </w:tc>
        <w:tc>
          <w:tcPr>
            <w:tcW w:w="842" w:type="dxa"/>
          </w:tcPr>
          <w:p w:rsidR="00E665B2" w:rsidRDefault="00E665B2" w:rsidP="00856999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صفحه</w:t>
            </w:r>
          </w:p>
        </w:tc>
      </w:tr>
      <w:tr w:rsidR="002D04AA" w:rsidTr="00E665B2">
        <w:tc>
          <w:tcPr>
            <w:tcW w:w="8212" w:type="dxa"/>
          </w:tcPr>
          <w:p w:rsidR="002D04AA" w:rsidRDefault="002D04AA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42" w:type="dxa"/>
          </w:tcPr>
          <w:p w:rsidR="002D04AA" w:rsidRDefault="002D04AA" w:rsidP="00856999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</w:tr>
      <w:tr w:rsidR="00E665B2" w:rsidTr="00E665B2">
        <w:tc>
          <w:tcPr>
            <w:tcW w:w="8212" w:type="dxa"/>
          </w:tcPr>
          <w:p w:rsidR="00E665B2" w:rsidRDefault="009648C3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شکل</w:t>
            </w:r>
            <w:r w:rsidR="00E665B2"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1-1- ...عنوان </w:t>
            </w:r>
            <w:r w:rsidR="00E665B2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شکل</w:t>
            </w:r>
            <w:r w:rsidR="00E665B2"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در این</w:t>
            </w:r>
            <w:r w:rsidR="00E665B2" w:rsidRPr="004A7251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="00E665B2"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842" w:type="dxa"/>
          </w:tcPr>
          <w:p w:rsidR="00E665B2" w:rsidRDefault="00E665B2" w:rsidP="00F30F75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3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0</w:t>
            </w:r>
          </w:p>
        </w:tc>
      </w:tr>
      <w:tr w:rsidR="00E665B2" w:rsidTr="00E665B2">
        <w:tc>
          <w:tcPr>
            <w:tcW w:w="8212" w:type="dxa"/>
          </w:tcPr>
          <w:p w:rsidR="00E665B2" w:rsidRDefault="009648C3" w:rsidP="00E54F0A">
            <w:pPr>
              <w:bidi/>
              <w:spacing w:after="0" w:line="240" w:lineRule="auto"/>
              <w:ind w:left="992" w:hanging="992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شکل</w:t>
            </w:r>
            <w:r w:rsidR="00E665B2"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1-2- </w:t>
            </w:r>
            <w:r w:rsidR="00E54F0A" w:rsidRPr="009F3154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مراحل مختلف کاشت داشت و برداشت محصولات کشاورزان ساکن در دشت گرگان</w:t>
            </w:r>
            <w:r w:rsidR="00E54F0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 </w:t>
            </w:r>
            <w:r w:rsidR="00E54F0A" w:rsidRPr="009F3154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و مقایسه ان با روش</w:t>
            </w:r>
            <w:r w:rsidR="00E54F0A">
              <w:rPr>
                <w:rFonts w:ascii="Times New Roman" w:eastAsia="B Nazanin" w:hAnsi="Times New Roman" w:cs="B Nazanin" w:hint="eastAsia"/>
                <w:color w:val="FF0000"/>
                <w:sz w:val="28"/>
                <w:szCs w:val="28"/>
                <w:rtl/>
              </w:rPr>
              <w:t>‌</w:t>
            </w:r>
            <w:r w:rsidR="00E54F0A" w:rsidRPr="009F3154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های علمی...........................................................................  </w:t>
            </w:r>
          </w:p>
        </w:tc>
        <w:tc>
          <w:tcPr>
            <w:tcW w:w="842" w:type="dxa"/>
          </w:tcPr>
          <w:p w:rsidR="00E54F0A" w:rsidRDefault="00E54F0A" w:rsidP="00F30F75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  <w:p w:rsidR="00E665B2" w:rsidRDefault="00E665B2" w:rsidP="00E54F0A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3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</w:t>
            </w:r>
          </w:p>
        </w:tc>
      </w:tr>
      <w:tr w:rsidR="00E665B2" w:rsidTr="00E665B2">
        <w:tc>
          <w:tcPr>
            <w:tcW w:w="8212" w:type="dxa"/>
          </w:tcPr>
          <w:p w:rsidR="00E665B2" w:rsidRDefault="009648C3" w:rsidP="00856999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شکل</w:t>
            </w:r>
            <w:r w:rsidR="00E665B2"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1-3- ...عنوان </w:t>
            </w:r>
            <w:r w:rsidR="00E665B2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شکل</w:t>
            </w:r>
            <w:r w:rsidR="00E665B2"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در این</w:t>
            </w:r>
            <w:r w:rsidR="00E665B2" w:rsidRPr="004A7251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="00E665B2"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842" w:type="dxa"/>
          </w:tcPr>
          <w:p w:rsidR="00E665B2" w:rsidRDefault="00E665B2" w:rsidP="00F30F75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3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5</w:t>
            </w:r>
          </w:p>
        </w:tc>
      </w:tr>
    </w:tbl>
    <w:p w:rsidR="00856999" w:rsidRDefault="00856999" w:rsidP="00D6580C">
      <w:pPr>
        <w:bidi/>
        <w:spacing w:after="0" w:line="240" w:lineRule="auto"/>
        <w:rPr>
          <w:rFonts w:ascii="Times New Roman" w:eastAsia="B Nazanin" w:hAnsi="Times New Roman" w:cs="B Nazanin"/>
          <w:color w:val="FF0000"/>
          <w:sz w:val="28"/>
          <w:szCs w:val="28"/>
          <w:rtl/>
        </w:rPr>
      </w:pPr>
    </w:p>
    <w:p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C0C50" w:rsidRPr="004A7251" w:rsidRDefault="00EC0C50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  <w:r w:rsidRPr="004A7251">
        <w:rPr>
          <w:rFonts w:ascii="Times New Roman" w:eastAsia="B Nazanin" w:hAnsi="Times New Roman" w:cs="B Nazanin"/>
          <w:sz w:val="28"/>
          <w:szCs w:val="28"/>
          <w:rtl/>
        </w:rPr>
        <w:br w:type="page"/>
      </w:r>
    </w:p>
    <w:p w:rsidR="00D6580C" w:rsidRPr="004A7251" w:rsidRDefault="00D6580C" w:rsidP="00D6580C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967E93" w:rsidRPr="004A7251" w:rsidRDefault="00967E93" w:rsidP="00417E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</w:p>
    <w:p w:rsidR="00967E93" w:rsidRPr="004A7251" w:rsidRDefault="00967E93" w:rsidP="00967E93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967E93" w:rsidRPr="004A7251" w:rsidRDefault="00967E93" w:rsidP="00967E93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t>فهرست نشانه</w:t>
      </w: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softHyphen/>
        <w:t>های اختصاری</w:t>
      </w:r>
    </w:p>
    <w:p w:rsidR="007F6343" w:rsidRPr="004A7251" w:rsidRDefault="007F6343" w:rsidP="007F6343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32"/>
          <w:szCs w:val="32"/>
          <w:rtl/>
        </w:rPr>
      </w:pPr>
    </w:p>
    <w:p w:rsidR="007F6343" w:rsidRPr="004A7251" w:rsidRDefault="007F6343" w:rsidP="00637F07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b/>
          <w:bCs/>
          <w:sz w:val="30"/>
          <w:szCs w:val="30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30"/>
          <w:szCs w:val="30"/>
          <w:rtl/>
        </w:rPr>
        <w:t>نشانه                                مفهوم                                   نشانه                            مفهوم</w:t>
      </w:r>
    </w:p>
    <w:p w:rsidR="007F6343" w:rsidRPr="004A7251" w:rsidRDefault="007F6343" w:rsidP="007F6343">
      <w:pPr>
        <w:tabs>
          <w:tab w:val="left" w:pos="7553"/>
        </w:tabs>
        <w:bidi/>
        <w:spacing w:after="0" w:line="240" w:lineRule="auto"/>
        <w:jc w:val="both"/>
        <w:rPr>
          <w:rFonts w:ascii="Times New Roman" w:eastAsia="B Nazanin" w:hAnsi="Times New Roman" w:cs="B Nazanin"/>
          <w:sz w:val="28"/>
          <w:szCs w:val="28"/>
          <w:rtl/>
        </w:rPr>
      </w:pPr>
      <w:r w:rsidRPr="004A7251">
        <w:rPr>
          <w:rFonts w:ascii="Times New Roman" w:eastAsia="B Nazanin" w:hAnsi="Times New Roman" w:cs="B Nazanin" w:hint="cs"/>
          <w:sz w:val="28"/>
          <w:szCs w:val="28"/>
          <w:rtl/>
        </w:rPr>
        <w:t>ر.ک.                          رجوع کنید به</w:t>
      </w:r>
    </w:p>
    <w:p w:rsidR="007F6343" w:rsidRPr="004A7251" w:rsidRDefault="007F6343" w:rsidP="007F6343">
      <w:pPr>
        <w:jc w:val="both"/>
        <w:rPr>
          <w:rFonts w:ascii="Times New Roman" w:eastAsia="B Nazanin" w:hAnsi="Times New Roman" w:cs="B Nazanin"/>
          <w:sz w:val="28"/>
          <w:szCs w:val="28"/>
          <w:rtl/>
        </w:rPr>
        <w:sectPr w:rsidR="007F6343" w:rsidRPr="004A7251" w:rsidSect="00583918">
          <w:footerReference w:type="default" r:id="rId14"/>
          <w:pgSz w:w="11907" w:h="16840" w:code="9"/>
          <w:pgMar w:top="1701" w:right="1701" w:bottom="1701" w:left="1701" w:header="709" w:footer="709" w:gutter="0"/>
          <w:pgNumType w:fmt="arabicAbjad"/>
          <w:cols w:space="708"/>
          <w:docGrid w:linePitch="360"/>
        </w:sectPr>
      </w:pPr>
    </w:p>
    <w:p w:rsidR="00135E77" w:rsidRPr="004A7251" w:rsidRDefault="00135E77" w:rsidP="00BA775C">
      <w:pPr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8C6D4B">
      <w:pPr>
        <w:bidi/>
        <w:spacing w:after="0"/>
        <w:jc w:val="center"/>
        <w:rPr>
          <w:rFonts w:ascii="Times New Roman" w:eastAsia="B Nazani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8C6D4B">
      <w:pPr>
        <w:bidi/>
        <w:spacing w:after="0"/>
        <w:jc w:val="center"/>
        <w:rPr>
          <w:rFonts w:ascii="Times New Roman" w:eastAsia="B Nazanin" w:hAnsi="Times New Roman" w:cs="B Nazanin"/>
          <w:b/>
          <w:bCs/>
          <w:sz w:val="96"/>
          <w:szCs w:val="96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96"/>
          <w:szCs w:val="96"/>
          <w:rtl/>
        </w:rPr>
        <w:t>فصل اول</w:t>
      </w:r>
    </w:p>
    <w:p w:rsidR="00135E77" w:rsidRPr="008C6D4B" w:rsidRDefault="00135E77" w:rsidP="00D6580C">
      <w:pPr>
        <w:bidi/>
        <w:rPr>
          <w:rFonts w:ascii="Times New Roman" w:eastAsia="B Nazanin" w:hAnsi="Times New Roman" w:cs="B Nazanin"/>
          <w:b/>
          <w:bCs/>
          <w:sz w:val="28"/>
          <w:szCs w:val="28"/>
          <w:rtl/>
          <w:lang w:bidi="fa-IR"/>
        </w:rPr>
      </w:pPr>
      <w:r w:rsidRPr="004A7251">
        <w:rPr>
          <w:rFonts w:ascii="Times New Roman" w:eastAsia="B Nazanin" w:hAnsi="Times New Roman" w:cs="B Nazanin"/>
          <w:b/>
          <w:bCs/>
          <w:sz w:val="96"/>
          <w:szCs w:val="96"/>
          <w:rtl/>
        </w:rPr>
        <w:br w:type="page"/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EF7F4A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...عنوان </w:t>
      </w:r>
      <w:r w:rsidR="00EF7F4A" w:rsidRPr="004A7251">
        <w:rPr>
          <w:rFonts w:cs="B Nazanin" w:hint="cs"/>
          <w:b/>
          <w:bCs/>
          <w:noProof w:val="0"/>
          <w:sz w:val="40"/>
          <w:szCs w:val="40"/>
          <w:rtl/>
        </w:rPr>
        <w:t>فصل</w:t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40"/>
          <w:szCs w:val="40"/>
          <w:rtl/>
        </w:rPr>
        <w:softHyphen/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>جا نوشته شود (مثلاً مقدمه</w:t>
      </w:r>
      <w:r w:rsidR="00FD03C7">
        <w:rPr>
          <w:rFonts w:cs="B Nazanin" w:hint="cs"/>
          <w:b/>
          <w:bCs/>
          <w:noProof w:val="0"/>
          <w:sz w:val="40"/>
          <w:szCs w:val="40"/>
          <w:rtl/>
        </w:rPr>
        <w:t xml:space="preserve"> یا کلیات</w:t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>)...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072A10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sz w:val="24"/>
          <w:szCs w:val="32"/>
          <w:rtl/>
        </w:rPr>
      </w:pP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1</w:t>
      </w:r>
      <w:r w:rsidRPr="004A7251">
        <w:rPr>
          <w:rFonts w:cs="B Nazanin"/>
          <w:b/>
          <w:bCs/>
          <w:noProof w:val="0"/>
          <w:sz w:val="24"/>
          <w:szCs w:val="32"/>
          <w:rtl/>
        </w:rPr>
        <w:t>-1</w:t>
      </w:r>
      <w:r w:rsidR="005E328E"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...عنوان </w:t>
      </w:r>
      <w:r w:rsidR="00D5639E"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اصلی 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در این</w:t>
      </w:r>
      <w:r w:rsidR="00431350" w:rsidRPr="004A7251">
        <w:rPr>
          <w:rFonts w:cs="B Nazanin"/>
          <w:b/>
          <w:bCs/>
          <w:noProof w:val="0"/>
          <w:sz w:val="24"/>
          <w:szCs w:val="32"/>
          <w:rtl/>
        </w:rPr>
        <w:softHyphen/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noProof w:val="0"/>
          <w:sz w:val="24"/>
          <w:rtl/>
          <w:lang w:bidi="fa-IR"/>
        </w:rPr>
      </w:pPr>
    </w:p>
    <w:p w:rsidR="00647A08" w:rsidRPr="00F17EA6" w:rsidRDefault="00647A08" w:rsidP="00647A08">
      <w:pPr>
        <w:pStyle w:val="Subtitle"/>
        <w:pBdr>
          <w:top w:val="none" w:sz="0" w:space="0" w:color="auto"/>
        </w:pBdr>
        <w:ind w:left="38"/>
        <w:rPr>
          <w:rtl/>
        </w:rPr>
      </w:pPr>
      <w:r>
        <w:rPr>
          <w:rFonts w:cs="B Nazanin" w:hint="cs"/>
          <w:noProof w:val="0"/>
          <w:sz w:val="24"/>
          <w:rtl/>
        </w:rPr>
        <w:t xml:space="preserve">  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</w:p>
    <w:p w:rsidR="00647A08" w:rsidRPr="004A7251" w:rsidRDefault="00647A08" w:rsidP="00647A08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072A10">
      <w:pPr>
        <w:pStyle w:val="Subtitle"/>
        <w:pBdr>
          <w:top w:val="none" w:sz="0" w:space="0" w:color="auto"/>
        </w:pBdr>
        <w:ind w:left="38"/>
        <w:rPr>
          <w:rFonts w:cs="B Nazanin"/>
          <w:b/>
          <w:bCs/>
          <w:noProof w:val="0"/>
          <w:sz w:val="28"/>
          <w:rtl/>
        </w:rPr>
      </w:pPr>
      <w:r w:rsidRPr="004A7251">
        <w:rPr>
          <w:rFonts w:cs="B Nazanin" w:hint="cs"/>
          <w:b/>
          <w:bCs/>
          <w:noProof w:val="0"/>
          <w:sz w:val="28"/>
          <w:rtl/>
        </w:rPr>
        <w:t>1-1-1</w:t>
      </w:r>
      <w:r w:rsidR="005E328E" w:rsidRPr="004A7251">
        <w:rPr>
          <w:rFonts w:cs="B Nazanin" w:hint="cs"/>
          <w:b/>
          <w:bCs/>
          <w:noProof w:val="0"/>
          <w:sz w:val="28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8"/>
          <w:rtl/>
        </w:rPr>
        <w:t xml:space="preserve">...عنوان </w:t>
      </w:r>
      <w:r w:rsidR="00072A10" w:rsidRPr="004A7251">
        <w:rPr>
          <w:rFonts w:cs="B Nazanin" w:hint="cs"/>
          <w:b/>
          <w:bCs/>
          <w:noProof w:val="0"/>
          <w:sz w:val="28"/>
          <w:rtl/>
        </w:rPr>
        <w:t>فرعی</w:t>
      </w:r>
      <w:r w:rsidRPr="004A7251">
        <w:rPr>
          <w:rFonts w:cs="B Nazanin" w:hint="cs"/>
          <w:b/>
          <w:bCs/>
          <w:noProof w:val="0"/>
          <w:sz w:val="28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28"/>
          <w:rtl/>
        </w:rPr>
        <w:softHyphen/>
      </w:r>
      <w:r w:rsidRPr="004A7251">
        <w:rPr>
          <w:rFonts w:cs="B Nazanin" w:hint="cs"/>
          <w:b/>
          <w:bCs/>
          <w:noProof w:val="0"/>
          <w:sz w:val="28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left="38"/>
        <w:rPr>
          <w:rFonts w:cs="B Nazanin"/>
          <w:sz w:val="24"/>
          <w:rtl/>
        </w:rPr>
      </w:pPr>
    </w:p>
    <w:p w:rsidR="00647A08" w:rsidRPr="004A7251" w:rsidRDefault="00647A08" w:rsidP="00647A08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  <w:r>
        <w:rPr>
          <w:rFonts w:cs="B Nazanin" w:hint="cs"/>
          <w:noProof w:val="0"/>
          <w:sz w:val="24"/>
          <w:rtl/>
        </w:rPr>
        <w:t xml:space="preserve"> 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</w:p>
    <w:p w:rsidR="00E54F0A" w:rsidRDefault="00E54F0A" w:rsidP="00E54F0A">
      <w:pPr>
        <w:bidi/>
        <w:rPr>
          <w:rFonts w:ascii="Times New Roman" w:eastAsia="B Nazanin" w:hAnsi="Times New Roman" w:cs="B Nazanin"/>
          <w:color w:val="FF0000"/>
          <w:sz w:val="28"/>
          <w:szCs w:val="28"/>
          <w:rtl/>
          <w:lang w:bidi="fa-IR"/>
        </w:rPr>
      </w:pPr>
    </w:p>
    <w:p w:rsidR="00E54F0A" w:rsidRDefault="00E54F0A" w:rsidP="00E54F0A">
      <w:pPr>
        <w:bidi/>
        <w:rPr>
          <w:rFonts w:ascii="Times New Roman" w:eastAsia="B Nazanin" w:hAnsi="Times New Roman" w:cs="B Nazanin"/>
          <w:color w:val="FF0000"/>
          <w:sz w:val="28"/>
          <w:szCs w:val="28"/>
          <w:rtl/>
          <w:lang w:bidi="fa-IR"/>
        </w:rPr>
      </w:pPr>
    </w:p>
    <w:p w:rsidR="00E54F0A" w:rsidRDefault="00E54F0A" w:rsidP="00E54F0A">
      <w:pPr>
        <w:bidi/>
        <w:rPr>
          <w:rFonts w:ascii="Times New Roman" w:eastAsia="B Nazanin" w:hAnsi="Times New Roman" w:cs="B Nazanin"/>
          <w:color w:val="FF0000"/>
          <w:sz w:val="28"/>
          <w:szCs w:val="28"/>
          <w:rtl/>
          <w:lang w:bidi="fa-IR"/>
        </w:rPr>
      </w:pPr>
    </w:p>
    <w:p w:rsidR="00E54F0A" w:rsidRDefault="00E54F0A" w:rsidP="00E54F0A">
      <w:pPr>
        <w:bidi/>
        <w:rPr>
          <w:rFonts w:ascii="Times New Roman" w:eastAsia="B Nazanin" w:hAnsi="Times New Roman" w:cs="B Nazanin"/>
          <w:color w:val="FF0000"/>
          <w:sz w:val="28"/>
          <w:szCs w:val="28"/>
          <w:rtl/>
          <w:lang w:bidi="fa-IR"/>
        </w:rPr>
      </w:pPr>
    </w:p>
    <w:p w:rsidR="00E54F0A" w:rsidRDefault="00E54F0A" w:rsidP="00E54F0A">
      <w:pPr>
        <w:bidi/>
        <w:rPr>
          <w:rFonts w:ascii="Times New Roman" w:eastAsia="B Nazanin" w:hAnsi="Times New Roman" w:cs="B Nazanin"/>
          <w:color w:val="FF0000"/>
          <w:sz w:val="28"/>
          <w:szCs w:val="28"/>
          <w:rtl/>
          <w:lang w:bidi="fa-IR"/>
        </w:rPr>
      </w:pPr>
    </w:p>
    <w:p w:rsidR="00135E77" w:rsidRPr="004A7251" w:rsidRDefault="00135E77" w:rsidP="000116E5">
      <w:pPr>
        <w:bidi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  <w:r w:rsidRPr="004A7251">
        <w:rPr>
          <w:rFonts w:ascii="Times New Roman" w:hAnsi="Times New Roman" w:cs="B Nazanin" w:hint="cs"/>
          <w:b/>
          <w:bCs/>
          <w:sz w:val="96"/>
          <w:szCs w:val="96"/>
          <w:rtl/>
        </w:rPr>
        <w:t>فصل دوم</w:t>
      </w:r>
    </w:p>
    <w:p w:rsidR="00135E77" w:rsidRPr="004A7251" w:rsidRDefault="00135E77" w:rsidP="00D6580C">
      <w:pPr>
        <w:bidi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  <w:r w:rsidRPr="004A7251">
        <w:rPr>
          <w:rFonts w:ascii="Times New Roman" w:hAnsi="Times New Roman" w:cs="B Nazanin"/>
          <w:sz w:val="24"/>
          <w:rtl/>
        </w:rPr>
        <w:br w:type="page"/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6374D5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...عنوان </w:t>
      </w:r>
      <w:r w:rsidR="00EF7F4A" w:rsidRPr="004A7251">
        <w:rPr>
          <w:rFonts w:cs="B Nazanin" w:hint="cs"/>
          <w:b/>
          <w:bCs/>
          <w:noProof w:val="0"/>
          <w:sz w:val="40"/>
          <w:szCs w:val="40"/>
          <w:rtl/>
        </w:rPr>
        <w:t>فصل</w:t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40"/>
          <w:szCs w:val="40"/>
          <w:rtl/>
        </w:rPr>
        <w:softHyphen/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جا نوشته شود (مثلاً </w:t>
      </w:r>
      <w:r w:rsidR="00FD03C7" w:rsidRPr="00FD03C7">
        <w:rPr>
          <w:rFonts w:cs="B Nazanin" w:hint="cs"/>
          <w:b/>
          <w:bCs/>
          <w:noProof w:val="0"/>
          <w:sz w:val="40"/>
          <w:szCs w:val="40"/>
          <w:rtl/>
        </w:rPr>
        <w:t>مباني نظري</w:t>
      </w:r>
      <w:r w:rsidR="00264D89">
        <w:rPr>
          <w:rFonts w:cs="B Nazanin" w:hint="cs"/>
          <w:b/>
          <w:bCs/>
          <w:noProof w:val="0"/>
          <w:sz w:val="40"/>
          <w:szCs w:val="40"/>
          <w:rtl/>
        </w:rPr>
        <w:t xml:space="preserve"> و پیشینه‌ی</w:t>
      </w:r>
      <w:r w:rsidR="00FD03C7" w:rsidRPr="00FD03C7">
        <w:rPr>
          <w:rFonts w:cs="B Nazanin" w:hint="cs"/>
          <w:b/>
          <w:bCs/>
          <w:noProof w:val="0"/>
          <w:sz w:val="40"/>
          <w:szCs w:val="40"/>
          <w:rtl/>
        </w:rPr>
        <w:t xml:space="preserve"> </w:t>
      </w:r>
      <w:r w:rsidR="006374D5">
        <w:rPr>
          <w:rFonts w:cs="B Nazanin" w:hint="cs"/>
          <w:b/>
          <w:bCs/>
          <w:noProof w:val="0"/>
          <w:sz w:val="40"/>
          <w:szCs w:val="40"/>
          <w:rtl/>
        </w:rPr>
        <w:t>پژوهش</w:t>
      </w:r>
      <w:r w:rsidR="00EF7F4A" w:rsidRPr="004A7251">
        <w:rPr>
          <w:rFonts w:cs="B Nazanin" w:hint="cs"/>
          <w:b/>
          <w:bCs/>
          <w:noProof w:val="0"/>
          <w:sz w:val="40"/>
          <w:szCs w:val="40"/>
          <w:rtl/>
        </w:rPr>
        <w:t>)</w:t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>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072A10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sz w:val="24"/>
          <w:szCs w:val="32"/>
          <w:rtl/>
        </w:rPr>
      </w:pP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2</w:t>
      </w:r>
      <w:r w:rsidRPr="004A7251">
        <w:rPr>
          <w:rFonts w:cs="B Nazanin"/>
          <w:b/>
          <w:bCs/>
          <w:noProof w:val="0"/>
          <w:sz w:val="24"/>
          <w:szCs w:val="32"/>
          <w:rtl/>
        </w:rPr>
        <w:t>-1</w:t>
      </w:r>
      <w:r w:rsidR="005E328E"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...عنوان </w:t>
      </w:r>
      <w:r w:rsidR="00072A10" w:rsidRPr="004A7251">
        <w:rPr>
          <w:rFonts w:cs="B Nazanin" w:hint="cs"/>
          <w:b/>
          <w:bCs/>
          <w:noProof w:val="0"/>
          <w:sz w:val="24"/>
          <w:szCs w:val="32"/>
          <w:rtl/>
        </w:rPr>
        <w:t>اصلی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24"/>
          <w:szCs w:val="32"/>
          <w:rtl/>
        </w:rPr>
        <w:softHyphen/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noProof w:val="0"/>
          <w:sz w:val="24"/>
          <w:rtl/>
        </w:rPr>
      </w:pPr>
    </w:p>
    <w:p w:rsidR="00647A08" w:rsidRPr="00F17EA6" w:rsidRDefault="00647A08" w:rsidP="00647A08">
      <w:pPr>
        <w:pStyle w:val="Subtitle"/>
        <w:pBdr>
          <w:top w:val="none" w:sz="0" w:space="0" w:color="auto"/>
        </w:pBdr>
        <w:ind w:left="38"/>
        <w:rPr>
          <w:rtl/>
        </w:rPr>
      </w:pPr>
      <w:r>
        <w:rPr>
          <w:rFonts w:cs="B Nazanin" w:hint="cs"/>
          <w:noProof w:val="0"/>
          <w:sz w:val="24"/>
          <w:rtl/>
        </w:rPr>
        <w:t xml:space="preserve">  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b/>
          <w:bCs/>
          <w:noProof w:val="0"/>
          <w:sz w:val="28"/>
          <w:rtl/>
        </w:rPr>
      </w:pPr>
      <w:r w:rsidRPr="004A7251">
        <w:rPr>
          <w:rFonts w:cs="B Nazanin" w:hint="cs"/>
          <w:b/>
          <w:bCs/>
          <w:noProof w:val="0"/>
          <w:sz w:val="28"/>
          <w:rtl/>
        </w:rPr>
        <w:t>2-1-1</w:t>
      </w:r>
      <w:r w:rsidR="005E328E" w:rsidRPr="004A7251">
        <w:rPr>
          <w:rFonts w:cs="B Nazanin" w:hint="cs"/>
          <w:b/>
          <w:bCs/>
          <w:noProof w:val="0"/>
          <w:sz w:val="28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8"/>
          <w:rtl/>
        </w:rPr>
        <w:t>...عنوان فرعی در این</w:t>
      </w:r>
      <w:r w:rsidR="00431350" w:rsidRPr="004A7251">
        <w:rPr>
          <w:rFonts w:cs="B Nazanin"/>
          <w:b/>
          <w:bCs/>
          <w:noProof w:val="0"/>
          <w:sz w:val="28"/>
          <w:rtl/>
        </w:rPr>
        <w:softHyphen/>
      </w:r>
      <w:r w:rsidRPr="004A7251">
        <w:rPr>
          <w:rFonts w:cs="B Nazanin" w:hint="cs"/>
          <w:b/>
          <w:bCs/>
          <w:noProof w:val="0"/>
          <w:sz w:val="28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left="38"/>
        <w:rPr>
          <w:rFonts w:cs="B Nazanin"/>
          <w:sz w:val="24"/>
          <w:rtl/>
        </w:rPr>
      </w:pPr>
    </w:p>
    <w:p w:rsidR="00647A08" w:rsidRPr="004A7251" w:rsidRDefault="00647A08" w:rsidP="00647A08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  <w:r>
        <w:rPr>
          <w:rFonts w:cs="B Nazanin" w:hint="cs"/>
          <w:noProof w:val="0"/>
          <w:sz w:val="24"/>
          <w:rtl/>
        </w:rPr>
        <w:t xml:space="preserve">  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</w:p>
    <w:p w:rsidR="00135E77" w:rsidRPr="004A7251" w:rsidRDefault="00135E77" w:rsidP="00D6580C">
      <w:pPr>
        <w:bidi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  <w:r w:rsidRPr="004A7251">
        <w:rPr>
          <w:rFonts w:ascii="Times New Roman" w:hAnsi="Times New Roman" w:cs="B Nazanin"/>
          <w:sz w:val="24"/>
          <w:rtl/>
        </w:rPr>
        <w:br w:type="page"/>
      </w: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  <w:r w:rsidRPr="004A7251">
        <w:rPr>
          <w:rFonts w:ascii="Times New Roman" w:hAnsi="Times New Roman" w:cs="B Nazanin" w:hint="cs"/>
          <w:b/>
          <w:bCs/>
          <w:sz w:val="96"/>
          <w:szCs w:val="96"/>
          <w:rtl/>
        </w:rPr>
        <w:t>فصل سوم</w:t>
      </w:r>
    </w:p>
    <w:p w:rsidR="00135E77" w:rsidRPr="008C6D4B" w:rsidRDefault="00135E77">
      <w:pPr>
        <w:rPr>
          <w:rFonts w:ascii="Times New Roman" w:eastAsia="Times New Roman" w:hAnsi="Times New Roman" w:cs="B Nazanin"/>
          <w:sz w:val="28"/>
          <w:szCs w:val="28"/>
        </w:rPr>
      </w:pPr>
      <w:r w:rsidRPr="008C6D4B">
        <w:rPr>
          <w:rFonts w:ascii="Times New Roman" w:hAnsi="Times New Roman" w:cs="B Nazanin"/>
          <w:sz w:val="28"/>
          <w:szCs w:val="28"/>
          <w:rtl/>
        </w:rPr>
        <w:br w:type="page"/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EC388C" w:rsidRPr="004A7251" w:rsidRDefault="00EC388C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264D89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...عنوان </w:t>
      </w:r>
      <w:r w:rsidR="00EB69F4" w:rsidRPr="004A7251">
        <w:rPr>
          <w:rFonts w:cs="B Nazanin" w:hint="cs"/>
          <w:b/>
          <w:bCs/>
          <w:noProof w:val="0"/>
          <w:sz w:val="40"/>
          <w:szCs w:val="40"/>
          <w:rtl/>
        </w:rPr>
        <w:t>فصل</w:t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40"/>
          <w:szCs w:val="40"/>
          <w:rtl/>
        </w:rPr>
        <w:softHyphen/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>جا نوشته شود (</w:t>
      </w:r>
      <w:r w:rsidR="00FD03C7">
        <w:rPr>
          <w:rFonts w:cs="B Nazanin" w:hint="cs"/>
          <w:b/>
          <w:bCs/>
          <w:noProof w:val="0"/>
          <w:sz w:val="40"/>
          <w:szCs w:val="40"/>
          <w:rtl/>
        </w:rPr>
        <w:t xml:space="preserve">مثلاً </w:t>
      </w:r>
      <w:r w:rsidR="00264D89">
        <w:rPr>
          <w:rFonts w:cs="B Nazanin" w:hint="cs"/>
          <w:b/>
          <w:bCs/>
          <w:noProof w:val="0"/>
          <w:sz w:val="40"/>
          <w:szCs w:val="40"/>
          <w:rtl/>
        </w:rPr>
        <w:t>روش</w:t>
      </w:r>
      <w:r w:rsidR="006374D5">
        <w:rPr>
          <w:rFonts w:cs="B Nazanin" w:hint="cs"/>
          <w:b/>
          <w:bCs/>
          <w:noProof w:val="0"/>
          <w:sz w:val="40"/>
          <w:szCs w:val="40"/>
          <w:rtl/>
        </w:rPr>
        <w:t xml:space="preserve"> پژ</w:t>
      </w:r>
      <w:r w:rsidR="006374D5" w:rsidRPr="006374D5">
        <w:rPr>
          <w:rFonts w:cs="B Nazanin" w:hint="cs"/>
          <w:b/>
          <w:bCs/>
          <w:noProof w:val="0"/>
          <w:sz w:val="40"/>
          <w:szCs w:val="40"/>
          <w:rtl/>
        </w:rPr>
        <w:t>وهش</w:t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>)...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sz w:val="24"/>
          <w:szCs w:val="32"/>
          <w:rtl/>
        </w:rPr>
      </w:pP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3</w:t>
      </w:r>
      <w:r w:rsidRPr="004A7251">
        <w:rPr>
          <w:rFonts w:cs="B Nazanin"/>
          <w:b/>
          <w:bCs/>
          <w:noProof w:val="0"/>
          <w:sz w:val="24"/>
          <w:szCs w:val="32"/>
          <w:rtl/>
        </w:rPr>
        <w:t>-1</w:t>
      </w:r>
      <w:r w:rsidR="005E328E"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...عنوان </w:t>
      </w:r>
      <w:r w:rsidR="00810310" w:rsidRPr="004A7251">
        <w:rPr>
          <w:rFonts w:cs="B Nazanin" w:hint="cs"/>
          <w:b/>
          <w:bCs/>
          <w:noProof w:val="0"/>
          <w:sz w:val="24"/>
          <w:szCs w:val="32"/>
          <w:rtl/>
        </w:rPr>
        <w:t>اصلی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24"/>
          <w:szCs w:val="32"/>
          <w:rtl/>
        </w:rPr>
        <w:softHyphen/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noProof w:val="0"/>
          <w:sz w:val="24"/>
          <w:rtl/>
        </w:rPr>
      </w:pPr>
    </w:p>
    <w:p w:rsidR="00D91A9B" w:rsidRPr="00F17EA6" w:rsidRDefault="00D91A9B" w:rsidP="00D91A9B">
      <w:pPr>
        <w:pStyle w:val="Subtitle"/>
        <w:pBdr>
          <w:top w:val="none" w:sz="0" w:space="0" w:color="auto"/>
        </w:pBdr>
        <w:ind w:left="38"/>
        <w:rPr>
          <w:rtl/>
        </w:rPr>
      </w:pPr>
      <w:r>
        <w:rPr>
          <w:rFonts w:cs="B Nazanin" w:hint="cs"/>
          <w:noProof w:val="0"/>
          <w:sz w:val="24"/>
          <w:rtl/>
        </w:rPr>
        <w:t xml:space="preserve">  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b/>
          <w:bCs/>
          <w:noProof w:val="0"/>
          <w:sz w:val="28"/>
          <w:rtl/>
        </w:rPr>
      </w:pPr>
      <w:r w:rsidRPr="004A7251">
        <w:rPr>
          <w:rFonts w:cs="B Nazanin" w:hint="cs"/>
          <w:b/>
          <w:bCs/>
          <w:noProof w:val="0"/>
          <w:sz w:val="28"/>
          <w:rtl/>
        </w:rPr>
        <w:t>3-1-1</w:t>
      </w:r>
      <w:r w:rsidR="005E328E" w:rsidRPr="004A7251">
        <w:rPr>
          <w:rFonts w:cs="B Nazanin" w:hint="cs"/>
          <w:b/>
          <w:bCs/>
          <w:noProof w:val="0"/>
          <w:sz w:val="28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8"/>
          <w:rtl/>
        </w:rPr>
        <w:t>...عنوان فرعی در این</w:t>
      </w:r>
      <w:r w:rsidR="00431350" w:rsidRPr="004A7251">
        <w:rPr>
          <w:rFonts w:cs="B Nazanin"/>
          <w:b/>
          <w:bCs/>
          <w:noProof w:val="0"/>
          <w:sz w:val="28"/>
          <w:rtl/>
        </w:rPr>
        <w:softHyphen/>
      </w:r>
      <w:r w:rsidRPr="004A7251">
        <w:rPr>
          <w:rFonts w:cs="B Nazanin" w:hint="cs"/>
          <w:b/>
          <w:bCs/>
          <w:noProof w:val="0"/>
          <w:sz w:val="28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left="38"/>
        <w:rPr>
          <w:rFonts w:cs="B Nazanin"/>
          <w:sz w:val="24"/>
          <w:rtl/>
        </w:rPr>
      </w:pPr>
    </w:p>
    <w:p w:rsidR="00894611" w:rsidRPr="004A7251" w:rsidRDefault="00894611" w:rsidP="00894611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  <w:r>
        <w:rPr>
          <w:rFonts w:cs="B Nazanin" w:hint="cs"/>
          <w:noProof w:val="0"/>
          <w:sz w:val="24"/>
          <w:rtl/>
        </w:rPr>
        <w:t xml:space="preserve">  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D6580C">
      <w:pPr>
        <w:bidi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  <w:r w:rsidRPr="004A7251">
        <w:rPr>
          <w:rFonts w:ascii="Times New Roman" w:hAnsi="Times New Roman" w:cs="B Nazanin"/>
          <w:sz w:val="24"/>
          <w:rtl/>
        </w:rPr>
        <w:br w:type="page"/>
      </w: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left="38"/>
        <w:jc w:val="center"/>
        <w:rPr>
          <w:rFonts w:cs="B Nazanin"/>
          <w:b/>
          <w:bCs/>
          <w:sz w:val="96"/>
          <w:szCs w:val="96"/>
          <w:rtl/>
        </w:rPr>
      </w:pPr>
      <w:r w:rsidRPr="004A7251">
        <w:rPr>
          <w:rFonts w:cs="B Nazanin" w:hint="cs"/>
          <w:b/>
          <w:bCs/>
          <w:sz w:val="96"/>
          <w:szCs w:val="96"/>
          <w:rtl/>
        </w:rPr>
        <w:t>فصل چهارم</w:t>
      </w:r>
    </w:p>
    <w:p w:rsidR="00135E77" w:rsidRPr="008C6D4B" w:rsidRDefault="00135E77" w:rsidP="00D6580C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8C6D4B">
        <w:rPr>
          <w:rFonts w:ascii="Times New Roman" w:hAnsi="Times New Roman" w:cs="B Nazanin"/>
          <w:sz w:val="28"/>
          <w:szCs w:val="28"/>
          <w:rtl/>
        </w:rPr>
        <w:br w:type="page"/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EC388C" w:rsidRPr="004A7251" w:rsidRDefault="00EC388C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264D89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...عنوان </w:t>
      </w:r>
      <w:r w:rsidR="00EB69F4" w:rsidRPr="004A7251">
        <w:rPr>
          <w:rFonts w:cs="B Nazanin" w:hint="cs"/>
          <w:b/>
          <w:bCs/>
          <w:noProof w:val="0"/>
          <w:sz w:val="40"/>
          <w:szCs w:val="40"/>
          <w:rtl/>
        </w:rPr>
        <w:t>فصل</w:t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40"/>
          <w:szCs w:val="40"/>
          <w:rtl/>
        </w:rPr>
        <w:softHyphen/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جا نوشته شود (مثلاً </w:t>
      </w:r>
      <w:r w:rsidR="00264D89">
        <w:rPr>
          <w:rFonts w:cs="B Nazanin" w:hint="cs"/>
          <w:b/>
          <w:bCs/>
          <w:noProof w:val="0"/>
          <w:sz w:val="40"/>
          <w:szCs w:val="40"/>
          <w:rtl/>
        </w:rPr>
        <w:t>نتایج و بحث و تحلیل</w:t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>)...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sz w:val="24"/>
          <w:szCs w:val="32"/>
          <w:rtl/>
        </w:rPr>
      </w:pP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4</w:t>
      </w:r>
      <w:r w:rsidRPr="004A7251">
        <w:rPr>
          <w:rFonts w:cs="B Nazanin"/>
          <w:b/>
          <w:bCs/>
          <w:noProof w:val="0"/>
          <w:sz w:val="24"/>
          <w:szCs w:val="32"/>
          <w:rtl/>
        </w:rPr>
        <w:t>-1</w:t>
      </w:r>
      <w:r w:rsidR="005E328E"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...عنوان </w:t>
      </w:r>
      <w:r w:rsidR="00810310" w:rsidRPr="004A7251">
        <w:rPr>
          <w:rFonts w:cs="B Nazanin" w:hint="cs"/>
          <w:b/>
          <w:bCs/>
          <w:noProof w:val="0"/>
          <w:sz w:val="24"/>
          <w:szCs w:val="32"/>
          <w:rtl/>
        </w:rPr>
        <w:t>اصلی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24"/>
          <w:szCs w:val="32"/>
          <w:rtl/>
        </w:rPr>
        <w:softHyphen/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noProof w:val="0"/>
          <w:sz w:val="24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  <w:r w:rsidRPr="004A7251">
        <w:rPr>
          <w:rFonts w:cs="B Nazanin" w:hint="cs"/>
          <w:noProof w:val="0"/>
          <w:sz w:val="24"/>
          <w:rtl/>
        </w:rPr>
        <w:t xml:space="preserve">...متن مربوط به عنوان </w:t>
      </w:r>
      <w:r w:rsidR="00810310" w:rsidRPr="004A7251">
        <w:rPr>
          <w:rFonts w:cs="B Nazanin" w:hint="cs"/>
          <w:noProof w:val="0"/>
          <w:sz w:val="24"/>
          <w:rtl/>
        </w:rPr>
        <w:t>اصلی</w:t>
      </w:r>
      <w:r w:rsidRPr="004A7251">
        <w:rPr>
          <w:rFonts w:cs="B Nazanin" w:hint="cs"/>
          <w:noProof w:val="0"/>
          <w:sz w:val="24"/>
          <w:rtl/>
        </w:rPr>
        <w:t xml:space="preserve"> در این</w:t>
      </w:r>
      <w:r w:rsidR="00431350"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 w:rsidR="000D2C0E">
        <w:rPr>
          <w:rFonts w:cs="B Nazanin" w:hint="cs"/>
          <w:noProof w:val="0"/>
          <w:sz w:val="24"/>
          <w:rtl/>
        </w:rPr>
        <w:t>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b/>
          <w:bCs/>
          <w:noProof w:val="0"/>
          <w:sz w:val="28"/>
          <w:rtl/>
        </w:rPr>
      </w:pPr>
      <w:r w:rsidRPr="004A7251">
        <w:rPr>
          <w:rFonts w:cs="B Nazanin" w:hint="cs"/>
          <w:b/>
          <w:bCs/>
          <w:noProof w:val="0"/>
          <w:sz w:val="28"/>
          <w:rtl/>
        </w:rPr>
        <w:t>4-1-1</w:t>
      </w:r>
      <w:r w:rsidR="005E328E" w:rsidRPr="004A7251">
        <w:rPr>
          <w:rFonts w:cs="B Nazanin" w:hint="cs"/>
          <w:b/>
          <w:bCs/>
          <w:noProof w:val="0"/>
          <w:sz w:val="28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8"/>
          <w:rtl/>
        </w:rPr>
        <w:t>...عنوان فرعی در این</w:t>
      </w:r>
      <w:r w:rsidR="00431350" w:rsidRPr="004A7251">
        <w:rPr>
          <w:rFonts w:cs="B Nazanin"/>
          <w:b/>
          <w:bCs/>
          <w:noProof w:val="0"/>
          <w:sz w:val="28"/>
          <w:rtl/>
        </w:rPr>
        <w:softHyphen/>
      </w:r>
      <w:r w:rsidRPr="004A7251">
        <w:rPr>
          <w:rFonts w:cs="B Nazanin" w:hint="cs"/>
          <w:b/>
          <w:bCs/>
          <w:noProof w:val="0"/>
          <w:sz w:val="28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left="38"/>
        <w:rPr>
          <w:rFonts w:cs="B Nazanin"/>
          <w:sz w:val="24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  <w:r w:rsidRPr="004A7251">
        <w:rPr>
          <w:rFonts w:cs="B Nazanin" w:hint="cs"/>
          <w:noProof w:val="0"/>
          <w:sz w:val="24"/>
          <w:rtl/>
        </w:rPr>
        <w:t>...متن مربوط به عنوان فرعی در این</w:t>
      </w:r>
      <w:r w:rsidR="00431350"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 w:rsidR="000D2C0E">
        <w:rPr>
          <w:rFonts w:cs="B Nazanin" w:hint="cs"/>
          <w:noProof w:val="0"/>
          <w:sz w:val="24"/>
          <w:rtl/>
        </w:rPr>
        <w:t>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D6580C">
      <w:pPr>
        <w:bidi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  <w:r w:rsidRPr="004A7251">
        <w:rPr>
          <w:rFonts w:ascii="Times New Roman" w:hAnsi="Times New Roman" w:cs="B Nazanin"/>
          <w:sz w:val="24"/>
          <w:rtl/>
        </w:rPr>
        <w:br w:type="page"/>
      </w: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  <w:r w:rsidRPr="004A7251">
        <w:rPr>
          <w:rFonts w:ascii="Times New Roman" w:hAnsi="Times New Roman" w:cs="B Nazanin" w:hint="cs"/>
          <w:b/>
          <w:bCs/>
          <w:sz w:val="96"/>
          <w:szCs w:val="96"/>
          <w:rtl/>
        </w:rPr>
        <w:t>فصل پنجم</w:t>
      </w:r>
    </w:p>
    <w:p w:rsidR="00135E77" w:rsidRPr="008C6D4B" w:rsidRDefault="00135E77" w:rsidP="00D6580C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8C6D4B">
        <w:rPr>
          <w:rFonts w:ascii="Times New Roman" w:hAnsi="Times New Roman" w:cs="B Nazanin"/>
          <w:b/>
          <w:bCs/>
          <w:sz w:val="28"/>
          <w:szCs w:val="28"/>
          <w:rtl/>
        </w:rPr>
        <w:br w:type="page"/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6E4D7E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...عنوان </w:t>
      </w:r>
      <w:r w:rsidR="00EB69F4" w:rsidRPr="004A7251">
        <w:rPr>
          <w:rFonts w:cs="B Nazanin" w:hint="cs"/>
          <w:b/>
          <w:bCs/>
          <w:noProof w:val="0"/>
          <w:sz w:val="40"/>
          <w:szCs w:val="40"/>
          <w:rtl/>
        </w:rPr>
        <w:t>فصل</w:t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40"/>
          <w:szCs w:val="40"/>
          <w:rtl/>
        </w:rPr>
        <w:softHyphen/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جا نوشته شود (مثلاً </w:t>
      </w:r>
      <w:r w:rsidR="006E4D7E">
        <w:rPr>
          <w:rFonts w:cs="B Nazanin" w:hint="cs"/>
          <w:b/>
          <w:bCs/>
          <w:noProof w:val="0"/>
          <w:sz w:val="40"/>
          <w:szCs w:val="40"/>
          <w:rtl/>
        </w:rPr>
        <w:t>نتیجه‌گیری و پیشنهادها</w:t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>)...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sz w:val="24"/>
          <w:szCs w:val="32"/>
          <w:rtl/>
        </w:rPr>
      </w:pP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5</w:t>
      </w:r>
      <w:r w:rsidRPr="004A7251">
        <w:rPr>
          <w:rFonts w:cs="B Nazanin"/>
          <w:b/>
          <w:bCs/>
          <w:noProof w:val="0"/>
          <w:sz w:val="24"/>
          <w:szCs w:val="32"/>
          <w:rtl/>
        </w:rPr>
        <w:t>-1</w:t>
      </w:r>
      <w:r w:rsidR="005E328E"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...عنوان </w:t>
      </w:r>
      <w:r w:rsidR="00810310" w:rsidRPr="004A7251">
        <w:rPr>
          <w:rFonts w:cs="B Nazanin" w:hint="cs"/>
          <w:b/>
          <w:bCs/>
          <w:noProof w:val="0"/>
          <w:sz w:val="24"/>
          <w:szCs w:val="32"/>
          <w:rtl/>
        </w:rPr>
        <w:t>اصلی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24"/>
          <w:szCs w:val="32"/>
          <w:rtl/>
        </w:rPr>
        <w:softHyphen/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noProof w:val="0"/>
          <w:sz w:val="24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  <w:r w:rsidRPr="004A7251">
        <w:rPr>
          <w:rFonts w:cs="B Nazanin" w:hint="cs"/>
          <w:noProof w:val="0"/>
          <w:sz w:val="24"/>
          <w:rtl/>
        </w:rPr>
        <w:t xml:space="preserve">...متن مربوط به عنوان </w:t>
      </w:r>
      <w:r w:rsidR="00810310" w:rsidRPr="004A7251">
        <w:rPr>
          <w:rFonts w:cs="B Nazanin" w:hint="cs"/>
          <w:noProof w:val="0"/>
          <w:sz w:val="24"/>
          <w:rtl/>
        </w:rPr>
        <w:t>اصلی</w:t>
      </w:r>
      <w:r w:rsidRPr="004A7251">
        <w:rPr>
          <w:rFonts w:cs="B Nazanin" w:hint="cs"/>
          <w:noProof w:val="0"/>
          <w:sz w:val="24"/>
          <w:rtl/>
        </w:rPr>
        <w:t xml:space="preserve"> در این</w:t>
      </w:r>
      <w:r w:rsidR="00431350"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 w:rsidR="000D2C0E">
        <w:rPr>
          <w:rFonts w:cs="B Nazanin" w:hint="cs"/>
          <w:noProof w:val="0"/>
          <w:sz w:val="24"/>
          <w:rtl/>
        </w:rPr>
        <w:t>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b/>
          <w:bCs/>
          <w:noProof w:val="0"/>
          <w:sz w:val="28"/>
          <w:rtl/>
        </w:rPr>
      </w:pPr>
      <w:r w:rsidRPr="004A7251">
        <w:rPr>
          <w:rFonts w:cs="B Nazanin" w:hint="cs"/>
          <w:b/>
          <w:bCs/>
          <w:noProof w:val="0"/>
          <w:sz w:val="28"/>
          <w:rtl/>
        </w:rPr>
        <w:t>5-1-1</w:t>
      </w:r>
      <w:r w:rsidR="005E328E" w:rsidRPr="004A7251">
        <w:rPr>
          <w:rFonts w:cs="B Nazanin" w:hint="cs"/>
          <w:b/>
          <w:bCs/>
          <w:noProof w:val="0"/>
          <w:sz w:val="28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8"/>
          <w:rtl/>
        </w:rPr>
        <w:t>...عنوان فرعی در این</w:t>
      </w:r>
      <w:r w:rsidR="00431350" w:rsidRPr="004A7251">
        <w:rPr>
          <w:rFonts w:cs="B Nazanin"/>
          <w:b/>
          <w:bCs/>
          <w:noProof w:val="0"/>
          <w:sz w:val="28"/>
          <w:rtl/>
        </w:rPr>
        <w:softHyphen/>
      </w:r>
      <w:r w:rsidRPr="004A7251">
        <w:rPr>
          <w:rFonts w:cs="B Nazanin" w:hint="cs"/>
          <w:b/>
          <w:bCs/>
          <w:noProof w:val="0"/>
          <w:sz w:val="28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left="38"/>
        <w:rPr>
          <w:rFonts w:cs="B Nazanin"/>
          <w:sz w:val="24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  <w:r w:rsidRPr="004A7251">
        <w:rPr>
          <w:rFonts w:cs="B Nazanin" w:hint="cs"/>
          <w:noProof w:val="0"/>
          <w:sz w:val="24"/>
          <w:rtl/>
        </w:rPr>
        <w:t>...متن مربوط به عنوان فرعی در این</w:t>
      </w:r>
      <w:r w:rsidR="00431350"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 w:rsidR="000D2C0E">
        <w:rPr>
          <w:rFonts w:cs="B Nazanin" w:hint="cs"/>
          <w:noProof w:val="0"/>
          <w:sz w:val="24"/>
          <w:rtl/>
        </w:rPr>
        <w:t>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8C6D4B" w:rsidRDefault="00135E77" w:rsidP="00D6580C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/>
          <w:b/>
          <w:bCs/>
          <w:sz w:val="96"/>
          <w:szCs w:val="96"/>
          <w:rtl/>
        </w:rPr>
        <w:br w:type="page"/>
      </w:r>
    </w:p>
    <w:p w:rsidR="00585AE0" w:rsidRPr="004A7251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36"/>
          <w:szCs w:val="36"/>
        </w:rPr>
      </w:pPr>
      <w:r w:rsidRPr="004A7251">
        <w:rPr>
          <w:rFonts w:ascii="Times New Roman" w:hAnsi="Times New Roman" w:cs="B Nazanin" w:hint="cs"/>
          <w:b/>
          <w:bCs/>
          <w:sz w:val="36"/>
          <w:szCs w:val="36"/>
          <w:rtl/>
        </w:rPr>
        <w:lastRenderedPageBreak/>
        <w:t>منابع</w:t>
      </w:r>
    </w:p>
    <w:p w:rsidR="00585AE0" w:rsidRPr="004A7251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36"/>
          <w:szCs w:val="36"/>
        </w:rPr>
      </w:pP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580F4B">
        <w:rPr>
          <w:rFonts w:ascii="Times New Roman" w:hAnsi="Times New Roman" w:cs="B Nazanin" w:hint="cs"/>
          <w:sz w:val="28"/>
          <w:szCs w:val="28"/>
          <w:rtl/>
        </w:rPr>
        <w:t xml:space="preserve">...منابع به ترتیب الفبا و به روش </w:t>
      </w:r>
      <w:r w:rsidRPr="00580F4B">
        <w:rPr>
          <w:rFonts w:ascii="Times New Roman" w:hAnsi="Times New Roman" w:cs="B Nazanin"/>
          <w:sz w:val="24"/>
          <w:szCs w:val="24"/>
        </w:rPr>
        <w:t>APA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</w:t>
      </w:r>
      <w:r w:rsidRPr="00580F4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>جا نوشته شود...</w:t>
      </w: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</w:rPr>
      </w:pP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580F4B">
        <w:rPr>
          <w:rFonts w:ascii="Times New Roman" w:hAnsi="Times New Roman" w:cs="B Nazanin" w:hint="cs"/>
          <w:sz w:val="28"/>
          <w:szCs w:val="28"/>
          <w:rtl/>
        </w:rPr>
        <w:t>[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>برای به دست آوردن فهرست کاملی از انواع ارجاع</w:t>
      </w:r>
      <w:r w:rsidRPr="00580F4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دهی به روش </w:t>
      </w:r>
      <w:r w:rsidRPr="00580F4B">
        <w:rPr>
          <w:rFonts w:ascii="Times New Roman" w:hAnsi="Times New Roman" w:cs="B Nazanin"/>
          <w:sz w:val="24"/>
          <w:szCs w:val="24"/>
        </w:rPr>
        <w:t>APA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می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>توانید به وب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 xml:space="preserve">گاه </w:t>
      </w:r>
      <w:r w:rsidRPr="00580F4B">
        <w:rPr>
          <w:rFonts w:ascii="Times New Roman" w:hAnsi="Times New Roman" w:cs="B Nazanin"/>
          <w:sz w:val="24"/>
          <w:szCs w:val="24"/>
        </w:rPr>
        <w:t>http://guides.is.uwa.edu.au/apa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مراجعه کنید.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]</w:t>
      </w: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580F4B">
        <w:rPr>
          <w:rFonts w:ascii="Times New Roman" w:hAnsi="Times New Roman" w:cs="B Nazanin" w:hint="cs"/>
          <w:color w:val="FF0000"/>
          <w:sz w:val="28"/>
          <w:szCs w:val="28"/>
          <w:rtl/>
        </w:rPr>
        <w:t>[</w:t>
      </w:r>
      <w:r w:rsidRPr="00580F4B">
        <w:rPr>
          <w:rFonts w:ascii="Times New Roman" w:hAnsi="Times New Roman" w:cs="B Nazanin" w:hint="cs"/>
          <w:b/>
          <w:bCs/>
          <w:sz w:val="28"/>
          <w:szCs w:val="28"/>
          <w:rtl/>
        </w:rPr>
        <w:t>مثال:</w:t>
      </w: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580F4B">
        <w:rPr>
          <w:rFonts w:ascii="Times New Roman" w:hAnsi="Times New Roman" w:cs="B Nazanin" w:hint="cs"/>
          <w:b/>
          <w:bCs/>
          <w:sz w:val="28"/>
          <w:szCs w:val="28"/>
          <w:rtl/>
        </w:rPr>
        <w:t>کتاب</w:t>
      </w:r>
    </w:p>
    <w:p w:rsidR="00585AE0" w:rsidRPr="00580F4B" w:rsidRDefault="00585AE0" w:rsidP="00585A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Howitt, D., &amp; Cramer, D. (2008). 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Introduction to research methods in psychology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(2nd </w:t>
      </w:r>
      <w:proofErr w:type="gram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ed</w:t>
      </w:r>
      <w:proofErr w:type="gram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.). Harlow, England: FT Prentice Hall.</w:t>
      </w:r>
    </w:p>
    <w:p w:rsidR="00585AE0" w:rsidRPr="00580F4B" w:rsidRDefault="00585AE0" w:rsidP="00585A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Ranzijn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McConnochie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K., &amp; Nolan, W. (2009). 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Psychology and indigenous Australians: Foundations of cultural competence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. South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Yarra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, Vic: Palgrave MacMillan.</w:t>
      </w:r>
    </w:p>
    <w:p w:rsidR="00585AE0" w:rsidRPr="00580F4B" w:rsidRDefault="00585AE0" w:rsidP="00585AE0">
      <w:pPr>
        <w:tabs>
          <w:tab w:val="right" w:pos="333"/>
        </w:tabs>
        <w:bidi/>
        <w:spacing w:after="0" w:line="240" w:lineRule="auto"/>
        <w:ind w:left="95"/>
        <w:contextualSpacing/>
        <w:jc w:val="both"/>
        <w:rPr>
          <w:rFonts w:ascii="Times New Roman" w:hAnsi="Times New Roman" w:cs="B Nazanin"/>
          <w:sz w:val="28"/>
          <w:szCs w:val="28"/>
          <w:rtl/>
        </w:rPr>
      </w:pP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شریف، ح. (1390). </w:t>
      </w:r>
      <w:r w:rsidRPr="00580F4B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مقدمه ای بر نظریه گروه</w:t>
      </w:r>
      <w:r w:rsidRPr="00580F4B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softHyphen/>
      </w:r>
      <w:r w:rsidRPr="00580F4B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ها و حلقه</w:t>
      </w:r>
      <w:r w:rsidRPr="00580F4B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softHyphen/>
      </w:r>
      <w:r w:rsidRPr="00580F4B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ها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. شیراز، ایران: مرکز نشر دانشگاه شیراز.</w:t>
      </w:r>
    </w:p>
    <w:p w:rsidR="00585AE0" w:rsidRPr="00580F4B" w:rsidRDefault="00585AE0" w:rsidP="00585AE0">
      <w:pPr>
        <w:tabs>
          <w:tab w:val="right" w:pos="333"/>
        </w:tabs>
        <w:bidi/>
        <w:spacing w:after="0" w:line="240" w:lineRule="auto"/>
        <w:ind w:left="333" w:hanging="238"/>
        <w:contextualSpacing/>
        <w:jc w:val="both"/>
        <w:rPr>
          <w:rFonts w:ascii="Times New Roman" w:hAnsi="Times New Roman" w:cs="B Nazanin"/>
          <w:sz w:val="28"/>
          <w:szCs w:val="28"/>
          <w:rtl/>
        </w:rPr>
      </w:pP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>مستوفی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>زاده قلمفرسا، ر.، و دریانی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 xml:space="preserve">زاده، ن. (1394). </w:t>
      </w:r>
      <w:r w:rsidRPr="00580F4B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دوازده مهارت برای دانشجویان تحصیلات تکمیلی علوم زیستی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>. مشهد، ایران: انتشارات جهاد دانشگاهی مشهد.</w:t>
      </w: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580F4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فصلی از کتاب</w:t>
      </w:r>
    </w:p>
    <w:p w:rsidR="00585AE0" w:rsidRPr="00580F4B" w:rsidRDefault="00585AE0" w:rsidP="00585AE0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Datnoff</w:t>
      </w:r>
      <w:proofErr w:type="spellEnd"/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, L. E., </w:t>
      </w: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Seebold</w:t>
      </w:r>
      <w:proofErr w:type="spellEnd"/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, K. W., &amp; Correa-Victoria, F. J. (2001). The use of silicon for integrated disease management: Reducing fungicide applications and enhancing host plant resistance. In </w:t>
      </w: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Datnoff</w:t>
      </w:r>
      <w:proofErr w:type="spellEnd"/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, L. E., Snyder, G. &amp; </w:t>
      </w: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Korndorfer</w:t>
      </w:r>
      <w:proofErr w:type="spellEnd"/>
      <w:r w:rsidRPr="00580F4B">
        <w:rPr>
          <w:rFonts w:ascii="Times New Roman" w:hAnsi="Times New Roman" w:cs="Times New Roman"/>
          <w:sz w:val="24"/>
          <w:szCs w:val="24"/>
          <w:lang w:bidi="fa-IR"/>
        </w:rPr>
        <w:t>, G. H. (Eds.),</w:t>
      </w:r>
      <w:r w:rsidRPr="00580F4B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 Silicon in agriculture</w:t>
      </w:r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 (pp. 171-184). The Netherlands</w:t>
      </w:r>
      <w:r w:rsidRPr="00580F4B">
        <w:rPr>
          <w:rFonts w:ascii="Times New Roman" w:hAnsi="Times New Roman" w:cs="Times New Roman" w:hint="cs"/>
          <w:sz w:val="24"/>
          <w:szCs w:val="24"/>
          <w:rtl/>
          <w:lang w:bidi="fa-IR"/>
        </w:rPr>
        <w:t>:</w:t>
      </w:r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 Elsevier Science. </w:t>
      </w: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580F4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راهنمای نرم افزار</w:t>
      </w:r>
    </w:p>
    <w:p w:rsidR="00585AE0" w:rsidRPr="00580F4B" w:rsidRDefault="00585AE0" w:rsidP="00585AE0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580F4B">
        <w:rPr>
          <w:rFonts w:ascii="Times New Roman" w:hAnsi="Times New Roman" w:cs="Times New Roman"/>
          <w:sz w:val="24"/>
          <w:szCs w:val="24"/>
        </w:rPr>
        <w:t xml:space="preserve">SAS Institute. (1999). </w:t>
      </w:r>
      <w:r w:rsidRPr="00580F4B">
        <w:rPr>
          <w:rFonts w:ascii="Times New Roman" w:hAnsi="Times New Roman" w:cs="Times New Roman"/>
          <w:i/>
          <w:iCs/>
          <w:sz w:val="24"/>
          <w:szCs w:val="24"/>
        </w:rPr>
        <w:t>SAS users guide</w:t>
      </w:r>
      <w:r w:rsidRPr="00580F4B">
        <w:rPr>
          <w:rFonts w:ascii="Times New Roman" w:hAnsi="Times New Roman" w:cs="Times New Roman"/>
          <w:sz w:val="24"/>
          <w:szCs w:val="24"/>
        </w:rPr>
        <w:t>. SAS institute Inc., Cary, NC</w:t>
      </w:r>
      <w:r w:rsidRPr="00580F4B">
        <w:rPr>
          <w:rFonts w:ascii="Times New Roman" w:hAnsi="Times New Roman" w:cs="Times New Roman"/>
          <w:sz w:val="24"/>
          <w:szCs w:val="24"/>
          <w:lang w:bidi="fa-IR"/>
        </w:rPr>
        <w:t>. USA.</w:t>
      </w: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580F4B">
        <w:rPr>
          <w:rFonts w:ascii="Times New Roman" w:hAnsi="Times New Roman" w:cs="B Nazanin" w:hint="cs"/>
          <w:b/>
          <w:bCs/>
          <w:sz w:val="28"/>
          <w:szCs w:val="28"/>
          <w:rtl/>
        </w:rPr>
        <w:t>مقاله علمی-پژوهشی</w:t>
      </w:r>
    </w:p>
    <w:p w:rsidR="00585AE0" w:rsidRPr="00580F4B" w:rsidRDefault="00585AE0" w:rsidP="00585A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Andjic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V., Hardy, G. E. S.,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Cortinas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M. N., Wingfield, M. J., &amp; Burgess, T. I. (2007). Multiple gene genealogies reveal important relationships between species of </w:t>
      </w:r>
      <w:proofErr w:type="spellStart"/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Phaeophleospora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infecting 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Eucalyptus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leaves.</w:t>
      </w:r>
      <w:r w:rsidRPr="00580F4B">
        <w:rPr>
          <w:rFonts w:ascii="Times New Roman" w:hAnsi="Times New Roman" w:cs="B Nazanin"/>
          <w:color w:val="222222"/>
          <w:sz w:val="24"/>
        </w:rPr>
        <w:t> 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FEMS Microbiology Letters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,</w:t>
      </w:r>
      <w:r w:rsidRPr="00580F4B">
        <w:rPr>
          <w:rFonts w:ascii="Times New Roman" w:hAnsi="Times New Roman" w:cs="B Nazanin"/>
          <w:color w:val="222222"/>
          <w:sz w:val="24"/>
        </w:rPr>
        <w:t> 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268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(1), 22-33.</w:t>
      </w:r>
    </w:p>
    <w:p w:rsidR="00585AE0" w:rsidRPr="00580F4B" w:rsidRDefault="00585AE0" w:rsidP="00585A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Sohrabi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H. R.,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Weinborn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Badcock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J. Bates, K. A.,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Clarnette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R., Trivedi, D.,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Verdile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G., Sutton, T.,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Lenzo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, N. P., Gandy, S. E., &amp; Martins, R. N.</w:t>
      </w:r>
      <w:r w:rsidRPr="00580F4B">
        <w:rPr>
          <w:rFonts w:ascii="Times New Roman" w:hAnsi="Times New Roman" w:cs="B Nazanin"/>
          <w:color w:val="464646"/>
          <w:sz w:val="12"/>
          <w:szCs w:val="12"/>
        </w:rPr>
        <w:t xml:space="preserve"> 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(2011). New lexicon and criteria for the diagnosis of Alzheimer’s disease. 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Lancet Neurology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10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(4), 299-300.</w:t>
      </w:r>
    </w:p>
    <w:p w:rsidR="00585AE0" w:rsidRPr="00580F4B" w:rsidRDefault="00585AE0" w:rsidP="00585AE0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</w:rPr>
      </w:pPr>
      <w:r w:rsidRPr="00580F4B">
        <w:rPr>
          <w:rFonts w:ascii="Times New Roman" w:hAnsi="Times New Roman" w:cs="B Nazanin"/>
          <w:sz w:val="28"/>
          <w:szCs w:val="28"/>
          <w:rtl/>
        </w:rPr>
        <w:lastRenderedPageBreak/>
        <w:t>رحيميان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، ج.</w:t>
      </w:r>
      <w:r w:rsidRPr="00580F4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 xml:space="preserve">(1392). </w:t>
      </w:r>
      <w:r w:rsidRPr="00580F4B">
        <w:rPr>
          <w:rFonts w:ascii="Times New Roman" w:hAnsi="Times New Roman" w:cs="B Nazanin"/>
          <w:sz w:val="28"/>
          <w:szCs w:val="28"/>
          <w:rtl/>
        </w:rPr>
        <w:t>جنبه</w:t>
      </w:r>
      <w:r w:rsidRPr="00580F4B">
        <w:rPr>
          <w:rFonts w:ascii="Times New Roman" w:hAnsi="Times New Roman" w:cs="B Nazanin" w:hint="cs"/>
          <w:sz w:val="28"/>
          <w:szCs w:val="28"/>
          <w:rtl/>
        </w:rPr>
        <w:softHyphen/>
      </w:r>
      <w:r w:rsidRPr="00580F4B">
        <w:rPr>
          <w:rFonts w:ascii="Times New Roman" w:hAnsi="Times New Roman" w:cs="B Nazanin"/>
          <w:sz w:val="28"/>
          <w:szCs w:val="28"/>
          <w:rtl/>
        </w:rPr>
        <w:t>هاي صوري و معنايي عناصر وجهي در جمله</w:t>
      </w:r>
      <w:r w:rsidRPr="00580F4B">
        <w:rPr>
          <w:rFonts w:ascii="Times New Roman" w:hAnsi="Times New Roman" w:cs="B Nazanin" w:hint="cs"/>
          <w:sz w:val="28"/>
          <w:szCs w:val="28"/>
          <w:rtl/>
        </w:rPr>
        <w:softHyphen/>
      </w:r>
      <w:r w:rsidRPr="00580F4B">
        <w:rPr>
          <w:rFonts w:ascii="Times New Roman" w:hAnsi="Times New Roman" w:cs="B Nazanin"/>
          <w:sz w:val="28"/>
          <w:szCs w:val="28"/>
          <w:rtl/>
        </w:rPr>
        <w:t>هاي فارسي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.</w:t>
      </w:r>
      <w:r w:rsidRPr="00580F4B">
        <w:rPr>
          <w:rFonts w:ascii="Times New Roman" w:hAnsi="Times New Roman" w:cs="B Nazanin"/>
          <w:sz w:val="28"/>
          <w:szCs w:val="28"/>
        </w:rPr>
        <w:t xml:space="preserve"> </w:t>
      </w:r>
      <w:r w:rsidRPr="00580F4B">
        <w:rPr>
          <w:rFonts w:ascii="Times New Roman" w:hAnsi="Times New Roman" w:cs="B Nazanin"/>
          <w:i/>
          <w:iCs/>
          <w:sz w:val="28"/>
          <w:szCs w:val="28"/>
          <w:rtl/>
        </w:rPr>
        <w:t>زبان و زبان شناسي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، 1، 33-50.</w:t>
      </w:r>
    </w:p>
    <w:p w:rsidR="00585AE0" w:rsidRPr="00580F4B" w:rsidRDefault="00585AE0" w:rsidP="00585AE0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</w:rPr>
      </w:pPr>
      <w:r w:rsidRPr="00580F4B">
        <w:rPr>
          <w:rFonts w:ascii="Times New Roman" w:hAnsi="Times New Roman" w:cs="B Nazanin"/>
          <w:sz w:val="28"/>
          <w:szCs w:val="28"/>
          <w:rtl/>
        </w:rPr>
        <w:t>عليشاهي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،</w:t>
      </w:r>
      <w:r w:rsidRPr="00580F4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 xml:space="preserve">م. (1393). </w:t>
      </w:r>
      <w:r w:rsidRPr="00580F4B">
        <w:rPr>
          <w:rFonts w:ascii="Times New Roman" w:hAnsi="Times New Roman" w:cs="B Nazanin"/>
          <w:sz w:val="28"/>
          <w:szCs w:val="28"/>
          <w:rtl/>
        </w:rPr>
        <w:t>بررسي عملکرد سيستم کنترل و هدايت يک وسيله پرنده با کانارد نوساني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.</w:t>
      </w:r>
      <w:r w:rsidRPr="00580F4B">
        <w:rPr>
          <w:rFonts w:ascii="Times New Roman" w:hAnsi="Times New Roman" w:cs="B Nazanin"/>
          <w:sz w:val="28"/>
          <w:szCs w:val="28"/>
        </w:rPr>
        <w:t xml:space="preserve"> </w:t>
      </w:r>
      <w:r w:rsidRPr="00580F4B">
        <w:rPr>
          <w:rFonts w:ascii="Times New Roman" w:hAnsi="Times New Roman" w:cs="B Nazanin"/>
          <w:i/>
          <w:iCs/>
          <w:sz w:val="28"/>
          <w:szCs w:val="28"/>
          <w:rtl/>
        </w:rPr>
        <w:t>مجله مهندسي مکانيک مدرس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، 14، 169- 175.</w:t>
      </w: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580F4B">
        <w:rPr>
          <w:rFonts w:ascii="Times New Roman" w:hAnsi="Times New Roman" w:cs="B Nazanin" w:hint="cs"/>
          <w:b/>
          <w:bCs/>
          <w:sz w:val="28"/>
          <w:szCs w:val="28"/>
          <w:rtl/>
        </w:rPr>
        <w:t>مقاله در کنفرانس</w:t>
      </w:r>
    </w:p>
    <w:p w:rsidR="00585AE0" w:rsidRPr="00580F4B" w:rsidRDefault="00585AE0" w:rsidP="00585A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Game, A. (2001). Creative ways of being. In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Morss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J. R., Stephenson, N., &amp;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Rappard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J. F. H. (Eds.), 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Theoretical issues in psychology: Proceedings of the International Society for Theoretical Psychology 1999 Conference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(pp. 3-12). Sydney: Springer.</w:t>
      </w:r>
    </w:p>
    <w:p w:rsidR="00585AE0" w:rsidRPr="00580F4B" w:rsidRDefault="00585AE0" w:rsidP="00585AE0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</w:rPr>
      </w:pPr>
      <w:r w:rsidRPr="00580F4B">
        <w:rPr>
          <w:rFonts w:ascii="Times New Roman" w:hAnsi="Times New Roman" w:cs="B Nazanin" w:hint="cs"/>
          <w:sz w:val="28"/>
          <w:szCs w:val="28"/>
          <w:rtl/>
        </w:rPr>
        <w:t>حبیبی، الف، و بنی</w:t>
      </w:r>
      <w:r w:rsidRPr="00580F4B">
        <w:rPr>
          <w:rFonts w:ascii="Times New Roman" w:hAnsi="Times New Roman" w:cs="B Nazanin" w:hint="cs"/>
          <w:sz w:val="28"/>
          <w:szCs w:val="28"/>
          <w:rtl/>
        </w:rPr>
        <w:softHyphen/>
        <w:t>هاشمی، ض.،</w:t>
      </w:r>
      <w:r w:rsidRPr="00580F4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 xml:space="preserve">(1394). تعیین تاریخ واگرایی </w:t>
      </w:r>
      <w:proofErr w:type="spellStart"/>
      <w:r w:rsidRPr="00580F4B">
        <w:rPr>
          <w:rFonts w:ascii="Times New Roman" w:hAnsi="Times New Roman" w:cs="B Nazanin"/>
          <w:i/>
          <w:iCs/>
          <w:sz w:val="24"/>
          <w:szCs w:val="24"/>
        </w:rPr>
        <w:t>Polystigma</w:t>
      </w:r>
      <w:proofErr w:type="spellEnd"/>
      <w:r w:rsidRPr="00580F4B">
        <w:rPr>
          <w:rFonts w:ascii="Times New Roman" w:hAnsi="Times New Roman" w:cs="B Nazanin" w:hint="cs"/>
          <w:sz w:val="28"/>
          <w:szCs w:val="28"/>
          <w:rtl/>
        </w:rPr>
        <w:t xml:space="preserve"> از سایر </w:t>
      </w:r>
      <w:proofErr w:type="spellStart"/>
      <w:r w:rsidRPr="00580F4B">
        <w:rPr>
          <w:rFonts w:ascii="Times New Roman" w:hAnsi="Times New Roman" w:cs="B Nazanin"/>
          <w:i/>
          <w:iCs/>
          <w:sz w:val="24"/>
          <w:szCs w:val="24"/>
        </w:rPr>
        <w:t>Sordariomycetes</w:t>
      </w:r>
      <w:proofErr w:type="spellEnd"/>
      <w:r w:rsidRPr="00580F4B">
        <w:rPr>
          <w:rFonts w:ascii="Times New Roman" w:hAnsi="Times New Roman" w:cs="B Nazanin" w:hint="cs"/>
          <w:sz w:val="28"/>
          <w:szCs w:val="28"/>
          <w:rtl/>
        </w:rPr>
        <w:t>. در م. جوان</w:t>
      </w:r>
      <w:r w:rsidRPr="00580F4B">
        <w:rPr>
          <w:rFonts w:ascii="Times New Roman" w:hAnsi="Times New Roman" w:cs="B Nazanin" w:hint="cs"/>
          <w:sz w:val="28"/>
          <w:szCs w:val="28"/>
          <w:rtl/>
        </w:rPr>
        <w:softHyphen/>
        <w:t>نیکخواه، خ. بردی فتوحی</w:t>
      </w:r>
      <w:r w:rsidRPr="00580F4B">
        <w:rPr>
          <w:rFonts w:ascii="Times New Roman" w:hAnsi="Times New Roman" w:cs="B Nazanin" w:hint="cs"/>
          <w:sz w:val="28"/>
          <w:szCs w:val="28"/>
          <w:rtl/>
        </w:rPr>
        <w:softHyphen/>
        <w:t>فر و ف. علی</w:t>
      </w:r>
      <w:r w:rsidRPr="00580F4B">
        <w:rPr>
          <w:rFonts w:ascii="Times New Roman" w:hAnsi="Times New Roman" w:cs="B Nazanin" w:hint="cs"/>
          <w:sz w:val="28"/>
          <w:szCs w:val="28"/>
          <w:rtl/>
        </w:rPr>
        <w:softHyphen/>
        <w:t xml:space="preserve">آبادی (ویراستاران)، </w:t>
      </w:r>
      <w:r w:rsidRPr="00580F4B">
        <w:rPr>
          <w:rFonts w:ascii="Times New Roman" w:hAnsi="Times New Roman" w:cs="B Nazanin"/>
          <w:sz w:val="28"/>
          <w:szCs w:val="28"/>
          <w:rtl/>
        </w:rPr>
        <w:softHyphen/>
      </w:r>
      <w:r w:rsidRPr="00580F4B">
        <w:rPr>
          <w:rFonts w:ascii="Times New Roman" w:hAnsi="Times New Roman" w:cs="B Nazanin" w:hint="cs"/>
          <w:i/>
          <w:iCs/>
          <w:sz w:val="28"/>
          <w:szCs w:val="28"/>
          <w:rtl/>
        </w:rPr>
        <w:t>خلاصه مقالات دومین کنگره قارچ</w:t>
      </w:r>
      <w:r w:rsidRPr="00580F4B">
        <w:rPr>
          <w:rFonts w:ascii="Times New Roman" w:hAnsi="Times New Roman" w:cs="B Nazanin" w:hint="cs"/>
          <w:i/>
          <w:iCs/>
          <w:sz w:val="28"/>
          <w:szCs w:val="28"/>
          <w:rtl/>
        </w:rPr>
        <w:softHyphen/>
        <w:t>شناسی ایران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 xml:space="preserve"> (ص. 23). کرج: انجمن قارچ</w:t>
      </w:r>
      <w:r w:rsidRPr="00580F4B">
        <w:rPr>
          <w:rFonts w:ascii="Times New Roman" w:hAnsi="Times New Roman" w:cs="B Nazanin" w:hint="cs"/>
          <w:sz w:val="28"/>
          <w:szCs w:val="28"/>
          <w:rtl/>
        </w:rPr>
        <w:softHyphen/>
        <w:t xml:space="preserve">شناسی ایران. </w:t>
      </w: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580F4B">
        <w:rPr>
          <w:rFonts w:ascii="Times New Roman" w:hAnsi="Times New Roman" w:cs="B Nazanin" w:hint="cs"/>
          <w:b/>
          <w:bCs/>
          <w:sz w:val="28"/>
          <w:szCs w:val="28"/>
          <w:rtl/>
        </w:rPr>
        <w:t>پایان‌نامه و رساله</w:t>
      </w:r>
    </w:p>
    <w:p w:rsidR="00585AE0" w:rsidRPr="00580F4B" w:rsidRDefault="00585AE0" w:rsidP="00585AE0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Ignatov</w:t>
      </w:r>
      <w:proofErr w:type="spellEnd"/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, I. (2013). </w:t>
      </w:r>
      <w:r w:rsidRPr="00580F4B">
        <w:rPr>
          <w:rFonts w:ascii="Times New Roman" w:hAnsi="Times New Roman" w:cs="Times New Roman"/>
          <w:i/>
          <w:iCs/>
          <w:sz w:val="24"/>
          <w:szCs w:val="24"/>
          <w:lang w:bidi="fa-IR"/>
        </w:rPr>
        <w:t>Eastward voyages and the late medieval European worldview</w:t>
      </w:r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 (Master’s thesis, University of Canterbury, Christchurch, New Zealand).</w:t>
      </w:r>
    </w:p>
    <w:p w:rsidR="00585AE0" w:rsidRPr="00580F4B" w:rsidRDefault="00585AE0" w:rsidP="00585AE0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Bekker</w:t>
      </w:r>
      <w:proofErr w:type="spellEnd"/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, T. F. (2007). </w:t>
      </w:r>
      <w:r w:rsidRPr="00580F4B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Efficacy of water soluble silicon for control of </w:t>
      </w: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Phytophthora</w:t>
      </w:r>
      <w:proofErr w:type="spellEnd"/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cinnamomi</w:t>
      </w:r>
      <w:proofErr w:type="spellEnd"/>
      <w:r w:rsidRPr="00580F4B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 root rot of avocado</w:t>
      </w:r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 (Doctoral dissertation, University of Pretoria, Pretoria, South Africa).</w:t>
      </w:r>
    </w:p>
    <w:p w:rsidR="00585AE0" w:rsidRPr="00580F4B" w:rsidRDefault="00585AE0" w:rsidP="00585AE0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bidi="fa-IR"/>
        </w:rPr>
      </w:pP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</w:rPr>
      </w:pP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580F4B">
        <w:rPr>
          <w:rFonts w:ascii="Times New Roman" w:hAnsi="Times New Roman" w:cs="B Nazanin" w:hint="cs"/>
          <w:b/>
          <w:bCs/>
          <w:sz w:val="28"/>
          <w:szCs w:val="28"/>
          <w:rtl/>
        </w:rPr>
        <w:t>وب</w:t>
      </w:r>
      <w:r w:rsidRPr="00580F4B">
        <w:rPr>
          <w:rFonts w:ascii="Times New Roman" w:hAnsi="Times New Roman" w:cs="B Nazanin" w:hint="cs"/>
          <w:b/>
          <w:bCs/>
          <w:sz w:val="28"/>
          <w:szCs w:val="28"/>
          <w:rtl/>
        </w:rPr>
        <w:softHyphen/>
        <w:t>گاه</w:t>
      </w:r>
    </w:p>
    <w:p w:rsidR="00585AE0" w:rsidRPr="00580F4B" w:rsidRDefault="00585AE0" w:rsidP="00585A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Australian Psychological Society. (2008). 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Substance abuse: Position statement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. Retrieved from http://www.psychology.org.au/publication/statements/substance/</w:t>
      </w:r>
    </w:p>
    <w:p w:rsidR="00585AE0" w:rsidRPr="00580F4B" w:rsidRDefault="00585AE0" w:rsidP="00585AE0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580F4B">
        <w:rPr>
          <w:rFonts w:ascii="Times New Roman" w:hAnsi="Times New Roman" w:cs="B Nazanin"/>
          <w:sz w:val="28"/>
          <w:szCs w:val="28"/>
          <w:rtl/>
          <w:lang w:bidi="fa-IR"/>
        </w:rPr>
        <w:t xml:space="preserve">هرمنوتیک. (۲۰۱۵). در </w:t>
      </w:r>
      <w:r w:rsidRPr="00580F4B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t>ویکی‌پدیا، دانشنامه</w:t>
      </w:r>
      <w:r w:rsidRPr="00580F4B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softHyphen/>
      </w:r>
      <w:r w:rsidRPr="00580F4B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ی آزاد</w:t>
      </w:r>
      <w:r w:rsidRPr="00580F4B">
        <w:rPr>
          <w:rFonts w:ascii="Times New Roman" w:hAnsi="Times New Roman" w:cs="B Nazanin"/>
          <w:sz w:val="28"/>
          <w:szCs w:val="28"/>
          <w:rtl/>
          <w:lang w:bidi="fa-IR"/>
        </w:rPr>
        <w:t>. بازیابی‌شده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580F4B">
        <w:rPr>
          <w:rFonts w:ascii="Times New Roman" w:hAnsi="Times New Roman" w:cs="B Nazanin"/>
          <w:sz w:val="28"/>
          <w:szCs w:val="28"/>
          <w:rtl/>
          <w:lang w:bidi="fa-IR"/>
        </w:rPr>
        <w:t xml:space="preserve">از </w:t>
      </w:r>
    </w:p>
    <w:p w:rsidR="00585AE0" w:rsidRPr="00580F4B" w:rsidRDefault="00585AE0" w:rsidP="00585AE0">
      <w:pPr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580F4B">
        <w:rPr>
          <w:rFonts w:ascii="Times New Roman" w:hAnsi="Times New Roman" w:cs="B Nazanin" w:hint="cs"/>
          <w:color w:val="FF0000"/>
          <w:sz w:val="24"/>
          <w:szCs w:val="24"/>
          <w:shd w:val="clear" w:color="auto" w:fill="FFFFFF"/>
          <w:rtl/>
          <w:lang w:bidi="fa-IR"/>
        </w:rPr>
        <w:t>]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http://fa.wikipedia.org/w/index.php? </w:t>
      </w:r>
      <w:proofErr w:type="gram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title</w:t>
      </w:r>
      <w:proofErr w:type="gram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=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  <w:cs/>
        </w:rPr>
        <w:t>‎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  <w:rtl/>
        </w:rPr>
        <w:t>هرمنوتیک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&amp;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oldid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=15565955</w:t>
      </w: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585AE0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</w:pPr>
    </w:p>
    <w:p w:rsidR="00585AE0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</w:pPr>
    </w:p>
    <w:p w:rsidR="00585AE0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</w:pPr>
    </w:p>
    <w:p w:rsidR="00585AE0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</w:pPr>
    </w:p>
    <w:p w:rsidR="00585AE0" w:rsidRPr="004A7251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585AE0" w:rsidRPr="004A7251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  <w:r w:rsidRPr="00580F4B">
        <w:rPr>
          <w:rFonts w:ascii="Times New Roman" w:hAnsi="Times New Roman" w:cs="B Nazanin" w:hint="cs"/>
          <w:b/>
          <w:bCs/>
          <w:sz w:val="96"/>
          <w:szCs w:val="96"/>
          <w:rtl/>
        </w:rPr>
        <w:t>پیوست</w:t>
      </w:r>
      <w:r w:rsidRPr="00BA775C">
        <w:rPr>
          <w:rFonts w:ascii="Times New Roman" w:hAnsi="Times New Roman" w:cs="B Nazanin" w:hint="cs"/>
          <w:b/>
          <w:bCs/>
          <w:color w:val="FF0000"/>
          <w:sz w:val="96"/>
          <w:szCs w:val="96"/>
          <w:rtl/>
          <w:lang w:bidi="fa-IR"/>
        </w:rPr>
        <w:t>(ها)</w:t>
      </w:r>
    </w:p>
    <w:p w:rsidR="00585AE0" w:rsidRDefault="00585AE0" w:rsidP="00585AE0">
      <w:pPr>
        <w:bidi/>
        <w:spacing w:after="0" w:line="240" w:lineRule="auto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>
        <w:rPr>
          <w:rFonts w:ascii="Times New Roman" w:hAnsi="Times New Roman" w:cs="B Nazanin"/>
          <w:b/>
          <w:bCs/>
          <w:sz w:val="36"/>
          <w:szCs w:val="36"/>
          <w:rtl/>
        </w:rPr>
        <w:br w:type="page"/>
      </w:r>
    </w:p>
    <w:p w:rsidR="00585AE0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lastRenderedPageBreak/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894611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</w:p>
    <w:p w:rsidR="00585AE0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585AE0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585AE0" w:rsidRDefault="00585AE0" w:rsidP="00585AE0">
      <w:pPr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/>
          <w:b/>
          <w:bCs/>
          <w:sz w:val="28"/>
          <w:szCs w:val="28"/>
          <w:rtl/>
        </w:rPr>
        <w:br w:type="page"/>
      </w:r>
    </w:p>
    <w:p w:rsidR="00585AE0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32"/>
          <w:szCs w:val="32"/>
        </w:rPr>
        <w:sectPr w:rsidR="00585AE0" w:rsidSect="00941682">
          <w:footerReference w:type="default" r:id="rId15"/>
          <w:pgSz w:w="12240" w:h="15840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:rsidR="00585AE0" w:rsidRPr="008C6D4B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32"/>
          <w:szCs w:val="32"/>
        </w:rPr>
      </w:pPr>
    </w:p>
    <w:p w:rsidR="00585AE0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32"/>
          <w:szCs w:val="32"/>
        </w:rPr>
      </w:pPr>
    </w:p>
    <w:p w:rsidR="00585AE0" w:rsidRPr="008C6D4B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32"/>
          <w:szCs w:val="32"/>
        </w:rPr>
      </w:pPr>
    </w:p>
    <w:p w:rsidR="00585AE0" w:rsidRPr="004A7251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>Abstract</w:t>
      </w:r>
    </w:p>
    <w:p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:rsidR="00585AE0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:rsidR="00585AE0" w:rsidRPr="004A7251" w:rsidRDefault="00585AE0" w:rsidP="00585AE0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32"/>
          <w:szCs w:val="32"/>
        </w:rPr>
      </w:pPr>
      <w:r w:rsidRPr="004A7251">
        <w:rPr>
          <w:rFonts w:cs="B Nazanin"/>
          <w:b/>
          <w:bCs/>
          <w:sz w:val="32"/>
          <w:szCs w:val="32"/>
          <w:lang w:bidi="fa-IR"/>
        </w:rPr>
        <w:t xml:space="preserve">…Write the Title of Your </w:t>
      </w:r>
      <w:r w:rsidRPr="004A7251">
        <w:rPr>
          <w:rFonts w:cs="B Nazanin"/>
          <w:b/>
          <w:bCs/>
          <w:color w:val="FF0000"/>
          <w:sz w:val="32"/>
          <w:szCs w:val="32"/>
          <w:lang w:bidi="fa-IR"/>
        </w:rPr>
        <w:t>Thesis/Dissertation</w:t>
      </w:r>
      <w:r w:rsidRPr="004A7251">
        <w:rPr>
          <w:rFonts w:cs="B Nazanin"/>
          <w:b/>
          <w:bCs/>
          <w:sz w:val="32"/>
          <w:szCs w:val="32"/>
          <w:lang w:bidi="fa-IR"/>
        </w:rPr>
        <w:t xml:space="preserve"> in English Here…</w:t>
      </w:r>
    </w:p>
    <w:p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</w:p>
    <w:p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By</w:t>
      </w:r>
    </w:p>
    <w:p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>…Write Your Name Here…</w:t>
      </w:r>
    </w:p>
    <w:p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</w:rPr>
      </w:pPr>
    </w:p>
    <w:p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</w:rPr>
      </w:pPr>
    </w:p>
    <w:p w:rsidR="00585AE0" w:rsidRPr="004A7251" w:rsidRDefault="00585AE0" w:rsidP="00585AE0">
      <w:pPr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 w:hint="cs"/>
          <w:sz w:val="24"/>
          <w:szCs w:val="24"/>
          <w:rtl/>
        </w:rPr>
        <w:t>...</w:t>
      </w:r>
      <w:r w:rsidRPr="004A7251">
        <w:rPr>
          <w:rFonts w:ascii="Times New Roman" w:hAnsi="Times New Roman" w:cs="B Nazanin"/>
          <w:sz w:val="24"/>
          <w:szCs w:val="24"/>
        </w:rPr>
        <w:t>Write the abstract here.</w:t>
      </w:r>
      <w:r w:rsidRPr="004A7251">
        <w:rPr>
          <w:rFonts w:ascii="Times New Roman" w:hAnsi="Times New Roman" w:cs="B Nazanin" w:hint="cs"/>
          <w:sz w:val="24"/>
          <w:szCs w:val="24"/>
          <w:rtl/>
        </w:rPr>
        <w:t>..</w:t>
      </w:r>
    </w:p>
    <w:p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</w:rPr>
        <w:sectPr w:rsidR="00585AE0" w:rsidRPr="004A7251" w:rsidSect="00941682">
          <w:footerReference w:type="default" r:id="rId16"/>
          <w:pgSz w:w="12240" w:h="15840"/>
          <w:pgMar w:top="1701" w:right="1701" w:bottom="1701" w:left="1701" w:header="709" w:footer="709" w:gutter="0"/>
          <w:pgNumType w:start="1"/>
          <w:cols w:space="708"/>
          <w:docGrid w:linePitch="360"/>
        </w:sectPr>
      </w:pPr>
      <w:r w:rsidRPr="004A7251">
        <w:rPr>
          <w:rFonts w:ascii="Times New Roman" w:hAnsi="Times New Roman" w:cs="B Nazanin"/>
          <w:b/>
          <w:bCs/>
          <w:sz w:val="24"/>
          <w:szCs w:val="24"/>
        </w:rPr>
        <w:t>Key</w:t>
      </w:r>
      <w:r>
        <w:rPr>
          <w:rFonts w:ascii="Times New Roman" w:hAnsi="Times New Roman" w:cs="B Nazanin"/>
          <w:b/>
          <w:bCs/>
          <w:sz w:val="24"/>
          <w:szCs w:val="24"/>
        </w:rPr>
        <w:t>w</w:t>
      </w:r>
      <w:r w:rsidRPr="00580F4B">
        <w:rPr>
          <w:rFonts w:ascii="Times New Roman" w:hAnsi="Times New Roman" w:cs="B Nazanin"/>
          <w:b/>
          <w:bCs/>
          <w:sz w:val="24"/>
          <w:szCs w:val="24"/>
        </w:rPr>
        <w:t>or</w:t>
      </w:r>
      <w:r w:rsidRPr="004A7251">
        <w:rPr>
          <w:rFonts w:ascii="Times New Roman" w:hAnsi="Times New Roman" w:cs="B Nazanin"/>
          <w:b/>
          <w:bCs/>
          <w:sz w:val="24"/>
          <w:szCs w:val="24"/>
        </w:rPr>
        <w:t>ds</w:t>
      </w:r>
      <w:r w:rsidRPr="004A7251">
        <w:rPr>
          <w:rFonts w:ascii="Times New Roman" w:hAnsi="Times New Roman" w:cs="B Nazanin"/>
          <w:sz w:val="24"/>
          <w:szCs w:val="24"/>
        </w:rPr>
        <w:t>: …Write the key words here…</w:t>
      </w:r>
    </w:p>
    <w:p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4A7251">
        <w:rPr>
          <w:rFonts w:ascii="Times New Roman" w:hAnsi="Times New Roman" w:cs="B Nazanin"/>
          <w:b/>
          <w:bCs/>
          <w:sz w:val="24"/>
          <w:szCs w:val="24"/>
        </w:rPr>
        <w:lastRenderedPageBreak/>
        <w:t>In the Name of God</w:t>
      </w:r>
    </w:p>
    <w:p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:rsidR="00585AE0" w:rsidRPr="004A7251" w:rsidRDefault="00585AE0" w:rsidP="00585AE0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8"/>
        </w:rPr>
      </w:pPr>
      <w:r w:rsidRPr="004A7251">
        <w:rPr>
          <w:rFonts w:cs="B Nazanin"/>
          <w:b/>
          <w:bCs/>
          <w:sz w:val="28"/>
          <w:lang w:bidi="fa-IR"/>
        </w:rPr>
        <w:t xml:space="preserve">…Write the Title of Your </w:t>
      </w:r>
      <w:r w:rsidRPr="004A7251">
        <w:rPr>
          <w:rFonts w:cs="B Nazanin"/>
          <w:b/>
          <w:bCs/>
          <w:color w:val="FF0000"/>
          <w:sz w:val="28"/>
          <w:lang w:bidi="fa-IR"/>
        </w:rPr>
        <w:t>Thesis/Dissertation</w:t>
      </w:r>
      <w:r w:rsidRPr="004A7251">
        <w:rPr>
          <w:rFonts w:cs="B Nazanin"/>
          <w:b/>
          <w:bCs/>
          <w:sz w:val="28"/>
          <w:lang w:bidi="fa-IR"/>
        </w:rPr>
        <w:t xml:space="preserve"> in English Here…</w:t>
      </w:r>
    </w:p>
    <w:p w:rsidR="00585AE0" w:rsidRDefault="00585AE0" w:rsidP="00585AE0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8"/>
        </w:rPr>
      </w:pPr>
    </w:p>
    <w:p w:rsidR="00585AE0" w:rsidRDefault="00585AE0" w:rsidP="00585AE0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8"/>
        </w:rPr>
      </w:pPr>
    </w:p>
    <w:p w:rsidR="00585AE0" w:rsidRDefault="00585AE0" w:rsidP="00585AE0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8"/>
        </w:rPr>
      </w:pPr>
    </w:p>
    <w:p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By</w:t>
      </w:r>
    </w:p>
    <w:p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4A7251">
        <w:rPr>
          <w:rFonts w:ascii="Times New Roman" w:hAnsi="Times New Roman" w:cs="B Nazanin"/>
          <w:b/>
          <w:bCs/>
          <w:sz w:val="24"/>
          <w:szCs w:val="24"/>
        </w:rPr>
        <w:t>…Write Your Name Here…</w:t>
      </w:r>
    </w:p>
    <w:p w:rsidR="00585AE0" w:rsidRDefault="00585AE0" w:rsidP="00585AE0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8"/>
        </w:rPr>
      </w:pPr>
    </w:p>
    <w:p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  <w:lang w:bidi="fa-IR"/>
        </w:rPr>
      </w:pPr>
    </w:p>
    <w:p w:rsidR="00585AE0" w:rsidRPr="00AD392A" w:rsidRDefault="00585AE0" w:rsidP="00585AE0">
      <w:pPr>
        <w:spacing w:after="0" w:line="240" w:lineRule="auto"/>
        <w:jc w:val="center"/>
        <w:rPr>
          <w:rFonts w:ascii="Times New Roman" w:hAnsi="Times New Roman" w:cs="B Nazanin"/>
          <w:color w:val="FF0000"/>
          <w:sz w:val="24"/>
          <w:szCs w:val="24"/>
        </w:rPr>
      </w:pPr>
      <w:r w:rsidRPr="00AD392A">
        <w:rPr>
          <w:rFonts w:ascii="Times New Roman" w:hAnsi="Times New Roman" w:cs="B Nazanin"/>
          <w:color w:val="FF0000"/>
          <w:sz w:val="24"/>
          <w:szCs w:val="24"/>
        </w:rPr>
        <w:t>Thesis/Dissertation</w:t>
      </w:r>
    </w:p>
    <w:p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  <w:rtl/>
        </w:rPr>
      </w:pPr>
      <w:r w:rsidRPr="004A7251">
        <w:rPr>
          <w:rFonts w:ascii="Times New Roman" w:hAnsi="Times New Roman" w:cs="B Nazanin"/>
          <w:sz w:val="24"/>
          <w:szCs w:val="24"/>
        </w:rPr>
        <w:t xml:space="preserve">Submitted to </w:t>
      </w:r>
      <w:proofErr w:type="spellStart"/>
      <w:r w:rsidRPr="00F67C35">
        <w:rPr>
          <w:rFonts w:ascii="Times New Roman" w:hAnsi="Times New Roman" w:cs="B Nazanin"/>
          <w:sz w:val="24"/>
          <w:szCs w:val="24"/>
        </w:rPr>
        <w:t>Zand</w:t>
      </w:r>
      <w:proofErr w:type="spellEnd"/>
      <w:r w:rsidRPr="00F67C35">
        <w:rPr>
          <w:rFonts w:ascii="Times New Roman" w:hAnsi="Times New Roman" w:cs="B Nazanin"/>
          <w:sz w:val="24"/>
          <w:szCs w:val="24"/>
        </w:rPr>
        <w:t xml:space="preserve"> Institute of Higher Education</w:t>
      </w:r>
      <w:r w:rsidRPr="004A7251">
        <w:rPr>
          <w:rFonts w:ascii="Times New Roman" w:hAnsi="Times New Roman" w:cs="B Nazanin"/>
          <w:sz w:val="24"/>
          <w:szCs w:val="24"/>
        </w:rPr>
        <w:t xml:space="preserve"> in Partial Fulfillment of the Requirements for the Degree of </w:t>
      </w:r>
      <w:r w:rsidRPr="004A7251">
        <w:rPr>
          <w:rFonts w:ascii="Times New Roman" w:hAnsi="Times New Roman" w:cs="B Nazanin"/>
          <w:color w:val="FF0000"/>
          <w:sz w:val="24"/>
          <w:szCs w:val="24"/>
        </w:rPr>
        <w:t>Master of Science (M.Sc.)/ Master of Arts (M.A.)/</w:t>
      </w:r>
      <w:r w:rsidRPr="004A7251">
        <w:rPr>
          <w:rFonts w:ascii="Times New Roman" w:hAnsi="Times New Roman" w:cs="B Nazanin"/>
          <w:bCs/>
          <w:color w:val="FF0000"/>
          <w:sz w:val="24"/>
          <w:szCs w:val="24"/>
        </w:rPr>
        <w:t>Doctor of Philosophy (Ph.D.)</w:t>
      </w:r>
    </w:p>
    <w:p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  <w:bCs/>
          <w:sz w:val="24"/>
          <w:szCs w:val="24"/>
        </w:rPr>
      </w:pPr>
    </w:p>
    <w:p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</w:p>
    <w:p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In</w:t>
      </w:r>
    </w:p>
    <w:p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…Write the</w:t>
      </w:r>
      <w:r>
        <w:rPr>
          <w:rFonts w:ascii="Times New Roman" w:hAnsi="Times New Roman" w:cs="B Nazanin"/>
          <w:sz w:val="24"/>
          <w:szCs w:val="24"/>
        </w:rPr>
        <w:t xml:space="preserve"> Full</w:t>
      </w:r>
      <w:r w:rsidRPr="004A7251">
        <w:rPr>
          <w:rFonts w:ascii="Times New Roman" w:hAnsi="Times New Roman" w:cs="B Nazanin"/>
          <w:sz w:val="24"/>
          <w:szCs w:val="24"/>
        </w:rPr>
        <w:t xml:space="preserve"> Name of Your Field</w:t>
      </w:r>
      <w:r>
        <w:rPr>
          <w:rFonts w:ascii="Times New Roman" w:hAnsi="Times New Roman" w:cs="B Nazanin"/>
          <w:sz w:val="24"/>
          <w:szCs w:val="24"/>
        </w:rPr>
        <w:t>-Major</w:t>
      </w:r>
      <w:r w:rsidRPr="004A7251">
        <w:rPr>
          <w:rFonts w:ascii="Times New Roman" w:hAnsi="Times New Roman" w:cs="B Nazanin"/>
          <w:sz w:val="24"/>
          <w:szCs w:val="24"/>
        </w:rPr>
        <w:t xml:space="preserve"> Here…</w:t>
      </w:r>
    </w:p>
    <w:p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</w:p>
    <w:p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</w:p>
    <w:p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proofErr w:type="spellStart"/>
      <w:r>
        <w:rPr>
          <w:rFonts w:ascii="Times New Roman" w:hAnsi="Times New Roman" w:cs="B Nazanin"/>
          <w:sz w:val="24"/>
          <w:szCs w:val="24"/>
        </w:rPr>
        <w:t>Zand</w:t>
      </w:r>
      <w:proofErr w:type="spellEnd"/>
      <w:r>
        <w:rPr>
          <w:rFonts w:ascii="Times New Roman" w:hAnsi="Times New Roman" w:cs="B Nazanin"/>
          <w:sz w:val="24"/>
          <w:szCs w:val="24"/>
        </w:rPr>
        <w:t xml:space="preserve"> Institute of Higher Education</w:t>
      </w:r>
    </w:p>
    <w:p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Shiraz</w:t>
      </w:r>
    </w:p>
    <w:p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  <w:rtl/>
        </w:rPr>
      </w:pPr>
      <w:r w:rsidRPr="004A7251">
        <w:rPr>
          <w:rFonts w:ascii="Times New Roman" w:hAnsi="Times New Roman" w:cs="B Nazanin"/>
          <w:sz w:val="24"/>
          <w:szCs w:val="24"/>
        </w:rPr>
        <w:t>Islamic Republic of Iran</w:t>
      </w:r>
    </w:p>
    <w:p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</w:p>
    <w:p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4A7251">
        <w:rPr>
          <w:rFonts w:ascii="Times New Roman" w:hAnsi="Times New Roman" w:cs="B Nazanin"/>
          <w:b/>
          <w:bCs/>
          <w:sz w:val="24"/>
          <w:szCs w:val="24"/>
        </w:rPr>
        <w:t xml:space="preserve">Evaluated and Approved by the </w:t>
      </w:r>
      <w:r w:rsidRPr="004A7251">
        <w:rPr>
          <w:rFonts w:ascii="Times New Roman" w:hAnsi="Times New Roman" w:cs="B Nazanin"/>
          <w:b/>
          <w:bCs/>
          <w:color w:val="FF0000"/>
          <w:sz w:val="24"/>
          <w:szCs w:val="24"/>
        </w:rPr>
        <w:t xml:space="preserve">Thesis/Dissertation </w:t>
      </w:r>
      <w:r w:rsidRPr="004A7251">
        <w:rPr>
          <w:rFonts w:ascii="Times New Roman" w:hAnsi="Times New Roman" w:cs="B Nazanin"/>
          <w:b/>
          <w:bCs/>
          <w:sz w:val="24"/>
          <w:szCs w:val="24"/>
        </w:rPr>
        <w:t>Committee as: …Write the Degree Here…</w:t>
      </w:r>
    </w:p>
    <w:p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lang w:bidi="fa-IR"/>
        </w:rPr>
      </w:pPr>
    </w:p>
    <w:tbl>
      <w:tblPr>
        <w:tblW w:w="9054" w:type="dxa"/>
        <w:tblLook w:val="04A0" w:firstRow="1" w:lastRow="0" w:firstColumn="1" w:lastColumn="0" w:noHBand="0" w:noVBand="1"/>
      </w:tblPr>
      <w:tblGrid>
        <w:gridCol w:w="2966"/>
        <w:gridCol w:w="6088"/>
      </w:tblGrid>
      <w:tr w:rsidR="00585AE0" w:rsidRPr="004A7251" w:rsidTr="00BC4679">
        <w:tc>
          <w:tcPr>
            <w:tcW w:w="2966" w:type="dxa"/>
          </w:tcPr>
          <w:p w:rsidR="00585AE0" w:rsidRPr="004A7251" w:rsidRDefault="00585AE0" w:rsidP="00BC4679">
            <w:pPr>
              <w:spacing w:after="0" w:line="240" w:lineRule="auto"/>
              <w:rPr>
                <w:rFonts w:ascii="Times New Roman" w:hAnsi="Times New Roman" w:cs="B Nazanin"/>
              </w:rPr>
            </w:pPr>
            <w:r w:rsidRPr="004A7251">
              <w:rPr>
                <w:rFonts w:ascii="Times New Roman" w:hAnsi="Times New Roman" w:cs="B Nazanin"/>
              </w:rPr>
              <w:t>………………………………..</w:t>
            </w:r>
          </w:p>
        </w:tc>
        <w:tc>
          <w:tcPr>
            <w:tcW w:w="6088" w:type="dxa"/>
          </w:tcPr>
          <w:p w:rsidR="00585AE0" w:rsidRPr="003466C2" w:rsidRDefault="00585AE0" w:rsidP="00BC4679">
            <w:pPr>
              <w:spacing w:after="0" w:line="240" w:lineRule="auto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</w:pP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.</w:t>
            </w: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Shaiesteh</w:t>
            </w:r>
            <w:proofErr w:type="spellEnd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(Ph.D.), Prof. of the Dept. of</w:t>
            </w:r>
          </w:p>
          <w:p w:rsidR="00585AE0" w:rsidRPr="003466C2" w:rsidRDefault="00585AE0" w:rsidP="00BC4679">
            <w:pPr>
              <w:spacing w:after="0" w:line="240" w:lineRule="auto"/>
              <w:jc w:val="both"/>
              <w:rPr>
                <w:rFonts w:ascii="Times New Roman" w:hAnsi="Times New Roman" w:cs="B Nazanin"/>
                <w:color w:val="000000" w:themeColor="text1"/>
              </w:rPr>
            </w:pP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Chemistry (Supervisor)</w:t>
            </w:r>
          </w:p>
        </w:tc>
      </w:tr>
      <w:tr w:rsidR="00585AE0" w:rsidRPr="004A7251" w:rsidTr="00BC4679">
        <w:tc>
          <w:tcPr>
            <w:tcW w:w="2966" w:type="dxa"/>
          </w:tcPr>
          <w:p w:rsidR="00585AE0" w:rsidRPr="004A7251" w:rsidRDefault="00585AE0" w:rsidP="00BC4679">
            <w:pPr>
              <w:spacing w:after="0" w:line="240" w:lineRule="auto"/>
              <w:rPr>
                <w:rFonts w:ascii="Times New Roman" w:hAnsi="Times New Roman" w:cs="B Nazanin"/>
              </w:rPr>
            </w:pPr>
            <w:r w:rsidRPr="004A7251">
              <w:rPr>
                <w:rFonts w:ascii="Times New Roman" w:hAnsi="Times New Roman" w:cs="B Nazanin"/>
              </w:rPr>
              <w:t>………………………………..</w:t>
            </w:r>
          </w:p>
        </w:tc>
        <w:tc>
          <w:tcPr>
            <w:tcW w:w="6088" w:type="dxa"/>
          </w:tcPr>
          <w:p w:rsidR="00585AE0" w:rsidRPr="003466C2" w:rsidRDefault="00585AE0" w:rsidP="00BC4679">
            <w:pPr>
              <w:spacing w:after="0" w:line="240" w:lineRule="auto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</w:pP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.</w:t>
            </w: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Farahani</w:t>
            </w:r>
            <w:proofErr w:type="spellEnd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(Ph.D.), Associate Prof. of the Dept.</w:t>
            </w:r>
          </w:p>
          <w:p w:rsidR="00585AE0" w:rsidRPr="003466C2" w:rsidRDefault="00585AE0" w:rsidP="00BC4679">
            <w:pPr>
              <w:spacing w:after="0" w:line="240" w:lineRule="auto"/>
              <w:jc w:val="both"/>
              <w:rPr>
                <w:rFonts w:ascii="Times New Roman" w:hAnsi="Times New Roman" w:cs="B Nazanin"/>
                <w:color w:val="000000" w:themeColor="text1"/>
              </w:rPr>
            </w:pP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of Nuclear Engineering (Advisor)</w:t>
            </w:r>
          </w:p>
        </w:tc>
      </w:tr>
      <w:tr w:rsidR="00585AE0" w:rsidRPr="004A7251" w:rsidTr="00BC4679">
        <w:tc>
          <w:tcPr>
            <w:tcW w:w="2966" w:type="dxa"/>
          </w:tcPr>
          <w:p w:rsidR="00585AE0" w:rsidRPr="004A7251" w:rsidRDefault="00585AE0" w:rsidP="00BC4679">
            <w:pPr>
              <w:spacing w:after="0" w:line="240" w:lineRule="auto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/>
              </w:rPr>
              <w:t>……………………………….</w:t>
            </w:r>
          </w:p>
        </w:tc>
        <w:tc>
          <w:tcPr>
            <w:tcW w:w="6088" w:type="dxa"/>
          </w:tcPr>
          <w:p w:rsidR="00585AE0" w:rsidRPr="003466C2" w:rsidRDefault="00585AE0" w:rsidP="00BC4679">
            <w:pPr>
              <w:spacing w:after="0" w:line="240" w:lineRule="auto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</w:pP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.</w:t>
            </w: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Boushehri</w:t>
            </w:r>
            <w:proofErr w:type="spellEnd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(Ph.D.), Assistant Prof. of the Dept.</w:t>
            </w:r>
          </w:p>
          <w:p w:rsidR="00585AE0" w:rsidRPr="003466C2" w:rsidRDefault="00585AE0" w:rsidP="00BC4679">
            <w:pPr>
              <w:spacing w:after="0" w:line="240" w:lineRule="auto"/>
              <w:jc w:val="both"/>
              <w:rPr>
                <w:rFonts w:ascii="Times New Roman" w:hAnsi="Times New Roman" w:cs="B Nazanin"/>
                <w:color w:val="000000" w:themeColor="text1"/>
              </w:rPr>
            </w:pP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of Earth Science (Advisor)</w:t>
            </w:r>
          </w:p>
        </w:tc>
      </w:tr>
      <w:tr w:rsidR="00585AE0" w:rsidRPr="004A7251" w:rsidTr="00BC4679">
        <w:tc>
          <w:tcPr>
            <w:tcW w:w="2966" w:type="dxa"/>
          </w:tcPr>
          <w:p w:rsidR="00585AE0" w:rsidRPr="004A7251" w:rsidRDefault="00585AE0" w:rsidP="00BC4679">
            <w:pPr>
              <w:spacing w:after="0" w:line="240" w:lineRule="auto"/>
              <w:rPr>
                <w:rFonts w:ascii="Times New Roman" w:hAnsi="Times New Roman" w:cs="B Nazanin"/>
                <w:color w:val="FF0000"/>
              </w:rPr>
            </w:pPr>
            <w:r>
              <w:rPr>
                <w:rFonts w:ascii="Times New Roman" w:hAnsi="Times New Roman" w:cs="B Nazanin"/>
              </w:rPr>
              <w:t>………………………………</w:t>
            </w:r>
          </w:p>
        </w:tc>
        <w:tc>
          <w:tcPr>
            <w:tcW w:w="6088" w:type="dxa"/>
          </w:tcPr>
          <w:p w:rsidR="00585AE0" w:rsidRPr="003466C2" w:rsidRDefault="00585AE0" w:rsidP="00BC4679">
            <w:pPr>
              <w:spacing w:after="0" w:line="240" w:lineRule="auto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</w:pP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.</w:t>
            </w: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Saiedi</w:t>
            </w:r>
            <w:proofErr w:type="spellEnd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(Ph.D.), Prof. of the Dept. of History, </w:t>
            </w:r>
            <w:proofErr w:type="spellStart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Shahid</w:t>
            </w:r>
            <w:proofErr w:type="spellEnd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Beheshti</w:t>
            </w:r>
            <w:proofErr w:type="spellEnd"/>
            <w:r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University (External Examiner)</w:t>
            </w:r>
          </w:p>
        </w:tc>
      </w:tr>
      <w:tr w:rsidR="00585AE0" w:rsidRPr="004A7251" w:rsidTr="00BC4679">
        <w:tc>
          <w:tcPr>
            <w:tcW w:w="2966" w:type="dxa"/>
          </w:tcPr>
          <w:p w:rsidR="00585AE0" w:rsidRDefault="00585AE0" w:rsidP="00BC4679">
            <w:pPr>
              <w:spacing w:after="0" w:line="240" w:lineRule="auto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/>
              </w:rPr>
              <w:t>………………………………</w:t>
            </w:r>
          </w:p>
        </w:tc>
        <w:tc>
          <w:tcPr>
            <w:tcW w:w="6088" w:type="dxa"/>
          </w:tcPr>
          <w:p w:rsidR="00585AE0" w:rsidRPr="003466C2" w:rsidRDefault="00585AE0" w:rsidP="00BC4679">
            <w:pPr>
              <w:spacing w:after="0" w:line="240" w:lineRule="auto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</w:pP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.</w:t>
            </w: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Hashtroudi</w:t>
            </w:r>
            <w:proofErr w:type="spellEnd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(Ph.D.), </w:t>
            </w:r>
            <w:r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Associate </w:t>
            </w: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Prof. of the Dept. of Art</w:t>
            </w:r>
          </w:p>
          <w:p w:rsidR="00585AE0" w:rsidRPr="003466C2" w:rsidRDefault="00585AE0" w:rsidP="00BC4679">
            <w:pPr>
              <w:spacing w:after="0" w:line="240" w:lineRule="auto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</w:pP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(Internal Examiner)</w:t>
            </w:r>
          </w:p>
        </w:tc>
      </w:tr>
    </w:tbl>
    <w:p w:rsidR="00585AE0" w:rsidRDefault="00585AE0" w:rsidP="00585AE0">
      <w:pPr>
        <w:jc w:val="center"/>
        <w:rPr>
          <w:rFonts w:ascii="Times New Roman" w:hAnsi="Times New Roman" w:cs="B Nazanin"/>
          <w:color w:val="FF0000"/>
          <w:sz w:val="24"/>
          <w:szCs w:val="24"/>
        </w:rPr>
      </w:pPr>
    </w:p>
    <w:p w:rsidR="00585AE0" w:rsidRDefault="00585AE0" w:rsidP="00585AE0">
      <w:pPr>
        <w:jc w:val="center"/>
        <w:rPr>
          <w:rFonts w:ascii="Times New Roman" w:hAnsi="Times New Roman" w:cs="B Nazanin"/>
          <w:sz w:val="24"/>
          <w:szCs w:val="24"/>
          <w:rtl/>
        </w:rPr>
      </w:pPr>
      <w:r w:rsidRPr="00580F4B">
        <w:rPr>
          <w:rFonts w:ascii="Times New Roman" w:hAnsi="Times New Roman" w:cs="B Nazanin"/>
          <w:sz w:val="24"/>
          <w:szCs w:val="24"/>
        </w:rPr>
        <w:t>July 201</w:t>
      </w:r>
      <w:r>
        <w:rPr>
          <w:rFonts w:ascii="Times New Roman" w:hAnsi="Times New Roman" w:cs="B Nazanin"/>
          <w:sz w:val="24"/>
          <w:szCs w:val="24"/>
        </w:rPr>
        <w:t>8</w:t>
      </w:r>
    </w:p>
    <w:p w:rsidR="00585AE0" w:rsidRDefault="00585AE0" w:rsidP="00585AE0">
      <w:pPr>
        <w:jc w:val="center"/>
        <w:rPr>
          <w:rFonts w:ascii="Times New Roman" w:hAnsi="Times New Roman" w:cs="B Nazanin"/>
          <w:sz w:val="24"/>
          <w:szCs w:val="24"/>
        </w:rPr>
        <w:sectPr w:rsidR="00585AE0" w:rsidSect="00941682">
          <w:footerReference w:type="default" r:id="rId17"/>
          <w:pgSz w:w="12240" w:h="15840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:rsidR="00585AE0" w:rsidRPr="00580F4B" w:rsidRDefault="00585AE0" w:rsidP="00585AE0">
      <w:pPr>
        <w:jc w:val="center"/>
        <w:rPr>
          <w:rFonts w:ascii="Times New Roman" w:hAnsi="Times New Roman" w:cs="B Nazanin"/>
          <w:sz w:val="24"/>
          <w:szCs w:val="24"/>
        </w:rPr>
      </w:pPr>
    </w:p>
    <w:p w:rsidR="00585AE0" w:rsidRDefault="00585AE0" w:rsidP="00585AE0">
      <w:pPr>
        <w:spacing w:after="0" w:line="240" w:lineRule="auto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/>
          <w:sz w:val="24"/>
          <w:szCs w:val="24"/>
        </w:rPr>
        <w:br w:type="page"/>
      </w:r>
    </w:p>
    <w:p w:rsidR="00585AE0" w:rsidRPr="00AD392A" w:rsidRDefault="00585AE0" w:rsidP="00585AE0">
      <w:pPr>
        <w:jc w:val="center"/>
        <w:rPr>
          <w:rFonts w:ascii="Times New Roman" w:hAnsi="Times New Roman" w:cs="B Nazanin"/>
          <w:sz w:val="24"/>
          <w:szCs w:val="24"/>
        </w:rPr>
        <w:sectPr w:rsidR="00585AE0" w:rsidRPr="00AD392A" w:rsidSect="00941682">
          <w:pgSz w:w="12240" w:h="15840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:rsidR="00585AE0" w:rsidRDefault="00585AE0" w:rsidP="00585AE0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>
        <w:rPr>
          <w:rFonts w:ascii="Times New Roman" w:hAnsi="Times New Roman" w:cs="B Nazanin"/>
          <w:noProof/>
          <w:rtl/>
        </w:rPr>
        <w:lastRenderedPageBreak/>
        <w:drawing>
          <wp:inline distT="0" distB="0" distL="0" distR="0" wp14:anchorId="3F5DEC85" wp14:editId="11477EFD">
            <wp:extent cx="1956435" cy="798460"/>
            <wp:effectExtent l="0" t="0" r="571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056" cy="81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E0" w:rsidRPr="004A7251" w:rsidRDefault="00585AE0" w:rsidP="00585AE0">
      <w:pPr>
        <w:bidi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:rsidR="00585AE0" w:rsidRPr="004A7251" w:rsidRDefault="00585AE0" w:rsidP="00585AE0">
      <w:pPr>
        <w:spacing w:after="0" w:line="192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bookmarkStart w:id="0" w:name="_Toc320835535"/>
      <w:bookmarkStart w:id="1" w:name="_Toc320836129"/>
      <w:bookmarkStart w:id="2" w:name="_Toc320875596"/>
      <w:bookmarkStart w:id="3" w:name="_Toc320875670"/>
      <w:bookmarkStart w:id="4" w:name="_Toc320877618"/>
      <w:bookmarkStart w:id="5" w:name="_Toc322654201"/>
      <w:bookmarkStart w:id="6" w:name="_Toc328529883"/>
      <w:bookmarkStart w:id="7" w:name="_Toc329300311"/>
      <w:bookmarkStart w:id="8" w:name="_Toc329300576"/>
      <w:bookmarkStart w:id="9" w:name="_Toc329355676"/>
      <w:bookmarkStart w:id="10" w:name="_Toc349218917"/>
      <w:bookmarkStart w:id="11" w:name="_Toc349219695"/>
      <w:bookmarkStart w:id="12" w:name="_Toc349221536"/>
      <w:bookmarkStart w:id="13" w:name="_Toc357045444"/>
      <w:bookmarkStart w:id="14" w:name="_Toc357822244"/>
      <w:bookmarkStart w:id="15" w:name="_Toc359282350"/>
      <w:bookmarkStart w:id="16" w:name="_Toc359367044"/>
      <w:bookmarkStart w:id="17" w:name="_Toc359455693"/>
      <w:bookmarkStart w:id="18" w:name="_Toc359775601"/>
      <w:bookmarkStart w:id="19" w:name="_Toc359775726"/>
      <w:bookmarkStart w:id="20" w:name="_Toc359985486"/>
      <w:r>
        <w:rPr>
          <w:rFonts w:ascii="Times New Roman" w:hAnsi="Times New Roman" w:cs="B Nazanin"/>
          <w:b/>
          <w:bCs/>
          <w:sz w:val="32"/>
          <w:szCs w:val="32"/>
        </w:rPr>
        <w:t>Department</w:t>
      </w:r>
      <w:r w:rsidRPr="004A7251">
        <w:rPr>
          <w:rFonts w:ascii="Times New Roman" w:hAnsi="Times New Roman" w:cs="B Nazanin"/>
          <w:b/>
          <w:bCs/>
          <w:sz w:val="32"/>
          <w:szCs w:val="32"/>
        </w:rPr>
        <w:t xml:space="preserve"> of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4A7251">
        <w:rPr>
          <w:rFonts w:ascii="Times New Roman" w:hAnsi="Times New Roman" w:cs="B Nazanin"/>
          <w:b/>
          <w:bCs/>
          <w:sz w:val="32"/>
          <w:szCs w:val="32"/>
        </w:rPr>
        <w:t xml:space="preserve">…Write the Name of Your </w:t>
      </w:r>
      <w:r w:rsidRPr="00F67C35">
        <w:rPr>
          <w:rFonts w:ascii="Times New Roman" w:hAnsi="Times New Roman" w:cs="B Nazanin"/>
          <w:b/>
          <w:bCs/>
          <w:sz w:val="32"/>
          <w:szCs w:val="32"/>
        </w:rPr>
        <w:t xml:space="preserve">Department </w:t>
      </w:r>
      <w:r w:rsidRPr="004A7251">
        <w:rPr>
          <w:rFonts w:ascii="Times New Roman" w:hAnsi="Times New Roman" w:cs="B Nazanin"/>
          <w:b/>
          <w:bCs/>
          <w:sz w:val="32"/>
          <w:szCs w:val="32"/>
        </w:rPr>
        <w:t>Here…</w:t>
      </w:r>
    </w:p>
    <w:p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  <w:color w:val="000000" w:themeColor="text1"/>
          <w:sz w:val="32"/>
          <w:szCs w:val="32"/>
        </w:rPr>
      </w:pPr>
      <w:bookmarkStart w:id="21" w:name="_Toc312403752"/>
      <w:bookmarkStart w:id="22" w:name="_Toc312404430"/>
      <w:r w:rsidRPr="004A7251">
        <w:rPr>
          <w:rFonts w:ascii="Times New Roman" w:hAnsi="Times New Roman" w:cs="B Nazanin"/>
          <w:color w:val="FF0000"/>
          <w:sz w:val="32"/>
          <w:szCs w:val="32"/>
        </w:rPr>
        <w:t>M.Sc</w:t>
      </w:r>
      <w:proofErr w:type="gramStart"/>
      <w:r w:rsidRPr="004A7251">
        <w:rPr>
          <w:rFonts w:ascii="Times New Roman" w:hAnsi="Times New Roman" w:cs="B Nazanin"/>
          <w:color w:val="FF0000"/>
          <w:sz w:val="32"/>
          <w:szCs w:val="32"/>
        </w:rPr>
        <w:t>./</w:t>
      </w:r>
      <w:proofErr w:type="gramEnd"/>
      <w:r w:rsidRPr="004A7251">
        <w:rPr>
          <w:rFonts w:ascii="Times New Roman" w:hAnsi="Times New Roman" w:cs="B Nazanin"/>
          <w:color w:val="FF0000"/>
          <w:sz w:val="32"/>
          <w:szCs w:val="32"/>
        </w:rPr>
        <w:t xml:space="preserve">M.A. Thesis/Ph.D. Dissertation </w:t>
      </w:r>
      <w:r w:rsidRPr="004A7251">
        <w:rPr>
          <w:rFonts w:ascii="Times New Roman" w:hAnsi="Times New Roman" w:cs="B Nazanin"/>
          <w:color w:val="000000" w:themeColor="text1"/>
          <w:sz w:val="32"/>
          <w:szCs w:val="32"/>
        </w:rPr>
        <w:t xml:space="preserve">in </w:t>
      </w:r>
    </w:p>
    <w:p w:rsidR="00585AE0" w:rsidRPr="00AD392A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r w:rsidRPr="00AD392A">
        <w:rPr>
          <w:rFonts w:ascii="Times New Roman" w:hAnsi="Times New Roman" w:cs="B Nazanin"/>
          <w:b/>
          <w:bCs/>
          <w:sz w:val="32"/>
          <w:szCs w:val="32"/>
        </w:rPr>
        <w:t>…</w:t>
      </w:r>
      <w:r w:rsidRPr="00E4394E">
        <w:rPr>
          <w:rFonts w:ascii="Times New Roman" w:hAnsi="Times New Roman" w:cs="B Nazanin"/>
          <w:b/>
          <w:bCs/>
          <w:sz w:val="32"/>
          <w:szCs w:val="32"/>
        </w:rPr>
        <w:t>Write the Full Name of Your Field-Major Here</w:t>
      </w:r>
      <w:r w:rsidRPr="00AD392A">
        <w:rPr>
          <w:rFonts w:ascii="Times New Roman" w:hAnsi="Times New Roman" w:cs="B Nazanin"/>
          <w:b/>
          <w:bCs/>
          <w:sz w:val="32"/>
          <w:szCs w:val="32"/>
        </w:rPr>
        <w:t>…</w:t>
      </w:r>
    </w:p>
    <w:p w:rsidR="00585AE0" w:rsidRPr="004A7251" w:rsidRDefault="00585AE0" w:rsidP="00585AE0">
      <w:pPr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:rsidR="00585AE0" w:rsidRPr="004A7251" w:rsidRDefault="00585AE0" w:rsidP="00585AE0">
      <w:pPr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:rsidR="00585AE0" w:rsidRPr="004A7251" w:rsidRDefault="00585AE0" w:rsidP="00585AE0">
      <w:pPr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:rsidR="00585AE0" w:rsidRPr="004A7251" w:rsidRDefault="00585AE0" w:rsidP="00585AE0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40"/>
          <w:szCs w:val="40"/>
        </w:rPr>
      </w:pPr>
      <w:r w:rsidRPr="004A7251">
        <w:rPr>
          <w:rFonts w:cs="B Nazanin"/>
          <w:b/>
          <w:bCs/>
          <w:sz w:val="40"/>
          <w:szCs w:val="40"/>
          <w:lang w:bidi="fa-IR"/>
        </w:rPr>
        <w:t xml:space="preserve">…Write the Title of Your </w:t>
      </w:r>
      <w:r w:rsidRPr="004A7251">
        <w:rPr>
          <w:rFonts w:cs="B Nazanin"/>
          <w:b/>
          <w:bCs/>
          <w:color w:val="FF0000"/>
          <w:sz w:val="40"/>
          <w:szCs w:val="40"/>
          <w:lang w:bidi="fa-IR"/>
        </w:rPr>
        <w:t>Thesis/Dissertation</w:t>
      </w:r>
      <w:r w:rsidRPr="004A7251">
        <w:rPr>
          <w:rFonts w:cs="B Nazanin"/>
          <w:b/>
          <w:bCs/>
          <w:sz w:val="40"/>
          <w:szCs w:val="40"/>
          <w:lang w:bidi="fa-IR"/>
        </w:rPr>
        <w:t xml:space="preserve"> in English Here…</w:t>
      </w:r>
    </w:p>
    <w:p w:rsidR="00585AE0" w:rsidRDefault="00585AE0" w:rsidP="00585AE0">
      <w:pPr>
        <w:spacing w:line="240" w:lineRule="auto"/>
        <w:jc w:val="center"/>
        <w:rPr>
          <w:rFonts w:ascii="Times New Roman" w:hAnsi="Times New Roman" w:cs="B Nazanin"/>
          <w:b/>
          <w:bCs/>
          <w:sz w:val="40"/>
          <w:szCs w:val="40"/>
        </w:rPr>
      </w:pPr>
    </w:p>
    <w:p w:rsidR="00585AE0" w:rsidRPr="004A7251" w:rsidRDefault="00585AE0" w:rsidP="00585AE0">
      <w:pPr>
        <w:spacing w:line="240" w:lineRule="auto"/>
        <w:jc w:val="center"/>
        <w:rPr>
          <w:rFonts w:ascii="Times New Roman" w:hAnsi="Times New Roman" w:cs="B Nazanin"/>
          <w:b/>
          <w:bCs/>
          <w:sz w:val="40"/>
          <w:szCs w:val="40"/>
        </w:rPr>
      </w:pPr>
    </w:p>
    <w:p w:rsidR="00585AE0" w:rsidRPr="004A7251" w:rsidRDefault="00585AE0" w:rsidP="00585A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>By</w:t>
      </w:r>
    </w:p>
    <w:p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r w:rsidRPr="004A7251">
        <w:rPr>
          <w:rFonts w:ascii="Times New Roman" w:hAnsi="Times New Roman" w:cs="B Nazanin"/>
          <w:b/>
          <w:bCs/>
          <w:sz w:val="32"/>
          <w:szCs w:val="32"/>
        </w:rPr>
        <w:t>…Write Your Name Here…</w:t>
      </w:r>
    </w:p>
    <w:p w:rsidR="00585AE0" w:rsidRPr="004A7251" w:rsidRDefault="00585AE0" w:rsidP="00585A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:rsidR="00585AE0" w:rsidRPr="004A7251" w:rsidRDefault="00585AE0" w:rsidP="00585A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:rsidR="00585AE0" w:rsidRPr="004A7251" w:rsidRDefault="00585AE0" w:rsidP="00585A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 xml:space="preserve">Supervised </w:t>
      </w:r>
      <w:r>
        <w:rPr>
          <w:rFonts w:ascii="Times New Roman" w:hAnsi="Times New Roman" w:cs="B Nazanin"/>
          <w:b/>
          <w:bCs/>
          <w:sz w:val="28"/>
          <w:szCs w:val="28"/>
        </w:rPr>
        <w:t>b</w:t>
      </w:r>
      <w:r w:rsidRPr="004A7251">
        <w:rPr>
          <w:rFonts w:ascii="Times New Roman" w:hAnsi="Times New Roman" w:cs="B Nazanin"/>
          <w:b/>
          <w:bCs/>
          <w:sz w:val="28"/>
          <w:szCs w:val="28"/>
        </w:rPr>
        <w:t>y</w:t>
      </w:r>
    </w:p>
    <w:p w:rsidR="00585AE0" w:rsidRDefault="00585AE0" w:rsidP="00585AE0">
      <w:pPr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 xml:space="preserve">…Write the Name of </w:t>
      </w:r>
      <w:r w:rsidRPr="000A6949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Your</w:t>
      </w:r>
      <w:r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 xml:space="preserve"> </w:t>
      </w:r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Supervisor #1 Here</w:t>
      </w:r>
      <w:proofErr w:type="gramStart"/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…</w:t>
      </w:r>
      <w:r w:rsidRPr="004A7251">
        <w:rPr>
          <w:rFonts w:ascii="Times New Roman" w:hAnsi="Times New Roman" w:cs="B Nazanin"/>
          <w:b/>
          <w:bCs/>
          <w:sz w:val="32"/>
          <w:szCs w:val="32"/>
        </w:rPr>
        <w:t>(</w:t>
      </w:r>
      <w:proofErr w:type="gramEnd"/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Ph.D.)</w:t>
      </w:r>
    </w:p>
    <w:p w:rsidR="00585AE0" w:rsidRPr="00D11BC3" w:rsidRDefault="00585AE0" w:rsidP="00585AE0">
      <w:pPr>
        <w:spacing w:line="240" w:lineRule="auto"/>
        <w:jc w:val="center"/>
        <w:rPr>
          <w:rFonts w:ascii="Times New Roman" w:eastAsia="B Nazanin" w:hAnsi="Times New Roman" w:cs="B Nazanin"/>
          <w:b/>
          <w:bCs/>
          <w:noProof/>
          <w:color w:val="FF0000"/>
          <w:sz w:val="32"/>
          <w:szCs w:val="32"/>
        </w:rPr>
      </w:pPr>
      <w:r w:rsidRPr="00D11BC3">
        <w:rPr>
          <w:rFonts w:ascii="Times New Roman" w:eastAsia="B Nazanin" w:hAnsi="Times New Roman" w:cs="B Nazanin"/>
          <w:b/>
          <w:bCs/>
          <w:noProof/>
          <w:color w:val="FF0000"/>
          <w:sz w:val="32"/>
          <w:szCs w:val="32"/>
        </w:rPr>
        <w:t>…Write the Name of Your</w:t>
      </w:r>
      <w:r>
        <w:rPr>
          <w:rFonts w:ascii="Times New Roman" w:eastAsia="B Nazanin" w:hAnsi="Times New Roman" w:cs="B Nazanin"/>
          <w:b/>
          <w:bCs/>
          <w:noProof/>
          <w:color w:val="FF0000"/>
          <w:sz w:val="32"/>
          <w:szCs w:val="32"/>
        </w:rPr>
        <w:t xml:space="preserve"> </w:t>
      </w:r>
      <w:r w:rsidRPr="00D11BC3">
        <w:rPr>
          <w:rFonts w:ascii="Times New Roman" w:eastAsia="B Nazanin" w:hAnsi="Times New Roman" w:cs="B Nazanin"/>
          <w:b/>
          <w:bCs/>
          <w:noProof/>
          <w:color w:val="FF0000"/>
          <w:sz w:val="32"/>
          <w:szCs w:val="32"/>
        </w:rPr>
        <w:t>Supervisor #2 Here</w:t>
      </w:r>
      <w:proofErr w:type="gramStart"/>
      <w:r w:rsidRPr="00D11BC3">
        <w:rPr>
          <w:rFonts w:ascii="Times New Roman" w:eastAsia="B Nazanin" w:hAnsi="Times New Roman" w:cs="B Nazanin"/>
          <w:b/>
          <w:bCs/>
          <w:noProof/>
          <w:color w:val="FF0000"/>
          <w:sz w:val="32"/>
          <w:szCs w:val="32"/>
        </w:rPr>
        <w:t>…</w:t>
      </w:r>
      <w:r w:rsidRPr="00D11BC3">
        <w:rPr>
          <w:rFonts w:ascii="Times New Roman" w:hAnsi="Times New Roman" w:cs="B Nazanin"/>
          <w:b/>
          <w:bCs/>
          <w:color w:val="FF0000"/>
          <w:sz w:val="32"/>
          <w:szCs w:val="32"/>
        </w:rPr>
        <w:t>(</w:t>
      </w:r>
      <w:proofErr w:type="gramEnd"/>
      <w:r w:rsidRPr="00D11BC3">
        <w:rPr>
          <w:rFonts w:ascii="Times New Roman" w:eastAsia="B Nazanin" w:hAnsi="Times New Roman" w:cs="B Nazanin"/>
          <w:b/>
          <w:bCs/>
          <w:noProof/>
          <w:color w:val="FF0000"/>
          <w:sz w:val="32"/>
          <w:szCs w:val="32"/>
        </w:rPr>
        <w:t>Ph.D.)</w:t>
      </w:r>
    </w:p>
    <w:bookmarkEnd w:id="21"/>
    <w:bookmarkEnd w:id="22"/>
    <w:p w:rsidR="00585AE0" w:rsidRPr="008C6D4B" w:rsidRDefault="00585AE0" w:rsidP="00585AE0">
      <w:pPr>
        <w:jc w:val="center"/>
        <w:rPr>
          <w:rFonts w:ascii="Times New Roman" w:hAnsi="Times New Roman" w:cs="B Nazanin"/>
          <w:sz w:val="24"/>
          <w:szCs w:val="24"/>
          <w:rtl/>
        </w:rPr>
      </w:pPr>
    </w:p>
    <w:p w:rsidR="00002BD4" w:rsidRPr="00585AE0" w:rsidRDefault="00585AE0" w:rsidP="00585AE0">
      <w:pPr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922D16">
        <w:rPr>
          <w:rFonts w:ascii="Times New Roman" w:hAnsi="Times New Roman" w:cs="B Nazanin"/>
          <w:b/>
          <w:bCs/>
          <w:sz w:val="28"/>
          <w:szCs w:val="28"/>
        </w:rPr>
        <w:t>July 201</w:t>
      </w:r>
      <w:r>
        <w:rPr>
          <w:rFonts w:ascii="Times New Roman" w:hAnsi="Times New Roman" w:cs="B Nazanin"/>
          <w:b/>
          <w:bCs/>
          <w:sz w:val="28"/>
          <w:szCs w:val="28"/>
        </w:rPr>
        <w:t>8</w:t>
      </w:r>
      <w:bookmarkStart w:id="23" w:name="_GoBack"/>
      <w:bookmarkEnd w:id="23"/>
    </w:p>
    <w:p w:rsidR="00002BD4" w:rsidRPr="00585AE0" w:rsidRDefault="00002BD4" w:rsidP="00585AE0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sectPr w:rsidR="00002BD4" w:rsidRPr="00585AE0" w:rsidSect="00941682">
      <w:pgSz w:w="12240" w:h="15840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51F" w:rsidRDefault="003C651F" w:rsidP="008334FF">
      <w:pPr>
        <w:spacing w:after="0" w:line="240" w:lineRule="auto"/>
      </w:pPr>
      <w:r>
        <w:separator/>
      </w:r>
    </w:p>
  </w:endnote>
  <w:endnote w:type="continuationSeparator" w:id="0">
    <w:p w:rsidR="003C651F" w:rsidRDefault="003C651F" w:rsidP="0083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999" w:rsidRPr="00B11FFB" w:rsidRDefault="00856999" w:rsidP="00B11FFB">
    <w:pPr>
      <w:pStyle w:val="Footer"/>
      <w:jc w:val="center"/>
      <w:rPr>
        <w:lang w:bidi="fa-I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999" w:rsidRPr="00085087" w:rsidRDefault="00856999" w:rsidP="00085087">
    <w:pPr>
      <w:pStyle w:val="Footer"/>
      <w:bidi/>
      <w:jc w:val="center"/>
      <w:rPr>
        <w:rFonts w:cs="B Nazanin"/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rtl/>
      </w:rPr>
      <w:id w:val="17313995"/>
      <w:docPartObj>
        <w:docPartGallery w:val="Page Numbers (Bottom of Page)"/>
        <w:docPartUnique/>
      </w:docPartObj>
    </w:sdtPr>
    <w:sdtEndPr/>
    <w:sdtContent>
      <w:p w:rsidR="00583918" w:rsidRPr="00085087" w:rsidRDefault="005E0C50" w:rsidP="00583918">
        <w:pPr>
          <w:pStyle w:val="Footer"/>
          <w:bidi/>
          <w:jc w:val="center"/>
          <w:rPr>
            <w:rFonts w:cs="B Nazanin"/>
          </w:rPr>
        </w:pPr>
        <w:r w:rsidRPr="00E54F0A">
          <w:rPr>
            <w:rFonts w:cs="B Nazanin"/>
          </w:rPr>
          <w:fldChar w:fldCharType="begin"/>
        </w:r>
        <w:r w:rsidR="00583918" w:rsidRPr="00E54F0A">
          <w:rPr>
            <w:rFonts w:cs="B Nazanin"/>
          </w:rPr>
          <w:instrText xml:space="preserve"> PAGE   \* MERGEFORMAT </w:instrText>
        </w:r>
        <w:r w:rsidRPr="00E54F0A">
          <w:rPr>
            <w:rFonts w:cs="B Nazanin"/>
          </w:rPr>
          <w:fldChar w:fldCharType="separate"/>
        </w:r>
        <w:r w:rsidR="00585AE0">
          <w:rPr>
            <w:rFonts w:cs="B Nazanin" w:hint="eastAsia"/>
            <w:noProof/>
            <w:rtl/>
          </w:rPr>
          <w:t>‌ح</w:t>
        </w:r>
        <w:r w:rsidRPr="00E54F0A">
          <w:rPr>
            <w:rFonts w:cs="B Nazanin"/>
          </w:rPr>
          <w:fldChar w:fldCharType="end"/>
        </w:r>
      </w:p>
    </w:sdtContent>
  </w:sdt>
  <w:p w:rsidR="00856999" w:rsidRPr="00B11FFB" w:rsidRDefault="00856999" w:rsidP="00085087">
    <w:pPr>
      <w:pStyle w:val="Footer"/>
      <w:bidi/>
      <w:jc w:val="center"/>
      <w:rPr>
        <w:lang w:bidi="fa-I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rtl/>
      </w:rPr>
      <w:id w:val="17313991"/>
      <w:docPartObj>
        <w:docPartGallery w:val="Page Numbers (Bottom of Page)"/>
        <w:docPartUnique/>
      </w:docPartObj>
    </w:sdtPr>
    <w:sdtEndPr/>
    <w:sdtContent>
      <w:p w:rsidR="0006690C" w:rsidRPr="00085087" w:rsidRDefault="005E0C50" w:rsidP="00085087">
        <w:pPr>
          <w:pStyle w:val="Footer"/>
          <w:bidi/>
          <w:jc w:val="center"/>
          <w:rPr>
            <w:rFonts w:cs="B Nazanin"/>
          </w:rPr>
        </w:pPr>
        <w:r w:rsidRPr="00E54F0A">
          <w:rPr>
            <w:rFonts w:cs="B Nazanin"/>
          </w:rPr>
          <w:fldChar w:fldCharType="begin"/>
        </w:r>
        <w:r w:rsidR="0006690C" w:rsidRPr="00E54F0A">
          <w:rPr>
            <w:rFonts w:cs="B Nazanin"/>
          </w:rPr>
          <w:instrText xml:space="preserve"> PAGE   \* MERGEFORMAT </w:instrText>
        </w:r>
        <w:r w:rsidRPr="00E54F0A">
          <w:rPr>
            <w:rFonts w:cs="B Nazanin"/>
          </w:rPr>
          <w:fldChar w:fldCharType="separate"/>
        </w:r>
        <w:r w:rsidR="00585AE0">
          <w:rPr>
            <w:rFonts w:cs="B Nazanin" w:hint="eastAsia"/>
            <w:noProof/>
            <w:rtl/>
          </w:rPr>
          <w:t>‌ل</w:t>
        </w:r>
        <w:r w:rsidRPr="00E54F0A">
          <w:rPr>
            <w:rFonts w:cs="B Nazanin"/>
          </w:rPr>
          <w:fldChar w:fldCharType="end"/>
        </w:r>
      </w:p>
    </w:sdtContent>
  </w:sdt>
  <w:p w:rsidR="0006690C" w:rsidRPr="00B11FFB" w:rsidRDefault="0006690C" w:rsidP="00085087">
    <w:pPr>
      <w:pStyle w:val="Footer"/>
      <w:bidi/>
      <w:jc w:val="center"/>
      <w:rPr>
        <w:lang w:bidi="fa-I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E0" w:rsidRPr="00085087" w:rsidRDefault="00585AE0" w:rsidP="00135E77">
    <w:pPr>
      <w:pStyle w:val="Footer"/>
      <w:bidi/>
      <w:jc w:val="center"/>
      <w:rPr>
        <w:rFonts w:cs="B Nazanin"/>
        <w:rtl/>
        <w:lang w:bidi="fa-IR"/>
      </w:rPr>
    </w:pPr>
    <w:r w:rsidRPr="00085087">
      <w:rPr>
        <w:rFonts w:cs="B Nazanin"/>
      </w:rPr>
      <w:fldChar w:fldCharType="begin"/>
    </w:r>
    <w:r w:rsidRPr="00085087">
      <w:rPr>
        <w:rFonts w:cs="B Nazanin"/>
      </w:rPr>
      <w:instrText xml:space="preserve"> PAGE   \* MERGEFORMAT </w:instrText>
    </w:r>
    <w:r w:rsidRPr="00085087">
      <w:rPr>
        <w:rFonts w:cs="B Nazanin"/>
      </w:rPr>
      <w:fldChar w:fldCharType="separate"/>
    </w:r>
    <w:r>
      <w:rPr>
        <w:rFonts w:cs="B Nazanin"/>
        <w:noProof/>
        <w:rtl/>
      </w:rPr>
      <w:t>14</w:t>
    </w:r>
    <w:r w:rsidRPr="00085087">
      <w:rPr>
        <w:rFonts w:cs="B Nazanin"/>
      </w:rPr>
      <w:fldChar w:fldCharType="end"/>
    </w:r>
  </w:p>
  <w:p w:rsidR="00585AE0" w:rsidRPr="00085087" w:rsidRDefault="00585AE0" w:rsidP="00D6580C">
    <w:pPr>
      <w:pStyle w:val="Footer"/>
      <w:bidi/>
      <w:jc w:val="center"/>
      <w:rPr>
        <w:rFonts w:cs="B Nazanin"/>
        <w:rtl/>
        <w:lang w:bidi="fa-I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E0" w:rsidRPr="00085087" w:rsidRDefault="00585AE0" w:rsidP="00D6580C">
    <w:pPr>
      <w:pStyle w:val="Footer"/>
      <w:bidi/>
      <w:jc w:val="center"/>
      <w:rPr>
        <w:rFonts w:cs="B Nazanin"/>
        <w:rtl/>
        <w:lang w:bidi="fa-IR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E0" w:rsidRPr="00D6580C" w:rsidRDefault="00585AE0" w:rsidP="00135E77">
    <w:pPr>
      <w:pStyle w:val="Footer"/>
      <w:bidi/>
      <w:jc w:val="center"/>
      <w:rPr>
        <w:rFonts w:asciiTheme="majorBidi" w:hAnsiTheme="majorBidi" w:cstheme="majorBidi"/>
        <w:lang w:bidi="fa-IR"/>
      </w:rPr>
    </w:pPr>
  </w:p>
  <w:p w:rsidR="00585AE0" w:rsidRPr="00D6580C" w:rsidRDefault="00585AE0" w:rsidP="00D6580C">
    <w:pPr>
      <w:pStyle w:val="Footer"/>
      <w:bidi/>
      <w:jc w:val="center"/>
      <w:rPr>
        <w:rFonts w:asciiTheme="majorBidi" w:hAnsiTheme="majorBidi" w:cstheme="majorBidi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51F" w:rsidRDefault="003C651F" w:rsidP="008334FF">
      <w:pPr>
        <w:spacing w:after="0" w:line="240" w:lineRule="auto"/>
      </w:pPr>
      <w:r>
        <w:separator/>
      </w:r>
    </w:p>
  </w:footnote>
  <w:footnote w:type="continuationSeparator" w:id="0">
    <w:p w:rsidR="003C651F" w:rsidRDefault="003C651F" w:rsidP="0083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999" w:rsidRPr="00085087" w:rsidRDefault="00856999" w:rsidP="00085087">
    <w:pPr>
      <w:pStyle w:val="Header"/>
      <w:bidi/>
      <w:jc w:val="center"/>
      <w:rPr>
        <w:rFonts w:cs="B Nazan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D0D0D"/>
    <w:multiLevelType w:val="multilevel"/>
    <w:tmpl w:val="BB509EB2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C27580"/>
    <w:multiLevelType w:val="hybridMultilevel"/>
    <w:tmpl w:val="08D06582"/>
    <w:lvl w:ilvl="0" w:tplc="6AA6E93A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Nazani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35"/>
    <w:rsid w:val="00002BD4"/>
    <w:rsid w:val="00002DBF"/>
    <w:rsid w:val="000116E5"/>
    <w:rsid w:val="00014BE3"/>
    <w:rsid w:val="00015137"/>
    <w:rsid w:val="0001573C"/>
    <w:rsid w:val="00016A51"/>
    <w:rsid w:val="00027101"/>
    <w:rsid w:val="00032FCF"/>
    <w:rsid w:val="000345EE"/>
    <w:rsid w:val="00057F0B"/>
    <w:rsid w:val="00063C88"/>
    <w:rsid w:val="0006690C"/>
    <w:rsid w:val="0007017B"/>
    <w:rsid w:val="00072A10"/>
    <w:rsid w:val="00074616"/>
    <w:rsid w:val="00081626"/>
    <w:rsid w:val="00084AF1"/>
    <w:rsid w:val="00085087"/>
    <w:rsid w:val="0008664C"/>
    <w:rsid w:val="000921FD"/>
    <w:rsid w:val="0009399D"/>
    <w:rsid w:val="00097961"/>
    <w:rsid w:val="000A6389"/>
    <w:rsid w:val="000A6949"/>
    <w:rsid w:val="000B45E6"/>
    <w:rsid w:val="000B62B4"/>
    <w:rsid w:val="000B697C"/>
    <w:rsid w:val="000C2B1D"/>
    <w:rsid w:val="000D2C0E"/>
    <w:rsid w:val="000E7E0F"/>
    <w:rsid w:val="0010003E"/>
    <w:rsid w:val="00104370"/>
    <w:rsid w:val="00105A8A"/>
    <w:rsid w:val="00113184"/>
    <w:rsid w:val="00120097"/>
    <w:rsid w:val="001218CD"/>
    <w:rsid w:val="00127FA7"/>
    <w:rsid w:val="00135E77"/>
    <w:rsid w:val="001428D3"/>
    <w:rsid w:val="00154362"/>
    <w:rsid w:val="00163365"/>
    <w:rsid w:val="00170849"/>
    <w:rsid w:val="00180C37"/>
    <w:rsid w:val="00183298"/>
    <w:rsid w:val="00186BA3"/>
    <w:rsid w:val="00197192"/>
    <w:rsid w:val="001A2E20"/>
    <w:rsid w:val="001A3B8B"/>
    <w:rsid w:val="001C35EB"/>
    <w:rsid w:val="001C6738"/>
    <w:rsid w:val="001D2367"/>
    <w:rsid w:val="001D40F7"/>
    <w:rsid w:val="001D5EA7"/>
    <w:rsid w:val="001D6FE2"/>
    <w:rsid w:val="001E02B0"/>
    <w:rsid w:val="001E210C"/>
    <w:rsid w:val="001F6BC3"/>
    <w:rsid w:val="00214C79"/>
    <w:rsid w:val="00223849"/>
    <w:rsid w:val="002242F0"/>
    <w:rsid w:val="002308A0"/>
    <w:rsid w:val="00246045"/>
    <w:rsid w:val="00246E3B"/>
    <w:rsid w:val="00254863"/>
    <w:rsid w:val="002574B5"/>
    <w:rsid w:val="0026118A"/>
    <w:rsid w:val="00264D89"/>
    <w:rsid w:val="002654BF"/>
    <w:rsid w:val="00265A0E"/>
    <w:rsid w:val="00271613"/>
    <w:rsid w:val="00277992"/>
    <w:rsid w:val="00284D1A"/>
    <w:rsid w:val="002906B5"/>
    <w:rsid w:val="002A4EA1"/>
    <w:rsid w:val="002A5907"/>
    <w:rsid w:val="002A7FCB"/>
    <w:rsid w:val="002B66BA"/>
    <w:rsid w:val="002C1C60"/>
    <w:rsid w:val="002C2490"/>
    <w:rsid w:val="002D04AA"/>
    <w:rsid w:val="002E3DBA"/>
    <w:rsid w:val="00304330"/>
    <w:rsid w:val="0030479A"/>
    <w:rsid w:val="00304BC1"/>
    <w:rsid w:val="00313994"/>
    <w:rsid w:val="00332483"/>
    <w:rsid w:val="003339DE"/>
    <w:rsid w:val="00337BC3"/>
    <w:rsid w:val="00345348"/>
    <w:rsid w:val="003466C2"/>
    <w:rsid w:val="00355572"/>
    <w:rsid w:val="003724D8"/>
    <w:rsid w:val="003728ED"/>
    <w:rsid w:val="00376CEC"/>
    <w:rsid w:val="00376D88"/>
    <w:rsid w:val="003A2664"/>
    <w:rsid w:val="003A27CC"/>
    <w:rsid w:val="003A5BD4"/>
    <w:rsid w:val="003B3D25"/>
    <w:rsid w:val="003B40DE"/>
    <w:rsid w:val="003B72BE"/>
    <w:rsid w:val="003C4B46"/>
    <w:rsid w:val="003C651F"/>
    <w:rsid w:val="003C75F7"/>
    <w:rsid w:val="003D6F9E"/>
    <w:rsid w:val="003D7002"/>
    <w:rsid w:val="003E110D"/>
    <w:rsid w:val="003E46EB"/>
    <w:rsid w:val="003F379F"/>
    <w:rsid w:val="003F6EE2"/>
    <w:rsid w:val="00400F70"/>
    <w:rsid w:val="004029CA"/>
    <w:rsid w:val="00412749"/>
    <w:rsid w:val="00412E8D"/>
    <w:rsid w:val="004136BD"/>
    <w:rsid w:val="00416653"/>
    <w:rsid w:val="00417EBA"/>
    <w:rsid w:val="00431350"/>
    <w:rsid w:val="00431680"/>
    <w:rsid w:val="004342D3"/>
    <w:rsid w:val="004357C4"/>
    <w:rsid w:val="0043790A"/>
    <w:rsid w:val="00443567"/>
    <w:rsid w:val="00443DF3"/>
    <w:rsid w:val="0045255C"/>
    <w:rsid w:val="00460DD7"/>
    <w:rsid w:val="00473A9D"/>
    <w:rsid w:val="00476FAE"/>
    <w:rsid w:val="00483413"/>
    <w:rsid w:val="00494C99"/>
    <w:rsid w:val="004A5D14"/>
    <w:rsid w:val="004A7251"/>
    <w:rsid w:val="004B666B"/>
    <w:rsid w:val="004B7600"/>
    <w:rsid w:val="004C77FC"/>
    <w:rsid w:val="004D2170"/>
    <w:rsid w:val="004D280F"/>
    <w:rsid w:val="004E02CE"/>
    <w:rsid w:val="005028F7"/>
    <w:rsid w:val="00506AC6"/>
    <w:rsid w:val="00507C51"/>
    <w:rsid w:val="00533499"/>
    <w:rsid w:val="00540613"/>
    <w:rsid w:val="005408FE"/>
    <w:rsid w:val="005510FB"/>
    <w:rsid w:val="00552E1B"/>
    <w:rsid w:val="00554FD1"/>
    <w:rsid w:val="0056379E"/>
    <w:rsid w:val="00567295"/>
    <w:rsid w:val="005674DC"/>
    <w:rsid w:val="0057085A"/>
    <w:rsid w:val="005765C8"/>
    <w:rsid w:val="005769DB"/>
    <w:rsid w:val="00580F4B"/>
    <w:rsid w:val="00582AD5"/>
    <w:rsid w:val="00583918"/>
    <w:rsid w:val="00585AE0"/>
    <w:rsid w:val="00586F0B"/>
    <w:rsid w:val="005877F2"/>
    <w:rsid w:val="00592BB1"/>
    <w:rsid w:val="00594B0F"/>
    <w:rsid w:val="0059773E"/>
    <w:rsid w:val="005C73FF"/>
    <w:rsid w:val="005D6D35"/>
    <w:rsid w:val="005E0C50"/>
    <w:rsid w:val="005E328E"/>
    <w:rsid w:val="005E57CC"/>
    <w:rsid w:val="005E67C3"/>
    <w:rsid w:val="00604CB2"/>
    <w:rsid w:val="00606BBF"/>
    <w:rsid w:val="00607E3F"/>
    <w:rsid w:val="00607E6A"/>
    <w:rsid w:val="00616BD7"/>
    <w:rsid w:val="006204A9"/>
    <w:rsid w:val="00620673"/>
    <w:rsid w:val="00623EED"/>
    <w:rsid w:val="006374D5"/>
    <w:rsid w:val="00637F07"/>
    <w:rsid w:val="0064197E"/>
    <w:rsid w:val="00647A08"/>
    <w:rsid w:val="0065774E"/>
    <w:rsid w:val="00660850"/>
    <w:rsid w:val="00662B52"/>
    <w:rsid w:val="0066367E"/>
    <w:rsid w:val="00663B99"/>
    <w:rsid w:val="00665F4B"/>
    <w:rsid w:val="00671EAA"/>
    <w:rsid w:val="00671ED6"/>
    <w:rsid w:val="0067601A"/>
    <w:rsid w:val="00676E75"/>
    <w:rsid w:val="0069336A"/>
    <w:rsid w:val="006A0405"/>
    <w:rsid w:val="006A37AA"/>
    <w:rsid w:val="006A4A59"/>
    <w:rsid w:val="006A5F8F"/>
    <w:rsid w:val="006C0025"/>
    <w:rsid w:val="006C04C2"/>
    <w:rsid w:val="006C69C9"/>
    <w:rsid w:val="006D2D1C"/>
    <w:rsid w:val="006E0038"/>
    <w:rsid w:val="006E0B04"/>
    <w:rsid w:val="006E4D7E"/>
    <w:rsid w:val="006F7586"/>
    <w:rsid w:val="007033C2"/>
    <w:rsid w:val="00703F7A"/>
    <w:rsid w:val="00720B30"/>
    <w:rsid w:val="0072157A"/>
    <w:rsid w:val="00734814"/>
    <w:rsid w:val="00736870"/>
    <w:rsid w:val="0074620C"/>
    <w:rsid w:val="0074706F"/>
    <w:rsid w:val="007479FA"/>
    <w:rsid w:val="00755730"/>
    <w:rsid w:val="0076657B"/>
    <w:rsid w:val="007851EE"/>
    <w:rsid w:val="00787F7C"/>
    <w:rsid w:val="007940C1"/>
    <w:rsid w:val="007A2853"/>
    <w:rsid w:val="007B1CF0"/>
    <w:rsid w:val="007B26DE"/>
    <w:rsid w:val="007D1954"/>
    <w:rsid w:val="007D645E"/>
    <w:rsid w:val="007E0436"/>
    <w:rsid w:val="007E04E4"/>
    <w:rsid w:val="007E5BEA"/>
    <w:rsid w:val="007E5F3D"/>
    <w:rsid w:val="007E7ED8"/>
    <w:rsid w:val="007F328E"/>
    <w:rsid w:val="007F6343"/>
    <w:rsid w:val="00802256"/>
    <w:rsid w:val="00802883"/>
    <w:rsid w:val="00804F5D"/>
    <w:rsid w:val="00807FC2"/>
    <w:rsid w:val="00810310"/>
    <w:rsid w:val="00823F21"/>
    <w:rsid w:val="008262A7"/>
    <w:rsid w:val="008334B8"/>
    <w:rsid w:val="008334FF"/>
    <w:rsid w:val="00843653"/>
    <w:rsid w:val="00843F9F"/>
    <w:rsid w:val="0084470A"/>
    <w:rsid w:val="0084485A"/>
    <w:rsid w:val="008538D1"/>
    <w:rsid w:val="00856999"/>
    <w:rsid w:val="00866C9E"/>
    <w:rsid w:val="0087416C"/>
    <w:rsid w:val="00876150"/>
    <w:rsid w:val="00881EC0"/>
    <w:rsid w:val="00892539"/>
    <w:rsid w:val="00892760"/>
    <w:rsid w:val="00894611"/>
    <w:rsid w:val="00897D71"/>
    <w:rsid w:val="008A4C2F"/>
    <w:rsid w:val="008A4FBD"/>
    <w:rsid w:val="008B505C"/>
    <w:rsid w:val="008B7E04"/>
    <w:rsid w:val="008C1788"/>
    <w:rsid w:val="008C693D"/>
    <w:rsid w:val="008C6D4B"/>
    <w:rsid w:val="008C6D84"/>
    <w:rsid w:val="008D329A"/>
    <w:rsid w:val="008D7CBC"/>
    <w:rsid w:val="008E2013"/>
    <w:rsid w:val="008E54FC"/>
    <w:rsid w:val="008F22BE"/>
    <w:rsid w:val="008F50CB"/>
    <w:rsid w:val="008F5FB4"/>
    <w:rsid w:val="008F7900"/>
    <w:rsid w:val="00905C50"/>
    <w:rsid w:val="00915D36"/>
    <w:rsid w:val="00916D3D"/>
    <w:rsid w:val="00922D16"/>
    <w:rsid w:val="00923E9D"/>
    <w:rsid w:val="00924D10"/>
    <w:rsid w:val="00927D10"/>
    <w:rsid w:val="00933661"/>
    <w:rsid w:val="0093396E"/>
    <w:rsid w:val="00933CFE"/>
    <w:rsid w:val="00941682"/>
    <w:rsid w:val="00955A1B"/>
    <w:rsid w:val="009604CE"/>
    <w:rsid w:val="00963C9C"/>
    <w:rsid w:val="009648C3"/>
    <w:rsid w:val="00967E93"/>
    <w:rsid w:val="009707CB"/>
    <w:rsid w:val="009724F1"/>
    <w:rsid w:val="00980551"/>
    <w:rsid w:val="0098181A"/>
    <w:rsid w:val="00984059"/>
    <w:rsid w:val="009A23ED"/>
    <w:rsid w:val="009A2ED4"/>
    <w:rsid w:val="009A3EC4"/>
    <w:rsid w:val="009A63E5"/>
    <w:rsid w:val="009B438F"/>
    <w:rsid w:val="009B5018"/>
    <w:rsid w:val="009B5435"/>
    <w:rsid w:val="009B588F"/>
    <w:rsid w:val="009C4E1B"/>
    <w:rsid w:val="009C5CF4"/>
    <w:rsid w:val="009D13C8"/>
    <w:rsid w:val="009E5D7F"/>
    <w:rsid w:val="009F0495"/>
    <w:rsid w:val="009F18E0"/>
    <w:rsid w:val="009F25D7"/>
    <w:rsid w:val="009F3154"/>
    <w:rsid w:val="00A030FB"/>
    <w:rsid w:val="00A03E66"/>
    <w:rsid w:val="00A16946"/>
    <w:rsid w:val="00A23B4C"/>
    <w:rsid w:val="00A36A28"/>
    <w:rsid w:val="00A37F0A"/>
    <w:rsid w:val="00A40510"/>
    <w:rsid w:val="00A42124"/>
    <w:rsid w:val="00A50171"/>
    <w:rsid w:val="00A53548"/>
    <w:rsid w:val="00A541F0"/>
    <w:rsid w:val="00A6047A"/>
    <w:rsid w:val="00A6727D"/>
    <w:rsid w:val="00A708C8"/>
    <w:rsid w:val="00A76CDB"/>
    <w:rsid w:val="00A87642"/>
    <w:rsid w:val="00AA316F"/>
    <w:rsid w:val="00AA4FD8"/>
    <w:rsid w:val="00AA5735"/>
    <w:rsid w:val="00AB1557"/>
    <w:rsid w:val="00AB5770"/>
    <w:rsid w:val="00AD0AD2"/>
    <w:rsid w:val="00AD1596"/>
    <w:rsid w:val="00AD392A"/>
    <w:rsid w:val="00AF44DD"/>
    <w:rsid w:val="00B00AFE"/>
    <w:rsid w:val="00B06D18"/>
    <w:rsid w:val="00B11FFB"/>
    <w:rsid w:val="00B25996"/>
    <w:rsid w:val="00B35557"/>
    <w:rsid w:val="00B50CC6"/>
    <w:rsid w:val="00B51159"/>
    <w:rsid w:val="00B54928"/>
    <w:rsid w:val="00B54CEC"/>
    <w:rsid w:val="00B56BF0"/>
    <w:rsid w:val="00B61A67"/>
    <w:rsid w:val="00B62426"/>
    <w:rsid w:val="00B63C24"/>
    <w:rsid w:val="00B64263"/>
    <w:rsid w:val="00B76485"/>
    <w:rsid w:val="00B769EA"/>
    <w:rsid w:val="00B93A75"/>
    <w:rsid w:val="00B96D11"/>
    <w:rsid w:val="00B97936"/>
    <w:rsid w:val="00BA2502"/>
    <w:rsid w:val="00BA5ACF"/>
    <w:rsid w:val="00BA775C"/>
    <w:rsid w:val="00BB3AC1"/>
    <w:rsid w:val="00BB490B"/>
    <w:rsid w:val="00BC3D95"/>
    <w:rsid w:val="00BD0F12"/>
    <w:rsid w:val="00BD15DE"/>
    <w:rsid w:val="00BD17E8"/>
    <w:rsid w:val="00BE6C12"/>
    <w:rsid w:val="00BF0584"/>
    <w:rsid w:val="00BF109D"/>
    <w:rsid w:val="00BF4E20"/>
    <w:rsid w:val="00BF66B9"/>
    <w:rsid w:val="00C02ADE"/>
    <w:rsid w:val="00C03126"/>
    <w:rsid w:val="00C071D6"/>
    <w:rsid w:val="00C075D4"/>
    <w:rsid w:val="00C244E2"/>
    <w:rsid w:val="00C35517"/>
    <w:rsid w:val="00C464D5"/>
    <w:rsid w:val="00C607F8"/>
    <w:rsid w:val="00C609A7"/>
    <w:rsid w:val="00C6372D"/>
    <w:rsid w:val="00C72199"/>
    <w:rsid w:val="00C72F10"/>
    <w:rsid w:val="00C8724C"/>
    <w:rsid w:val="00CA4966"/>
    <w:rsid w:val="00CA7778"/>
    <w:rsid w:val="00CB4895"/>
    <w:rsid w:val="00CC3A6D"/>
    <w:rsid w:val="00CC5A73"/>
    <w:rsid w:val="00CD361A"/>
    <w:rsid w:val="00CF0C4F"/>
    <w:rsid w:val="00CF11E9"/>
    <w:rsid w:val="00CF65C8"/>
    <w:rsid w:val="00CF696C"/>
    <w:rsid w:val="00D012B8"/>
    <w:rsid w:val="00D11BC3"/>
    <w:rsid w:val="00D163C2"/>
    <w:rsid w:val="00D17B53"/>
    <w:rsid w:val="00D2256A"/>
    <w:rsid w:val="00D3464F"/>
    <w:rsid w:val="00D34C00"/>
    <w:rsid w:val="00D35EA8"/>
    <w:rsid w:val="00D43550"/>
    <w:rsid w:val="00D53D82"/>
    <w:rsid w:val="00D5639E"/>
    <w:rsid w:val="00D61FAF"/>
    <w:rsid w:val="00D6580C"/>
    <w:rsid w:val="00D664F6"/>
    <w:rsid w:val="00D72F73"/>
    <w:rsid w:val="00D81EC9"/>
    <w:rsid w:val="00D82245"/>
    <w:rsid w:val="00D906B1"/>
    <w:rsid w:val="00D91A9B"/>
    <w:rsid w:val="00D91F99"/>
    <w:rsid w:val="00D935E6"/>
    <w:rsid w:val="00DA1618"/>
    <w:rsid w:val="00DA575B"/>
    <w:rsid w:val="00DA5D42"/>
    <w:rsid w:val="00DC2BEC"/>
    <w:rsid w:val="00DD3282"/>
    <w:rsid w:val="00DE02B0"/>
    <w:rsid w:val="00DE403F"/>
    <w:rsid w:val="00DF01A5"/>
    <w:rsid w:val="00DF2825"/>
    <w:rsid w:val="00DF53D5"/>
    <w:rsid w:val="00DF5CAB"/>
    <w:rsid w:val="00E26158"/>
    <w:rsid w:val="00E32A35"/>
    <w:rsid w:val="00E33D93"/>
    <w:rsid w:val="00E3559C"/>
    <w:rsid w:val="00E406A6"/>
    <w:rsid w:val="00E42674"/>
    <w:rsid w:val="00E4394E"/>
    <w:rsid w:val="00E4603D"/>
    <w:rsid w:val="00E53A48"/>
    <w:rsid w:val="00E54F0A"/>
    <w:rsid w:val="00E60DB5"/>
    <w:rsid w:val="00E63DA2"/>
    <w:rsid w:val="00E64DDF"/>
    <w:rsid w:val="00E665B2"/>
    <w:rsid w:val="00E7080F"/>
    <w:rsid w:val="00E711DA"/>
    <w:rsid w:val="00E76040"/>
    <w:rsid w:val="00E8605E"/>
    <w:rsid w:val="00E946BB"/>
    <w:rsid w:val="00E97324"/>
    <w:rsid w:val="00EA61B0"/>
    <w:rsid w:val="00EB69F4"/>
    <w:rsid w:val="00EB7A78"/>
    <w:rsid w:val="00EC0C50"/>
    <w:rsid w:val="00EC388C"/>
    <w:rsid w:val="00ED0EEF"/>
    <w:rsid w:val="00EE2AF4"/>
    <w:rsid w:val="00EF7F4A"/>
    <w:rsid w:val="00F036E5"/>
    <w:rsid w:val="00F12DBB"/>
    <w:rsid w:val="00F147C7"/>
    <w:rsid w:val="00F16152"/>
    <w:rsid w:val="00F2272B"/>
    <w:rsid w:val="00F30F75"/>
    <w:rsid w:val="00F360D0"/>
    <w:rsid w:val="00F37C80"/>
    <w:rsid w:val="00F43E51"/>
    <w:rsid w:val="00F65E06"/>
    <w:rsid w:val="00F67C35"/>
    <w:rsid w:val="00F727DD"/>
    <w:rsid w:val="00F73363"/>
    <w:rsid w:val="00F742EC"/>
    <w:rsid w:val="00F76C57"/>
    <w:rsid w:val="00F90361"/>
    <w:rsid w:val="00F91269"/>
    <w:rsid w:val="00F930C9"/>
    <w:rsid w:val="00FA5CC3"/>
    <w:rsid w:val="00FB0779"/>
    <w:rsid w:val="00FB6110"/>
    <w:rsid w:val="00FC0624"/>
    <w:rsid w:val="00FC347B"/>
    <w:rsid w:val="00FC3BFB"/>
    <w:rsid w:val="00FD03C7"/>
    <w:rsid w:val="00FE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874E1"/>
  <w15:docId w15:val="{13D96322-86EF-4F49-8840-B1F16F65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10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308A0"/>
    <w:pPr>
      <w:bidi/>
      <w:spacing w:after="0" w:line="240" w:lineRule="auto"/>
      <w:jc w:val="center"/>
    </w:pPr>
    <w:rPr>
      <w:rFonts w:ascii="Times New Roman" w:eastAsia="Times New Roman" w:hAnsi="Times New Roman" w:cs="Lotus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2308A0"/>
    <w:rPr>
      <w:rFonts w:ascii="Times New Roman" w:eastAsia="Times New Roman" w:hAnsi="Times New Roman" w:cs="Lotus"/>
      <w:noProof/>
      <w:sz w:val="20"/>
      <w:szCs w:val="28"/>
    </w:rPr>
  </w:style>
  <w:style w:type="paragraph" w:customStyle="1" w:styleId="msonormalcxspmiddle">
    <w:name w:val="msonormalcxspmiddle"/>
    <w:basedOn w:val="Normal"/>
    <w:rsid w:val="0023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192"/>
    <w:pPr>
      <w:ind w:left="720"/>
      <w:contextualSpacing/>
    </w:pPr>
  </w:style>
  <w:style w:type="table" w:styleId="TableGrid">
    <w:name w:val="Table Grid"/>
    <w:basedOn w:val="TableNormal"/>
    <w:uiPriority w:val="59"/>
    <w:rsid w:val="00417E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link w:val="SubtitleChar"/>
    <w:uiPriority w:val="99"/>
    <w:qFormat/>
    <w:rsid w:val="00EC0C50"/>
    <w:pPr>
      <w:pBdr>
        <w:top w:val="single" w:sz="4" w:space="1" w:color="auto"/>
      </w:pBdr>
      <w:bidi/>
      <w:spacing w:after="0" w:line="240" w:lineRule="auto"/>
      <w:jc w:val="lowKashida"/>
    </w:pPr>
    <w:rPr>
      <w:rFonts w:ascii="Times New Roman" w:eastAsia="Times New Roman" w:hAnsi="Times New Roman" w:cs="Times New Roman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EC0C50"/>
    <w:rPr>
      <w:rFonts w:ascii="Times New Roman" w:eastAsia="Times New Roman" w:hAnsi="Times New Roman" w:cs="Times New Roman"/>
      <w:noProof/>
      <w:sz w:val="20"/>
      <w:szCs w:val="28"/>
    </w:rPr>
  </w:style>
  <w:style w:type="paragraph" w:customStyle="1" w:styleId="Titr">
    <w:name w:val="Titr"/>
    <w:basedOn w:val="Normal"/>
    <w:qFormat/>
    <w:rsid w:val="00BF66B9"/>
    <w:pPr>
      <w:bidi/>
      <w:spacing w:after="120" w:line="240" w:lineRule="auto"/>
      <w:jc w:val="center"/>
      <w:outlineLvl w:val="0"/>
    </w:pPr>
    <w:rPr>
      <w:rFonts w:ascii="Times New Roman Bold" w:hAnsi="Times New Roman Bold" w:cs="B Zar"/>
      <w:b/>
      <w:bCs/>
      <w:sz w:val="28"/>
      <w:szCs w:val="3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33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FF"/>
  </w:style>
  <w:style w:type="paragraph" w:styleId="Footer">
    <w:name w:val="footer"/>
    <w:basedOn w:val="Normal"/>
    <w:link w:val="FooterChar"/>
    <w:uiPriority w:val="99"/>
    <w:unhideWhenUsed/>
    <w:rsid w:val="00833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FF"/>
  </w:style>
  <w:style w:type="character" w:styleId="CommentReference">
    <w:name w:val="annotation reference"/>
    <w:basedOn w:val="DefaultParagraphFont"/>
    <w:uiPriority w:val="99"/>
    <w:semiHidden/>
    <w:unhideWhenUsed/>
    <w:rsid w:val="00A42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D10"/>
    <w:pPr>
      <w:bidi/>
      <w:spacing w:line="240" w:lineRule="auto"/>
    </w:pPr>
    <w:rPr>
      <w:rFonts w:asciiTheme="majorBidi" w:hAnsiTheme="majorBidi" w:cs="B Nazanin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7D10"/>
    <w:rPr>
      <w:rFonts w:asciiTheme="majorBidi" w:hAnsiTheme="majorBidi" w:cs="B Nazanin"/>
      <w:sz w:val="1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124"/>
    <w:rPr>
      <w:rFonts w:asciiTheme="majorBidi" w:hAnsiTheme="majorBidi" w:cs="B Nazanin"/>
      <w:b/>
      <w:bCs/>
      <w:sz w:val="16"/>
      <w:lang w:bidi="ar-SA"/>
    </w:rPr>
  </w:style>
  <w:style w:type="paragraph" w:styleId="NormalWeb">
    <w:name w:val="Normal (Web)"/>
    <w:basedOn w:val="Normal"/>
    <w:uiPriority w:val="99"/>
    <w:unhideWhenUsed/>
    <w:rsid w:val="00A4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37AA"/>
  </w:style>
  <w:style w:type="character" w:styleId="Strong">
    <w:name w:val="Strong"/>
    <w:basedOn w:val="DefaultParagraphFont"/>
    <w:uiPriority w:val="22"/>
    <w:qFormat/>
    <w:rsid w:val="00063C88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CF0C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xecutive\Vice%20Dean%20for%20Academic%20Affairs%20and%20Graduate%20Studies\Information\How%20to%20Write%20a%20Thesis\Template\Thesis-Dissertation%20Template%20F%20ver.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660B-37A9-4980-8D22-A561BD9C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Thesis-Dissertation Template F ver. 4</Template>
  <TotalTime>9</TotalTime>
  <Pages>30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Raziyeh Honarvaran</cp:lastModifiedBy>
  <cp:revision>3</cp:revision>
  <cp:lastPrinted>2017-06-17T10:32:00Z</cp:lastPrinted>
  <dcterms:created xsi:type="dcterms:W3CDTF">2018-07-08T10:55:00Z</dcterms:created>
  <dcterms:modified xsi:type="dcterms:W3CDTF">2018-07-26T07:19:00Z</dcterms:modified>
</cp:coreProperties>
</file>